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D" w:rsidRPr="008C2D87" w:rsidRDefault="00DE7A9D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</w:p>
    <w:p w:rsidR="00DE7A9D" w:rsidRDefault="00DE7A9D" w:rsidP="005461FC">
      <w:pPr>
        <w:spacing w:after="0" w:line="240" w:lineRule="auto"/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277F">
        <w:rPr>
          <w:rFonts w:ascii="Times New Roman" w:hAnsi="Times New Roman"/>
          <w:sz w:val="24"/>
          <w:szCs w:val="24"/>
          <w:lang w:val="ru-RU"/>
        </w:rPr>
        <w:t>(</w:t>
      </w:r>
      <w:r w:rsidRPr="0088277F">
        <w:rPr>
          <w:rFonts w:ascii="Times New Roman" w:hAnsi="Times New Roman"/>
          <w:sz w:val="24"/>
          <w:szCs w:val="24"/>
        </w:rPr>
        <w:t>Участник</w:t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DE7A9D" w:rsidRDefault="00DE7A9D" w:rsidP="005461FC">
      <w:pPr>
        <w:pStyle w:val="NoSpacing"/>
        <w:ind w:left="180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Pr="0088277F">
        <w:rPr>
          <w:rFonts w:ascii="Times New Roman" w:hAnsi="Times New Roman"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sz w:val="24"/>
          <w:szCs w:val="24"/>
          <w:lang w:val="ru-RU"/>
        </w:rPr>
        <w:tab/>
      </w:r>
    </w:p>
    <w:p w:rsidR="00DE7A9D" w:rsidRPr="0088277F" w:rsidRDefault="00DE7A9D" w:rsidP="005461FC">
      <w:pPr>
        <w:pStyle w:val="NoSpacing"/>
        <w:ind w:left="4428" w:firstLine="528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>ДО</w:t>
      </w:r>
    </w:p>
    <w:p w:rsidR="00DE7A9D" w:rsidRPr="0088277F" w:rsidRDefault="00DE7A9D" w:rsidP="005461FC">
      <w:pPr>
        <w:pStyle w:val="NoSpacing"/>
        <w:ind w:left="180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 xml:space="preserve">        </w:t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88277F">
        <w:rPr>
          <w:rFonts w:ascii="Times New Roman" w:hAnsi="Times New Roman"/>
          <w:b/>
          <w:sz w:val="24"/>
          <w:szCs w:val="24"/>
        </w:rPr>
        <w:t xml:space="preserve">  </w:t>
      </w:r>
      <w:r w:rsidRPr="0088277F">
        <w:rPr>
          <w:rFonts w:ascii="Times New Roman" w:hAnsi="Times New Roman"/>
          <w:b/>
          <w:sz w:val="24"/>
          <w:szCs w:val="24"/>
        </w:rPr>
        <w:tab/>
      </w:r>
      <w:r w:rsidRPr="0088277F">
        <w:rPr>
          <w:rFonts w:ascii="Times New Roman" w:hAnsi="Times New Roman"/>
          <w:b/>
          <w:sz w:val="24"/>
          <w:szCs w:val="24"/>
        </w:rPr>
        <w:tab/>
      </w:r>
      <w:r w:rsidRPr="0088277F">
        <w:rPr>
          <w:rFonts w:ascii="Times New Roman" w:hAnsi="Times New Roman"/>
          <w:b/>
          <w:sz w:val="24"/>
          <w:szCs w:val="24"/>
        </w:rPr>
        <w:tab/>
        <w:t xml:space="preserve">РЕКТОРА  </w:t>
      </w:r>
    </w:p>
    <w:p w:rsidR="00DE7A9D" w:rsidRPr="0088277F" w:rsidRDefault="00DE7A9D" w:rsidP="005461FC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>НА МЕДИЦИНСКИ УНИВЕРСИТЕТ-</w:t>
      </w:r>
      <w:r w:rsidRPr="0088277F">
        <w:rPr>
          <w:rFonts w:ascii="Times New Roman" w:hAnsi="Times New Roman"/>
          <w:b/>
          <w:sz w:val="24"/>
          <w:szCs w:val="24"/>
          <w:lang w:val="bg-BG"/>
        </w:rPr>
        <w:tab/>
      </w:r>
      <w:r w:rsidRPr="0088277F">
        <w:rPr>
          <w:rFonts w:ascii="Times New Roman" w:hAnsi="Times New Roman"/>
          <w:b/>
          <w:sz w:val="24"/>
          <w:szCs w:val="24"/>
        </w:rPr>
        <w:t>СОФИЯ</w:t>
      </w:r>
    </w:p>
    <w:p w:rsidR="00DE7A9D" w:rsidRPr="0088277F" w:rsidRDefault="00DE7A9D" w:rsidP="005461FC">
      <w:pPr>
        <w:pStyle w:val="NoSpacing"/>
        <w:ind w:left="180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 xml:space="preserve">        </w:t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  <w:lang w:val="ru-RU"/>
        </w:rPr>
        <w:tab/>
      </w:r>
      <w:r w:rsidRPr="0088277F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DE7A9D" w:rsidRPr="0088277F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E7A9D" w:rsidRPr="0088277F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8277F">
        <w:rPr>
          <w:rFonts w:ascii="Times New Roman" w:hAnsi="Times New Roman"/>
          <w:b/>
          <w:sz w:val="24"/>
          <w:szCs w:val="24"/>
          <w:lang w:val="bg-BG"/>
        </w:rPr>
        <w:t xml:space="preserve">                  </w:t>
      </w:r>
    </w:p>
    <w:p w:rsidR="00DE7A9D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 w:rsidRPr="0088277F">
        <w:rPr>
          <w:rFonts w:ascii="Times New Roman" w:hAnsi="Times New Roman"/>
          <w:sz w:val="24"/>
          <w:szCs w:val="24"/>
          <w:lang w:eastAsia="bg-BG"/>
        </w:rPr>
        <w:t xml:space="preserve">                           </w:t>
      </w:r>
      <w:r w:rsidRPr="0088277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Т Е Х Н И Ч Е С К О     П Р Е Д Л О Ж Е Н И Е   </w:t>
      </w:r>
    </w:p>
    <w:p w:rsidR="00DE7A9D" w:rsidRPr="005461FC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E7A9D" w:rsidRPr="0088277F" w:rsidRDefault="00DE7A9D" w:rsidP="005461FC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8277F">
        <w:rPr>
          <w:rFonts w:ascii="Times New Roman" w:hAnsi="Times New Roman"/>
          <w:b/>
          <w:bCs/>
          <w:sz w:val="24"/>
          <w:szCs w:val="24"/>
          <w:lang w:eastAsia="bg-BG"/>
        </w:rPr>
        <w:t>ЗА ОБОСОБЕНА ПОЗИЦИЯ №……………………………………..……………………..</w:t>
      </w:r>
    </w:p>
    <w:p w:rsidR="00DE7A9D" w:rsidRPr="0088277F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88277F">
        <w:rPr>
          <w:rFonts w:ascii="Times New Roman" w:hAnsi="Times New Roman"/>
          <w:b/>
          <w:bCs/>
          <w:sz w:val="24"/>
          <w:szCs w:val="24"/>
          <w:lang w:eastAsia="bg-BG"/>
        </w:rPr>
        <w:t>НАИМЕНОВАНИЕ…………………………………………………………………………..</w:t>
      </w:r>
    </w:p>
    <w:p w:rsidR="00DE7A9D" w:rsidRPr="0088277F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8277F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88277F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88277F">
        <w:rPr>
          <w:rFonts w:ascii="Times New Roman" w:hAnsi="Times New Roman"/>
          <w:sz w:val="24"/>
          <w:szCs w:val="24"/>
        </w:rPr>
        <w:t xml:space="preserve"> </w:t>
      </w:r>
      <w:r w:rsidRPr="0088277F">
        <w:rPr>
          <w:rFonts w:ascii="Times New Roman" w:hAnsi="Times New Roman"/>
          <w:color w:val="000000"/>
          <w:sz w:val="24"/>
          <w:szCs w:val="24"/>
        </w:rPr>
        <w:t>„Доставка на специфична апаратура и доокомплектовка на съществуваща такава за нуждите на Фармацевтичен факултет</w:t>
      </w:r>
      <w:r w:rsidRPr="0088277F">
        <w:rPr>
          <w:rFonts w:ascii="Times New Roman" w:hAnsi="Times New Roman"/>
          <w:sz w:val="24"/>
          <w:szCs w:val="24"/>
        </w:rPr>
        <w:t xml:space="preserve"> при Медицински университет – София</w:t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277F">
        <w:rPr>
          <w:rFonts w:ascii="Times New Roman" w:hAnsi="Times New Roman"/>
          <w:sz w:val="24"/>
          <w:szCs w:val="24"/>
        </w:rPr>
        <w:t xml:space="preserve">по </w:t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15 </w:t>
      </w:r>
      <w:r w:rsidRPr="0088277F">
        <w:rPr>
          <w:rFonts w:ascii="Times New Roman" w:hAnsi="Times New Roman"/>
          <w:sz w:val="24"/>
          <w:szCs w:val="24"/>
        </w:rPr>
        <w:t>обособени позиции</w:t>
      </w:r>
      <w:r w:rsidRPr="0088277F">
        <w:rPr>
          <w:rFonts w:ascii="Times New Roman" w:hAnsi="Times New Roman"/>
          <w:color w:val="000000"/>
          <w:sz w:val="24"/>
          <w:szCs w:val="24"/>
        </w:rPr>
        <w:t>”</w:t>
      </w:r>
    </w:p>
    <w:p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>Възложител: Медицински Университет /МУ/- София - Ректорат</w:t>
      </w:r>
    </w:p>
    <w:p w:rsidR="00DE7A9D" w:rsidRPr="0088277F" w:rsidRDefault="00DE7A9D" w:rsidP="005461FC">
      <w:pPr>
        <w:pStyle w:val="NoSpacing"/>
        <w:ind w:left="180"/>
        <w:rPr>
          <w:rFonts w:ascii="Times New Roman" w:hAnsi="Times New Roman"/>
          <w:sz w:val="24"/>
          <w:szCs w:val="24"/>
          <w:lang w:val="bg-BG"/>
        </w:rPr>
      </w:pPr>
      <w:r w:rsidRPr="0088277F">
        <w:rPr>
          <w:rFonts w:ascii="Times New Roman" w:hAnsi="Times New Roman"/>
          <w:sz w:val="24"/>
          <w:szCs w:val="24"/>
        </w:rPr>
        <w:t>Настоящото техническо предложение е подадено от ________________________________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88277F">
        <w:rPr>
          <w:rFonts w:ascii="Times New Roman" w:hAnsi="Times New Roman"/>
          <w:sz w:val="24"/>
          <w:szCs w:val="24"/>
        </w:rPr>
        <w:t>в качеството му на _____________________</w:t>
      </w:r>
      <w:r w:rsidRPr="0088277F">
        <w:rPr>
          <w:rFonts w:ascii="Times New Roman" w:hAnsi="Times New Roman"/>
          <w:sz w:val="24"/>
          <w:szCs w:val="24"/>
          <w:lang w:val="bg-BG"/>
        </w:rPr>
        <w:t>__________</w:t>
      </w:r>
      <w:r w:rsidRPr="0088277F">
        <w:rPr>
          <w:rFonts w:ascii="Times New Roman" w:hAnsi="Times New Roman"/>
          <w:sz w:val="24"/>
          <w:szCs w:val="24"/>
        </w:rPr>
        <w:t xml:space="preserve"> 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88277F">
        <w:rPr>
          <w:rFonts w:ascii="Times New Roman" w:hAnsi="Times New Roman"/>
          <w:sz w:val="24"/>
          <w:szCs w:val="24"/>
        </w:rPr>
        <w:t>на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 ______________</w:t>
      </w:r>
      <w:r w:rsidRPr="0088277F">
        <w:rPr>
          <w:rFonts w:ascii="Times New Roman" w:hAnsi="Times New Roman"/>
          <w:sz w:val="24"/>
          <w:szCs w:val="24"/>
        </w:rPr>
        <w:t>___________,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DE7A9D" w:rsidRPr="0088277F" w:rsidRDefault="00DE7A9D" w:rsidP="005461FC">
      <w:pPr>
        <w:pStyle w:val="NoSpacing"/>
        <w:ind w:left="180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>ЕИК/Булстат/ЕГН/ Идентификация за чуждестранно лице ______________________</w:t>
      </w:r>
      <w:r w:rsidRPr="0088277F">
        <w:rPr>
          <w:rFonts w:ascii="Times New Roman" w:hAnsi="Times New Roman"/>
          <w:sz w:val="24"/>
          <w:szCs w:val="24"/>
          <w:lang w:val="bg-BG"/>
        </w:rPr>
        <w:t>____</w:t>
      </w:r>
      <w:r w:rsidRPr="0088277F">
        <w:rPr>
          <w:rFonts w:ascii="Times New Roman" w:hAnsi="Times New Roman"/>
          <w:sz w:val="24"/>
          <w:szCs w:val="24"/>
        </w:rPr>
        <w:t xml:space="preserve">, </w:t>
      </w:r>
      <w:r w:rsidRPr="0088277F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88277F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88277F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88277F">
        <w:rPr>
          <w:rFonts w:ascii="Times New Roman" w:hAnsi="Times New Roman"/>
          <w:sz w:val="24"/>
          <w:szCs w:val="24"/>
        </w:rPr>
        <w:t>_______________________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88277F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ab/>
      </w:r>
    </w:p>
    <w:p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88277F">
        <w:rPr>
          <w:rFonts w:ascii="Times New Roman" w:hAnsi="Times New Roman"/>
          <w:sz w:val="24"/>
          <w:szCs w:val="24"/>
        </w:rPr>
        <w:t xml:space="preserve">След като се запознах/ме с документацията за обществена поръчка с предмет:  </w:t>
      </w:r>
      <w:r w:rsidRPr="0088277F">
        <w:rPr>
          <w:rFonts w:ascii="Times New Roman" w:hAnsi="Times New Roman"/>
          <w:color w:val="000000"/>
          <w:sz w:val="24"/>
          <w:szCs w:val="24"/>
        </w:rPr>
        <w:t>„Доставка на специфична апаратура и доокомплектовка на съществуваща такава за нуждите на Фармацевтичен факултет</w:t>
      </w:r>
      <w:r w:rsidRPr="0088277F">
        <w:rPr>
          <w:rFonts w:ascii="Times New Roman" w:hAnsi="Times New Roman"/>
          <w:sz w:val="24"/>
          <w:szCs w:val="24"/>
        </w:rPr>
        <w:t xml:space="preserve"> при Медицински университет – София</w:t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277F">
        <w:rPr>
          <w:rFonts w:ascii="Times New Roman" w:hAnsi="Times New Roman"/>
          <w:sz w:val="24"/>
          <w:szCs w:val="24"/>
        </w:rPr>
        <w:t xml:space="preserve">по </w:t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15 </w:t>
      </w:r>
      <w:r w:rsidRPr="0088277F">
        <w:rPr>
          <w:rFonts w:ascii="Times New Roman" w:hAnsi="Times New Roman"/>
          <w:sz w:val="24"/>
          <w:szCs w:val="24"/>
        </w:rPr>
        <w:t>обособени позиции</w:t>
      </w:r>
      <w:r w:rsidRPr="0088277F">
        <w:rPr>
          <w:rFonts w:ascii="Times New Roman" w:hAnsi="Times New Roman"/>
          <w:color w:val="000000"/>
          <w:sz w:val="24"/>
          <w:szCs w:val="24"/>
        </w:rPr>
        <w:t>”</w:t>
      </w:r>
      <w:r w:rsidRPr="0088277F">
        <w:rPr>
          <w:rFonts w:ascii="Times New Roman" w:hAnsi="Times New Roman"/>
          <w:sz w:val="24"/>
          <w:szCs w:val="24"/>
        </w:rPr>
        <w:t>,</w:t>
      </w:r>
      <w:r w:rsidRPr="0088277F">
        <w:rPr>
          <w:rFonts w:ascii="Times New Roman" w:hAnsi="Times New Roman"/>
          <w:b/>
          <w:sz w:val="24"/>
          <w:szCs w:val="24"/>
        </w:rPr>
        <w:t xml:space="preserve"> </w:t>
      </w:r>
      <w:r w:rsidRPr="0088277F">
        <w:rPr>
          <w:rFonts w:ascii="Times New Roman" w:hAnsi="Times New Roman"/>
          <w:bCs/>
          <w:sz w:val="24"/>
          <w:szCs w:val="24"/>
        </w:rPr>
        <w:t>Ви п</w:t>
      </w:r>
      <w:r w:rsidRPr="0088277F">
        <w:rPr>
          <w:rFonts w:ascii="Times New Roman" w:hAnsi="Times New Roman"/>
          <w:sz w:val="24"/>
          <w:szCs w:val="24"/>
        </w:rPr>
        <w:t xml:space="preserve">редставяме нашето техническо предложение. </w:t>
      </w:r>
    </w:p>
    <w:p w:rsidR="00DE7A9D" w:rsidRPr="0088277F" w:rsidRDefault="00DE7A9D" w:rsidP="00615A63">
      <w:pPr>
        <w:pStyle w:val="NoSpacing"/>
        <w:ind w:left="180" w:firstLine="52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77F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 при спазване на условията</w:t>
      </w:r>
      <w:r w:rsidRPr="0088277F">
        <w:rPr>
          <w:rFonts w:ascii="Times New Roman" w:hAnsi="Times New Roman"/>
          <w:sz w:val="24"/>
          <w:szCs w:val="24"/>
          <w:lang w:val="bg-BG" w:eastAsia="ar-SA"/>
        </w:rPr>
        <w:t>,</w:t>
      </w:r>
      <w:r w:rsidRPr="0088277F"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документацията за обществена поръчка, предлагаме: </w:t>
      </w:r>
    </w:p>
    <w:p w:rsidR="00DE7A9D" w:rsidRPr="0088277F" w:rsidRDefault="00DE7A9D" w:rsidP="005461FC">
      <w:pPr>
        <w:pStyle w:val="NoSpacing"/>
        <w:ind w:left="180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DE7A9D" w:rsidRPr="0088277F" w:rsidRDefault="00DE7A9D" w:rsidP="005461FC">
      <w:pPr>
        <w:spacing w:after="0" w:line="240" w:lineRule="auto"/>
        <w:ind w:left="180" w:righ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8277F">
        <w:rPr>
          <w:rFonts w:ascii="Times New Roman" w:hAnsi="Times New Roman"/>
          <w:sz w:val="24"/>
          <w:szCs w:val="24"/>
        </w:rPr>
        <w:t>Срок за изпълнение на поръчката - .......................календарни дни (не повече от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88277F">
        <w:rPr>
          <w:rFonts w:ascii="Times New Roman" w:hAnsi="Times New Roman"/>
          <w:sz w:val="24"/>
          <w:szCs w:val="24"/>
          <w:lang w:val="ru-RU"/>
        </w:rPr>
        <w:t>6</w:t>
      </w:r>
      <w:r w:rsidRPr="0088277F">
        <w:rPr>
          <w:rFonts w:ascii="Times New Roman" w:hAnsi="Times New Roman"/>
          <w:sz w:val="24"/>
          <w:szCs w:val="24"/>
        </w:rPr>
        <w:t>0 календарни дни, от сключване на договор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88277F">
        <w:rPr>
          <w:rFonts w:ascii="Times New Roman" w:hAnsi="Times New Roman"/>
          <w:sz w:val="24"/>
          <w:szCs w:val="24"/>
        </w:rPr>
        <w:t xml:space="preserve">. </w:t>
      </w:r>
    </w:p>
    <w:p w:rsidR="00DE7A9D" w:rsidRPr="0088277F" w:rsidRDefault="00DE7A9D" w:rsidP="00615A63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 xml:space="preserve">Информирани сме, че в срока за изпълнение на поръчката, предложен от нас се включват дейностите по доставка (монтаж, въвеждане в експлоатация и обучение на персонала). </w:t>
      </w:r>
    </w:p>
    <w:p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>2. Място на изпълнение –</w:t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277F">
        <w:rPr>
          <w:rFonts w:ascii="Times New Roman" w:hAnsi="Times New Roman"/>
          <w:sz w:val="24"/>
          <w:szCs w:val="24"/>
        </w:rPr>
        <w:t>Фармацевтичен факултет – гр.София, ул.”Дунав”№2.</w:t>
      </w:r>
      <w:r w:rsidRPr="0088277F">
        <w:rPr>
          <w:rFonts w:ascii="Times New Roman" w:hAnsi="Times New Roman"/>
          <w:sz w:val="24"/>
          <w:szCs w:val="24"/>
        </w:rPr>
        <w:br/>
        <w:t>3. Гаранционен  - срок   .....................месеци /но не по-малък от 24 месеца/.</w:t>
      </w:r>
    </w:p>
    <w:p w:rsidR="00DE7A9D" w:rsidRPr="0088277F" w:rsidRDefault="00DE7A9D" w:rsidP="00615A63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  <w:lang w:eastAsia="ar-SA"/>
        </w:rPr>
        <w:t>Информиран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88277F">
        <w:rPr>
          <w:rFonts w:ascii="Times New Roman" w:hAnsi="Times New Roman"/>
          <w:sz w:val="24"/>
          <w:szCs w:val="24"/>
          <w:lang w:eastAsia="ar-SA"/>
        </w:rPr>
        <w:t xml:space="preserve"> с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>
        <w:rPr>
          <w:rFonts w:ascii="Times New Roman" w:hAnsi="Times New Roman"/>
          <w:sz w:val="24"/>
          <w:szCs w:val="24"/>
          <w:lang w:val="en-US" w:eastAsia="ar-SA"/>
        </w:rPr>
        <w:t>e</w:t>
      </w:r>
      <w:r w:rsidRPr="0088277F">
        <w:rPr>
          <w:rFonts w:ascii="Times New Roman" w:hAnsi="Times New Roman"/>
          <w:sz w:val="24"/>
          <w:szCs w:val="24"/>
          <w:lang w:eastAsia="ar-SA"/>
        </w:rPr>
        <w:t>, че гаранционният срок започва да тече от</w:t>
      </w:r>
      <w:r w:rsidRPr="0088277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8277F">
        <w:rPr>
          <w:rFonts w:ascii="Times New Roman" w:hAnsi="Times New Roman"/>
          <w:sz w:val="24"/>
          <w:szCs w:val="24"/>
          <w:lang w:eastAsia="ar-SA"/>
        </w:rPr>
        <w:t>датата</w:t>
      </w:r>
      <w:r w:rsidRPr="0088277F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88277F">
        <w:rPr>
          <w:rFonts w:ascii="Times New Roman" w:hAnsi="Times New Roman"/>
          <w:sz w:val="24"/>
          <w:szCs w:val="24"/>
          <w:lang w:eastAsia="ar-SA"/>
        </w:rPr>
        <w:t xml:space="preserve">на подписване на </w:t>
      </w:r>
      <w:r>
        <w:rPr>
          <w:rFonts w:ascii="Times New Roman" w:hAnsi="Times New Roman"/>
          <w:sz w:val="24"/>
          <w:szCs w:val="24"/>
          <w:lang w:eastAsia="ar-SA"/>
        </w:rPr>
        <w:t xml:space="preserve">приемателно-предавателния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88277F">
        <w:rPr>
          <w:rFonts w:ascii="Times New Roman" w:hAnsi="Times New Roman"/>
          <w:sz w:val="24"/>
          <w:szCs w:val="24"/>
          <w:lang w:eastAsia="bg-BG"/>
        </w:rPr>
        <w:t>ротокол за приемане на действително извършени доставк</w:t>
      </w:r>
      <w:r>
        <w:rPr>
          <w:rFonts w:ascii="Times New Roman" w:hAnsi="Times New Roman"/>
          <w:sz w:val="24"/>
          <w:szCs w:val="24"/>
          <w:lang w:eastAsia="bg-BG"/>
        </w:rPr>
        <w:t>а, монтаж,</w:t>
      </w:r>
      <w:r w:rsidRPr="0088277F">
        <w:rPr>
          <w:rFonts w:ascii="Times New Roman" w:hAnsi="Times New Roman"/>
          <w:sz w:val="24"/>
          <w:szCs w:val="24"/>
          <w:lang w:eastAsia="bg-BG"/>
        </w:rPr>
        <w:t xml:space="preserve"> въвеждане в експлоатация и обучение на пе</w:t>
      </w: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88277F">
        <w:rPr>
          <w:rFonts w:ascii="Times New Roman" w:hAnsi="Times New Roman"/>
          <w:sz w:val="24"/>
          <w:szCs w:val="24"/>
          <w:lang w:eastAsia="bg-BG"/>
        </w:rPr>
        <w:t>сонала</w:t>
      </w:r>
      <w:r>
        <w:rPr>
          <w:rFonts w:ascii="Times New Roman" w:hAnsi="Times New Roman"/>
          <w:sz w:val="24"/>
          <w:szCs w:val="24"/>
          <w:lang w:eastAsia="bg-BG"/>
        </w:rPr>
        <w:t xml:space="preserve"> без забележки</w:t>
      </w:r>
      <w:r w:rsidRPr="0088277F">
        <w:rPr>
          <w:rFonts w:ascii="Times New Roman" w:hAnsi="Times New Roman"/>
          <w:sz w:val="24"/>
          <w:szCs w:val="24"/>
          <w:lang w:eastAsia="bg-BG"/>
        </w:rPr>
        <w:t>.</w:t>
      </w:r>
    </w:p>
    <w:p w:rsidR="00DE7A9D" w:rsidRPr="0088277F" w:rsidRDefault="00DE7A9D" w:rsidP="005461FC">
      <w:pPr>
        <w:pStyle w:val="ListParagraph"/>
        <w:numPr>
          <w:ilvl w:val="0"/>
          <w:numId w:val="0"/>
        </w:numPr>
        <w:tabs>
          <w:tab w:val="left" w:pos="3630"/>
        </w:tabs>
        <w:ind w:left="180"/>
        <w:rPr>
          <w:caps w:val="0"/>
          <w:szCs w:val="24"/>
        </w:rPr>
      </w:pPr>
      <w:r w:rsidRPr="0088277F">
        <w:rPr>
          <w:caps w:val="0"/>
          <w:szCs w:val="24"/>
        </w:rPr>
        <w:t>4.Декларираме, че:</w:t>
      </w:r>
    </w:p>
    <w:p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>4.1.</w:t>
      </w:r>
      <w:r w:rsidRPr="0088277F">
        <w:rPr>
          <w:rFonts w:ascii="Times New Roman" w:hAnsi="Times New Roman"/>
          <w:sz w:val="24"/>
          <w:szCs w:val="24"/>
        </w:rPr>
        <w:t xml:space="preserve">   - предлаганата от нас специфична апаратура и/или доокомплектовка е в съответствие с техническите спецификации.</w:t>
      </w:r>
    </w:p>
    <w:p w:rsidR="00DE7A9D" w:rsidRPr="0088277F" w:rsidRDefault="00DE7A9D" w:rsidP="005461FC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>- ще осъществяваме гаранционно обслужване на доставената от нас апаратура /</w:t>
      </w:r>
      <w:r>
        <w:rPr>
          <w:rFonts w:ascii="Times New Roman" w:hAnsi="Times New Roman"/>
          <w:sz w:val="24"/>
          <w:szCs w:val="24"/>
        </w:rPr>
        <w:t>доокомплектовка</w:t>
      </w:r>
      <w:r w:rsidRPr="0088277F">
        <w:rPr>
          <w:rFonts w:ascii="Times New Roman" w:hAnsi="Times New Roman"/>
          <w:sz w:val="24"/>
          <w:szCs w:val="24"/>
        </w:rPr>
        <w:t>/ в сервиз,</w:t>
      </w:r>
      <w:r>
        <w:rPr>
          <w:rFonts w:ascii="Times New Roman" w:hAnsi="Times New Roman"/>
          <w:sz w:val="24"/>
          <w:szCs w:val="24"/>
        </w:rPr>
        <w:t xml:space="preserve"> с който разполагаме,</w:t>
      </w:r>
      <w:r w:rsidRPr="0088277F">
        <w:rPr>
          <w:rFonts w:ascii="Times New Roman" w:hAnsi="Times New Roman"/>
          <w:sz w:val="24"/>
          <w:szCs w:val="24"/>
        </w:rPr>
        <w:t xml:space="preserve"> оторизиран от производителя или </w:t>
      </w:r>
      <w:r w:rsidRPr="0088277F">
        <w:rPr>
          <w:rFonts w:ascii="Times New Roman" w:hAnsi="Times New Roman"/>
          <w:sz w:val="24"/>
          <w:szCs w:val="24"/>
          <w:lang w:val="ru-RU"/>
        </w:rPr>
        <w:t>от оторизиран негов представител за региона</w:t>
      </w:r>
      <w:r w:rsidRPr="0088277F">
        <w:rPr>
          <w:rFonts w:ascii="Times New Roman" w:hAnsi="Times New Roman"/>
          <w:sz w:val="24"/>
          <w:szCs w:val="24"/>
        </w:rPr>
        <w:t>,</w:t>
      </w:r>
      <w:r w:rsidRPr="0088277F">
        <w:rPr>
          <w:rFonts w:ascii="Times New Roman" w:hAnsi="Times New Roman"/>
          <w:sz w:val="24"/>
          <w:szCs w:val="24"/>
          <w:lang w:val="ru-RU"/>
        </w:rPr>
        <w:t xml:space="preserve"> в който попада територията на страната</w:t>
      </w:r>
      <w:r w:rsidRPr="0088277F">
        <w:rPr>
          <w:rFonts w:ascii="Times New Roman" w:hAnsi="Times New Roman"/>
          <w:sz w:val="24"/>
          <w:szCs w:val="24"/>
        </w:rPr>
        <w:t>.</w:t>
      </w:r>
    </w:p>
    <w:p w:rsidR="00DE7A9D" w:rsidRPr="0088277F" w:rsidRDefault="00DE7A9D" w:rsidP="00267BF0">
      <w:pPr>
        <w:spacing w:after="0" w:line="240" w:lineRule="auto"/>
        <w:ind w:left="180" w:right="125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 xml:space="preserve">  - В случай, че се установят дефекти или повреди в рамките на договореният  гаранционен срок, и след получаване на уведомление по факс или куриерска служба от Възложителя до нас за установения от него дефект (повреда), с което ни кани в срок от 48 часа да се запознаем на място с проблема и да подпишем </w:t>
      </w:r>
      <w:r>
        <w:rPr>
          <w:rFonts w:ascii="Times New Roman" w:hAnsi="Times New Roman"/>
          <w:sz w:val="24"/>
          <w:szCs w:val="24"/>
        </w:rPr>
        <w:t>двустранен констативен протокол,</w:t>
      </w:r>
      <w:r w:rsidRPr="0088277F">
        <w:rPr>
          <w:rFonts w:ascii="Times New Roman" w:hAnsi="Times New Roman"/>
          <w:sz w:val="24"/>
          <w:szCs w:val="24"/>
        </w:rPr>
        <w:t xml:space="preserve"> ние се задълж</w:t>
      </w:r>
      <w:r>
        <w:rPr>
          <w:rFonts w:ascii="Times New Roman" w:hAnsi="Times New Roman"/>
          <w:sz w:val="24"/>
          <w:szCs w:val="24"/>
        </w:rPr>
        <w:t xml:space="preserve">аваме </w:t>
      </w:r>
      <w:r w:rsidRPr="0088277F">
        <w:rPr>
          <w:rFonts w:ascii="Times New Roman" w:hAnsi="Times New Roman"/>
          <w:sz w:val="24"/>
          <w:szCs w:val="24"/>
        </w:rPr>
        <w:t>в срок  от 5 (пет) работни дни от подписването на двустранния  протокол да отстрани</w:t>
      </w:r>
      <w:r>
        <w:rPr>
          <w:rFonts w:ascii="Times New Roman" w:hAnsi="Times New Roman"/>
          <w:sz w:val="24"/>
          <w:szCs w:val="24"/>
        </w:rPr>
        <w:t>м</w:t>
      </w:r>
      <w:r w:rsidRPr="0088277F">
        <w:rPr>
          <w:rFonts w:ascii="Times New Roman" w:hAnsi="Times New Roman"/>
          <w:sz w:val="24"/>
          <w:szCs w:val="24"/>
        </w:rPr>
        <w:t xml:space="preserve"> проблема или да замени</w:t>
      </w:r>
      <w:r>
        <w:rPr>
          <w:rFonts w:ascii="Times New Roman" w:hAnsi="Times New Roman"/>
          <w:sz w:val="24"/>
          <w:szCs w:val="24"/>
        </w:rPr>
        <w:t>м</w:t>
      </w:r>
      <w:r w:rsidRPr="0088277F">
        <w:rPr>
          <w:rFonts w:ascii="Times New Roman" w:hAnsi="Times New Roman"/>
          <w:sz w:val="24"/>
          <w:szCs w:val="24"/>
        </w:rPr>
        <w:t xml:space="preserve"> дефектиралите  артикули с нови. В случай на неявяване от наша страна  в срок от 48 часа от получаване на уведомлението, </w:t>
      </w:r>
      <w:r>
        <w:rPr>
          <w:rFonts w:ascii="Times New Roman" w:hAnsi="Times New Roman"/>
          <w:sz w:val="24"/>
          <w:szCs w:val="24"/>
        </w:rPr>
        <w:t xml:space="preserve">сме съгласни </w:t>
      </w:r>
      <w:r w:rsidRPr="0088277F">
        <w:rPr>
          <w:rFonts w:ascii="Times New Roman" w:hAnsi="Times New Roman"/>
          <w:sz w:val="24"/>
          <w:szCs w:val="24"/>
        </w:rPr>
        <w:t xml:space="preserve">двустранният констативен протокол </w:t>
      </w:r>
      <w:r>
        <w:rPr>
          <w:rFonts w:ascii="Times New Roman" w:hAnsi="Times New Roman"/>
          <w:sz w:val="24"/>
          <w:szCs w:val="24"/>
        </w:rPr>
        <w:t xml:space="preserve">да </w:t>
      </w:r>
      <w:r w:rsidRPr="0088277F">
        <w:rPr>
          <w:rFonts w:ascii="Times New Roman" w:hAnsi="Times New Roman"/>
          <w:sz w:val="24"/>
          <w:szCs w:val="24"/>
        </w:rPr>
        <w:t>се подпи</w:t>
      </w:r>
      <w:r>
        <w:rPr>
          <w:rFonts w:ascii="Times New Roman" w:hAnsi="Times New Roman"/>
          <w:sz w:val="24"/>
          <w:szCs w:val="24"/>
        </w:rPr>
        <w:t>ше само от Възложителя, като</w:t>
      </w:r>
      <w:r w:rsidRPr="0088277F">
        <w:rPr>
          <w:rFonts w:ascii="Times New Roman" w:hAnsi="Times New Roman"/>
          <w:sz w:val="24"/>
          <w:szCs w:val="24"/>
        </w:rPr>
        <w:t xml:space="preserve"> към него се прилага потвърждение за получаване на уведомлението до нас (от факс или обратна разписка от куриерска служба).</w:t>
      </w:r>
      <w:r>
        <w:rPr>
          <w:rFonts w:ascii="Times New Roman" w:hAnsi="Times New Roman"/>
          <w:sz w:val="24"/>
          <w:szCs w:val="24"/>
        </w:rPr>
        <w:t xml:space="preserve"> Уведомени сме, че о</w:t>
      </w:r>
      <w:r w:rsidRPr="0088277F">
        <w:rPr>
          <w:rFonts w:ascii="Times New Roman" w:hAnsi="Times New Roman"/>
          <w:sz w:val="24"/>
          <w:szCs w:val="24"/>
        </w:rPr>
        <w:t>т момента на подписване на двустранният констативен протокол започва да тече срок от 5 (пет) работни дни за отстраняване/замяна.</w:t>
      </w:r>
    </w:p>
    <w:p w:rsidR="00DE7A9D" w:rsidRPr="0088277F" w:rsidRDefault="00DE7A9D" w:rsidP="00615A63">
      <w:pPr>
        <w:spacing w:after="0" w:line="240" w:lineRule="auto"/>
        <w:ind w:left="180" w:right="126" w:firstLine="528"/>
        <w:jc w:val="both"/>
        <w:rPr>
          <w:rFonts w:ascii="Times New Roman" w:hAnsi="Times New Roman"/>
          <w:sz w:val="24"/>
          <w:szCs w:val="24"/>
        </w:rPr>
      </w:pPr>
      <w:r w:rsidRPr="0088277F">
        <w:rPr>
          <w:rFonts w:ascii="Times New Roman" w:hAnsi="Times New Roman"/>
          <w:sz w:val="24"/>
          <w:szCs w:val="24"/>
        </w:rPr>
        <w:t>Отстраняването на дефекти/несъответствия и повреди, появили се по време на гаранционния срок на доставената специфична апаратура или доокомплектовка, за които се установи, че не са в резултат от неправилна експлоатация, са за наша сметка.</w:t>
      </w:r>
    </w:p>
    <w:p w:rsidR="00DE7A9D" w:rsidRPr="0088277F" w:rsidRDefault="00DE7A9D" w:rsidP="00267BF0">
      <w:pPr>
        <w:autoSpaceDE w:val="0"/>
        <w:autoSpaceDN w:val="0"/>
        <w:spacing w:after="0" w:line="240" w:lineRule="auto"/>
        <w:ind w:left="180" w:right="1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88277F">
        <w:rPr>
          <w:rFonts w:ascii="Times New Roman" w:hAnsi="Times New Roman"/>
          <w:sz w:val="24"/>
          <w:szCs w:val="24"/>
          <w:lang w:eastAsia="bg-BG"/>
        </w:rPr>
        <w:tab/>
        <w:t xml:space="preserve">При установяване на неотстранима повреда се задължаваме да доставим нова </w:t>
      </w:r>
      <w:r w:rsidRPr="0088277F">
        <w:rPr>
          <w:rFonts w:ascii="Times New Roman" w:hAnsi="Times New Roman"/>
          <w:sz w:val="24"/>
          <w:szCs w:val="24"/>
        </w:rPr>
        <w:t>специфична апаратура или доокомплектовка</w:t>
      </w:r>
      <w:r w:rsidRPr="0088277F">
        <w:rPr>
          <w:rFonts w:ascii="Times New Roman" w:hAnsi="Times New Roman"/>
          <w:sz w:val="24"/>
          <w:szCs w:val="24"/>
          <w:lang w:eastAsia="bg-BG"/>
        </w:rPr>
        <w:t>, със същите или по – добри характеристики за наша сметка и със същия гаранционен срок като този, предложен в Техническото предложение от офертата ни.</w:t>
      </w:r>
    </w:p>
    <w:p w:rsidR="00DE7A9D" w:rsidRPr="0088277F" w:rsidRDefault="00DE7A9D" w:rsidP="00267BF0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DE7A9D" w:rsidRPr="0088277F" w:rsidRDefault="00DE7A9D" w:rsidP="00267BF0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5461FC">
        <w:rPr>
          <w:rFonts w:ascii="Times New Roman" w:hAnsi="Times New Roman"/>
          <w:b/>
          <w:sz w:val="24"/>
          <w:szCs w:val="24"/>
        </w:rPr>
        <w:t>4.2.</w:t>
      </w:r>
      <w:r w:rsidRPr="0088277F">
        <w:rPr>
          <w:rFonts w:ascii="Times New Roman" w:hAnsi="Times New Roman"/>
          <w:sz w:val="24"/>
          <w:szCs w:val="24"/>
        </w:rPr>
        <w:t xml:space="preserve"> Сме оторизацирани от фирмата производител за продажба и сервиз на територията на Българи</w:t>
      </w:r>
      <w:r>
        <w:rPr>
          <w:rFonts w:ascii="Times New Roman" w:hAnsi="Times New Roman"/>
          <w:sz w:val="24"/>
          <w:szCs w:val="24"/>
        </w:rPr>
        <w:t>я за всички артикули в обособена</w:t>
      </w:r>
      <w:r w:rsidRPr="0088277F">
        <w:rPr>
          <w:rFonts w:ascii="Times New Roman" w:hAnsi="Times New Roman"/>
          <w:sz w:val="24"/>
          <w:szCs w:val="24"/>
        </w:rPr>
        <w:t>та позиция. Прилагаме документ,</w:t>
      </w:r>
      <w:r w:rsidRPr="008827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277F">
        <w:rPr>
          <w:rFonts w:ascii="Times New Roman" w:hAnsi="Times New Roman"/>
          <w:sz w:val="24"/>
          <w:szCs w:val="24"/>
        </w:rPr>
        <w:t>издаден от производителя за оторизация или друг подходящ документ от фирмата производител за продажба и сервиз на територията на България за всички артикули в обособената позиция.</w:t>
      </w:r>
    </w:p>
    <w:p w:rsidR="00DE7A9D" w:rsidRPr="0088277F" w:rsidRDefault="00DE7A9D" w:rsidP="00267BF0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DE7A9D" w:rsidRDefault="00DE7A9D" w:rsidP="00267BF0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val="bg-BG"/>
        </w:rPr>
      </w:pPr>
      <w:r w:rsidRPr="0088277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88277F">
        <w:rPr>
          <w:rFonts w:ascii="Times New Roman" w:hAnsi="Times New Roman"/>
          <w:b/>
          <w:sz w:val="24"/>
          <w:szCs w:val="24"/>
        </w:rPr>
        <w:t>.2.</w:t>
      </w:r>
      <w:r w:rsidRPr="0088277F">
        <w:rPr>
          <w:rFonts w:ascii="Times New Roman" w:hAnsi="Times New Roman"/>
          <w:sz w:val="24"/>
          <w:szCs w:val="24"/>
        </w:rPr>
        <w:t xml:space="preserve"> Ще изпълним доставка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88277F">
        <w:rPr>
          <w:rFonts w:ascii="Times New Roman" w:hAnsi="Times New Roman"/>
          <w:sz w:val="24"/>
          <w:szCs w:val="24"/>
        </w:rPr>
        <w:t>монтаж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, въвеждане в </w:t>
      </w:r>
      <w:r w:rsidRPr="0088277F">
        <w:rPr>
          <w:rFonts w:ascii="Times New Roman" w:hAnsi="Times New Roman"/>
          <w:sz w:val="24"/>
          <w:szCs w:val="24"/>
        </w:rPr>
        <w:t xml:space="preserve"> 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експлоатация и обучение на персонала)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88277F">
        <w:rPr>
          <w:rFonts w:ascii="Times New Roman" w:hAnsi="Times New Roman"/>
          <w:sz w:val="24"/>
          <w:szCs w:val="24"/>
        </w:rPr>
        <w:t xml:space="preserve">в пълен обем и с необходимото качество в съответствие с изискванията на </w:t>
      </w:r>
      <w:r w:rsidRPr="0088277F">
        <w:rPr>
          <w:rFonts w:ascii="Times New Roman" w:hAnsi="Times New Roman"/>
          <w:sz w:val="24"/>
          <w:szCs w:val="24"/>
          <w:lang w:val="bg-BG"/>
        </w:rPr>
        <w:t>В</w:t>
      </w:r>
      <w:r w:rsidRPr="0088277F">
        <w:rPr>
          <w:rFonts w:ascii="Times New Roman" w:hAnsi="Times New Roman"/>
          <w:sz w:val="24"/>
          <w:szCs w:val="24"/>
        </w:rPr>
        <w:t xml:space="preserve">ъзложителя и условията, заложени в </w:t>
      </w:r>
      <w:r w:rsidRPr="0088277F">
        <w:rPr>
          <w:rFonts w:ascii="Times New Roman" w:hAnsi="Times New Roman"/>
          <w:sz w:val="24"/>
          <w:szCs w:val="24"/>
          <w:lang w:val="bg-BG"/>
        </w:rPr>
        <w:t>документацията за обществена поръчка</w:t>
      </w:r>
      <w:r w:rsidRPr="0088277F">
        <w:rPr>
          <w:rFonts w:ascii="Times New Roman" w:hAnsi="Times New Roman"/>
          <w:sz w:val="24"/>
          <w:szCs w:val="24"/>
        </w:rPr>
        <w:t xml:space="preserve">. </w:t>
      </w:r>
    </w:p>
    <w:p w:rsidR="00DE7A9D" w:rsidRPr="005461FC" w:rsidRDefault="00DE7A9D" w:rsidP="00267BF0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A9D" w:rsidRDefault="00DE7A9D" w:rsidP="00267BF0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val="bg-BG"/>
        </w:rPr>
      </w:pPr>
      <w:r w:rsidRPr="0088277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88277F">
        <w:rPr>
          <w:rFonts w:ascii="Times New Roman" w:hAnsi="Times New Roman"/>
          <w:b/>
          <w:sz w:val="24"/>
          <w:szCs w:val="24"/>
        </w:rPr>
        <w:t>.</w:t>
      </w:r>
      <w:r w:rsidRPr="0088277F">
        <w:rPr>
          <w:rFonts w:ascii="Times New Roman" w:hAnsi="Times New Roman"/>
          <w:b/>
          <w:sz w:val="24"/>
          <w:szCs w:val="24"/>
          <w:lang w:val="bg-BG"/>
        </w:rPr>
        <w:t>3</w:t>
      </w:r>
      <w:r w:rsidRPr="0088277F">
        <w:rPr>
          <w:rFonts w:ascii="Times New Roman" w:hAnsi="Times New Roman"/>
          <w:b/>
          <w:sz w:val="24"/>
          <w:szCs w:val="24"/>
        </w:rPr>
        <w:t>.</w:t>
      </w:r>
      <w:r w:rsidRPr="0088277F">
        <w:rPr>
          <w:rFonts w:ascii="Times New Roman" w:hAnsi="Times New Roman"/>
          <w:sz w:val="24"/>
          <w:szCs w:val="24"/>
        </w:rPr>
        <w:t xml:space="preserve"> 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8277F">
        <w:rPr>
          <w:rFonts w:ascii="Times New Roman" w:hAnsi="Times New Roman"/>
          <w:sz w:val="24"/>
          <w:szCs w:val="24"/>
        </w:rPr>
        <w:t xml:space="preserve">Предлаганите от нас артикули са </w:t>
      </w:r>
      <w:r>
        <w:rPr>
          <w:rFonts w:ascii="Times New Roman" w:hAnsi="Times New Roman"/>
          <w:sz w:val="24"/>
          <w:szCs w:val="24"/>
          <w:lang w:val="bg-BG"/>
        </w:rPr>
        <w:t>нови,</w:t>
      </w:r>
      <w:r w:rsidRPr="0088277F">
        <w:rPr>
          <w:rFonts w:ascii="Times New Roman" w:hAnsi="Times New Roman"/>
          <w:sz w:val="24"/>
          <w:szCs w:val="24"/>
          <w:lang w:val="bg-BG"/>
        </w:rPr>
        <w:t xml:space="preserve"> неупотребявани</w:t>
      </w:r>
      <w:r>
        <w:rPr>
          <w:rFonts w:ascii="Times New Roman" w:hAnsi="Times New Roman"/>
          <w:sz w:val="24"/>
          <w:szCs w:val="24"/>
          <w:lang w:val="bg-BG"/>
        </w:rPr>
        <w:t xml:space="preserve"> и не са рециклирани</w:t>
      </w:r>
      <w:r w:rsidRPr="0088277F">
        <w:rPr>
          <w:rFonts w:ascii="Times New Roman" w:hAnsi="Times New Roman"/>
          <w:sz w:val="24"/>
          <w:szCs w:val="24"/>
          <w:lang w:val="bg-BG"/>
        </w:rPr>
        <w:t>.</w:t>
      </w:r>
    </w:p>
    <w:p w:rsidR="00DE7A9D" w:rsidRPr="0088277F" w:rsidRDefault="00DE7A9D" w:rsidP="00267BF0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A9D" w:rsidRDefault="00DE7A9D" w:rsidP="00267BF0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88277F">
        <w:rPr>
          <w:rFonts w:ascii="Times New Roman" w:hAnsi="Times New Roman"/>
          <w:b/>
          <w:sz w:val="24"/>
          <w:szCs w:val="24"/>
          <w:lang w:eastAsia="ar-SA"/>
        </w:rPr>
        <w:t xml:space="preserve">.4. </w:t>
      </w:r>
      <w:r>
        <w:rPr>
          <w:rFonts w:ascii="Times New Roman" w:hAnsi="Times New Roman"/>
          <w:sz w:val="24"/>
          <w:szCs w:val="24"/>
        </w:rPr>
        <w:t>За всички артикули з</w:t>
      </w:r>
      <w:r w:rsidRPr="00411C4E">
        <w:rPr>
          <w:rFonts w:ascii="Times New Roman" w:hAnsi="Times New Roman"/>
          <w:sz w:val="24"/>
          <w:szCs w:val="24"/>
        </w:rPr>
        <w:t>ахр</w:t>
      </w:r>
      <w:r>
        <w:rPr>
          <w:rFonts w:ascii="Times New Roman" w:hAnsi="Times New Roman"/>
          <w:sz w:val="24"/>
          <w:szCs w:val="24"/>
        </w:rPr>
        <w:t>анване от ел. мрежа - 220-230 V.</w:t>
      </w:r>
    </w:p>
    <w:p w:rsidR="00DE7A9D" w:rsidRDefault="00DE7A9D" w:rsidP="00267BF0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DE7A9D" w:rsidRPr="005461FC" w:rsidRDefault="00DE7A9D" w:rsidP="00267BF0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5461FC"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0820">
        <w:rPr>
          <w:rFonts w:ascii="Times New Roman" w:hAnsi="Times New Roman"/>
          <w:sz w:val="24"/>
          <w:szCs w:val="24"/>
        </w:rPr>
        <w:t xml:space="preserve">За всички </w:t>
      </w:r>
      <w:r>
        <w:rPr>
          <w:rFonts w:ascii="Times New Roman" w:hAnsi="Times New Roman"/>
          <w:sz w:val="24"/>
          <w:szCs w:val="24"/>
        </w:rPr>
        <w:t>артикули</w:t>
      </w:r>
      <w:r w:rsidRPr="001E0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задължаваме</w:t>
      </w:r>
      <w:r w:rsidRPr="001E0820">
        <w:rPr>
          <w:rFonts w:ascii="Times New Roman" w:hAnsi="Times New Roman"/>
          <w:sz w:val="24"/>
          <w:szCs w:val="24"/>
        </w:rPr>
        <w:t xml:space="preserve"> да осигур</w:t>
      </w:r>
      <w:r>
        <w:rPr>
          <w:rFonts w:ascii="Times New Roman" w:hAnsi="Times New Roman"/>
          <w:sz w:val="24"/>
          <w:szCs w:val="24"/>
        </w:rPr>
        <w:t>им</w:t>
      </w:r>
      <w:r w:rsidRPr="001E0820">
        <w:rPr>
          <w:rFonts w:ascii="Times New Roman" w:hAnsi="Times New Roman"/>
          <w:sz w:val="24"/>
          <w:szCs w:val="24"/>
        </w:rPr>
        <w:t xml:space="preserve"> ръководство за </w:t>
      </w:r>
      <w:r>
        <w:rPr>
          <w:rFonts w:ascii="Times New Roman" w:hAnsi="Times New Roman"/>
          <w:sz w:val="24"/>
          <w:szCs w:val="24"/>
        </w:rPr>
        <w:t>употреба за</w:t>
      </w:r>
      <w:r w:rsidRPr="001E0820">
        <w:rPr>
          <w:rFonts w:ascii="Times New Roman" w:hAnsi="Times New Roman"/>
          <w:sz w:val="24"/>
          <w:szCs w:val="24"/>
        </w:rPr>
        <w:t xml:space="preserve"> апаратурата или </w:t>
      </w:r>
      <w:r w:rsidRPr="001E0820">
        <w:rPr>
          <w:rFonts w:ascii="Times New Roman" w:hAnsi="Times New Roman"/>
          <w:color w:val="000000"/>
          <w:sz w:val="24"/>
          <w:szCs w:val="24"/>
        </w:rPr>
        <w:t>доокомплектовката</w:t>
      </w:r>
      <w:r w:rsidRPr="001E0820">
        <w:rPr>
          <w:rFonts w:ascii="Times New Roman" w:hAnsi="Times New Roman"/>
          <w:sz w:val="24"/>
          <w:szCs w:val="24"/>
        </w:rPr>
        <w:t xml:space="preserve"> на български език.</w:t>
      </w:r>
    </w:p>
    <w:p w:rsidR="00DE7A9D" w:rsidRPr="0088277F" w:rsidRDefault="00DE7A9D" w:rsidP="00267BF0">
      <w:pPr>
        <w:pStyle w:val="NoSpacing"/>
        <w:ind w:left="180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DE7A9D" w:rsidRPr="00267BF0" w:rsidRDefault="00DE7A9D" w:rsidP="00267BF0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77F">
        <w:rPr>
          <w:rFonts w:ascii="Times New Roman" w:hAnsi="Times New Roman"/>
          <w:b/>
          <w:sz w:val="24"/>
          <w:szCs w:val="24"/>
          <w:lang w:val="bg-BG" w:eastAsia="ar-SA"/>
        </w:rPr>
        <w:t>5</w:t>
      </w:r>
      <w:r w:rsidRPr="0088277F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88277F">
        <w:rPr>
          <w:rFonts w:ascii="Times New Roman" w:hAnsi="Times New Roman"/>
          <w:sz w:val="24"/>
          <w:szCs w:val="24"/>
          <w:lang w:eastAsia="ar-SA"/>
        </w:rPr>
        <w:t xml:space="preserve"> Предложението ни, относно индивидуалните характеристики</w:t>
      </w:r>
      <w:r w:rsidRPr="0088277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88277F">
        <w:rPr>
          <w:rFonts w:ascii="Times New Roman" w:hAnsi="Times New Roman"/>
          <w:sz w:val="24"/>
          <w:szCs w:val="24"/>
          <w:lang w:eastAsia="ar-SA"/>
        </w:rPr>
        <w:t xml:space="preserve">на артикулите е посочено в </w:t>
      </w:r>
      <w:r w:rsidRPr="00267BF0">
        <w:rPr>
          <w:rFonts w:ascii="Times New Roman" w:hAnsi="Times New Roman"/>
          <w:sz w:val="24"/>
          <w:szCs w:val="24"/>
          <w:lang w:eastAsia="ar-SA"/>
        </w:rPr>
        <w:t xml:space="preserve">Таблицата за техническо съответствие </w:t>
      </w:r>
      <w:r w:rsidRPr="00267BF0">
        <w:rPr>
          <w:rFonts w:ascii="Times New Roman" w:hAnsi="Times New Roman"/>
          <w:sz w:val="24"/>
          <w:szCs w:val="24"/>
          <w:lang w:val="bg-BG" w:eastAsia="ar-SA"/>
        </w:rPr>
        <w:t>за тази обособена позиция</w:t>
      </w:r>
      <w:r>
        <w:rPr>
          <w:rFonts w:ascii="Times New Roman" w:hAnsi="Times New Roman"/>
          <w:sz w:val="24"/>
          <w:szCs w:val="24"/>
          <w:lang w:eastAsia="ar-SA"/>
        </w:rPr>
        <w:t xml:space="preserve"> –</w:t>
      </w:r>
      <w:r w:rsidRPr="00267BF0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Pr="00267BF0">
        <w:rPr>
          <w:rFonts w:ascii="Times New Roman" w:hAnsi="Times New Roman"/>
          <w:sz w:val="24"/>
          <w:szCs w:val="24"/>
          <w:lang w:eastAsia="ar-SA"/>
        </w:rPr>
        <w:t xml:space="preserve">Образец № 2а, неразделна част от настоящото предложение. </w:t>
      </w:r>
    </w:p>
    <w:p w:rsidR="00DE7A9D" w:rsidRPr="00267BF0" w:rsidRDefault="00DE7A9D" w:rsidP="00267BF0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A9D" w:rsidRPr="00267BF0" w:rsidRDefault="00DE7A9D" w:rsidP="00267BF0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val="bg-BG"/>
        </w:rPr>
      </w:pPr>
      <w:r w:rsidRPr="00267BF0">
        <w:rPr>
          <w:rFonts w:ascii="Times New Roman" w:hAnsi="Times New Roman"/>
          <w:sz w:val="24"/>
          <w:szCs w:val="24"/>
          <w:lang w:val="bg-BG"/>
        </w:rPr>
        <w:t>6. С</w:t>
      </w:r>
      <w:r w:rsidRPr="00267BF0">
        <w:rPr>
          <w:rFonts w:ascii="Times New Roman" w:hAnsi="Times New Roman"/>
          <w:sz w:val="24"/>
          <w:szCs w:val="24"/>
        </w:rPr>
        <w:t>рокът на валидност на офертата ни е 8 /осем/ месеца, считано от датата, определена в обявлението за обществена поръчка за краен срок за получаване на оферти.</w:t>
      </w:r>
    </w:p>
    <w:p w:rsidR="00DE7A9D" w:rsidRPr="00267BF0" w:rsidRDefault="00DE7A9D" w:rsidP="00267BF0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A9D" w:rsidRPr="00267BF0" w:rsidRDefault="00DE7A9D" w:rsidP="00267BF0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7BF0">
        <w:rPr>
          <w:rFonts w:ascii="Times New Roman" w:hAnsi="Times New Roman"/>
          <w:b/>
          <w:sz w:val="24"/>
          <w:szCs w:val="24"/>
          <w:lang w:eastAsia="bg-BG"/>
        </w:rPr>
        <w:t xml:space="preserve"> 7. П</w:t>
      </w:r>
      <w:r w:rsidRPr="00267BF0">
        <w:rPr>
          <w:rFonts w:ascii="Times New Roman" w:hAnsi="Times New Roman"/>
          <w:sz w:val="24"/>
          <w:szCs w:val="24"/>
          <w:lang w:eastAsia="bg-BG"/>
        </w:rPr>
        <w:t>риемам клаузите и условията съдържащи се в проекта на договор – Приложение  № 3 от документацията за обществената поръчка.</w:t>
      </w:r>
    </w:p>
    <w:p w:rsidR="00DE7A9D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DE7A9D" w:rsidRPr="00267BF0" w:rsidRDefault="00DE7A9D" w:rsidP="00267BF0">
      <w:pPr>
        <w:tabs>
          <w:tab w:val="left" w:pos="1134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67BF0">
        <w:rPr>
          <w:rFonts w:ascii="Times New Roman" w:hAnsi="Times New Roman"/>
          <w:sz w:val="24"/>
          <w:szCs w:val="24"/>
        </w:rPr>
        <w:t>Приложения към техническото предложение:</w:t>
      </w:r>
    </w:p>
    <w:p w:rsidR="00DE7A9D" w:rsidRPr="00267BF0" w:rsidRDefault="00DE7A9D" w:rsidP="005461FC">
      <w:pPr>
        <w:pStyle w:val="NoSpacing"/>
        <w:ind w:left="180"/>
        <w:jc w:val="both"/>
        <w:rPr>
          <w:rFonts w:ascii="Times New Roman" w:hAnsi="Times New Roman"/>
          <w:sz w:val="24"/>
          <w:szCs w:val="24"/>
        </w:rPr>
      </w:pPr>
      <w:r w:rsidRPr="00267BF0">
        <w:rPr>
          <w:rFonts w:ascii="Times New Roman" w:hAnsi="Times New Roman"/>
          <w:sz w:val="24"/>
          <w:szCs w:val="24"/>
        </w:rPr>
        <w:t xml:space="preserve">1.Таблица за техническо съответствие </w:t>
      </w:r>
      <w:r w:rsidRPr="00267BF0">
        <w:rPr>
          <w:rFonts w:ascii="Times New Roman" w:hAnsi="Times New Roman"/>
          <w:sz w:val="24"/>
          <w:szCs w:val="24"/>
          <w:lang w:val="bg-BG"/>
        </w:rPr>
        <w:t xml:space="preserve">за съответната обособена позиция </w:t>
      </w:r>
      <w:r w:rsidRPr="00267BF0">
        <w:rPr>
          <w:rFonts w:ascii="Times New Roman" w:hAnsi="Times New Roman"/>
          <w:sz w:val="24"/>
          <w:szCs w:val="24"/>
        </w:rPr>
        <w:t xml:space="preserve">- </w:t>
      </w:r>
      <w:r w:rsidRPr="00267BF0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267BF0">
        <w:rPr>
          <w:rFonts w:ascii="Times New Roman" w:hAnsi="Times New Roman"/>
          <w:sz w:val="24"/>
          <w:szCs w:val="24"/>
        </w:rPr>
        <w:t xml:space="preserve">/Образец </w:t>
      </w:r>
      <w:r w:rsidRPr="00267B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67BF0">
        <w:rPr>
          <w:rFonts w:ascii="Times New Roman" w:hAnsi="Times New Roman"/>
          <w:sz w:val="24"/>
          <w:szCs w:val="24"/>
        </w:rPr>
        <w:t>№ 2а</w:t>
      </w:r>
      <w:r w:rsidRPr="00267BF0">
        <w:rPr>
          <w:rFonts w:ascii="Times New Roman" w:hAnsi="Times New Roman"/>
          <w:sz w:val="24"/>
          <w:szCs w:val="24"/>
          <w:lang w:val="bg-BG"/>
        </w:rPr>
        <w:t>.</w:t>
      </w:r>
      <w:r w:rsidRPr="00267BF0">
        <w:rPr>
          <w:rFonts w:ascii="Times New Roman" w:hAnsi="Times New Roman"/>
          <w:sz w:val="24"/>
          <w:szCs w:val="24"/>
        </w:rPr>
        <w:t>/</w:t>
      </w:r>
    </w:p>
    <w:p w:rsidR="00DE7A9D" w:rsidRPr="0088277F" w:rsidRDefault="00DE7A9D" w:rsidP="005461FC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267BF0">
        <w:rPr>
          <w:rFonts w:ascii="Times New Roman" w:hAnsi="Times New Roman"/>
          <w:sz w:val="24"/>
          <w:szCs w:val="24"/>
        </w:rPr>
        <w:t>.Пълномощно - в случай, че офертата се подписва от лице, различно</w:t>
      </w:r>
      <w:r w:rsidRPr="0088277F">
        <w:rPr>
          <w:rFonts w:ascii="Times New Roman" w:hAnsi="Times New Roman"/>
          <w:sz w:val="24"/>
          <w:szCs w:val="24"/>
        </w:rPr>
        <w:t xml:space="preserve"> от представляващия участника или негов законен представител, към офертата се прилага пълномощно – оригинал или нотариално заверено копие (ако е приложимо)</w:t>
      </w:r>
      <w:r w:rsidRPr="0088277F">
        <w:rPr>
          <w:rFonts w:ascii="Times New Roman" w:hAnsi="Times New Roman"/>
          <w:sz w:val="24"/>
          <w:szCs w:val="24"/>
          <w:lang w:val="bg-BG"/>
        </w:rPr>
        <w:t>;</w:t>
      </w:r>
    </w:p>
    <w:p w:rsidR="00DE7A9D" w:rsidRPr="0088277F" w:rsidRDefault="00DE7A9D" w:rsidP="005461FC">
      <w:pPr>
        <w:pStyle w:val="NoSpacing"/>
        <w:ind w:left="180"/>
        <w:jc w:val="both"/>
        <w:rPr>
          <w:rFonts w:ascii="Times New Roman" w:hAnsi="Times New Roman"/>
          <w:sz w:val="24"/>
          <w:szCs w:val="24"/>
          <w:lang w:val="bg-BG"/>
        </w:rPr>
      </w:pPr>
      <w:r w:rsidRPr="0088277F">
        <w:rPr>
          <w:rFonts w:ascii="Times New Roman" w:hAnsi="Times New Roman"/>
          <w:sz w:val="24"/>
          <w:szCs w:val="24"/>
          <w:lang w:val="bg-BG"/>
        </w:rPr>
        <w:tab/>
        <w:t xml:space="preserve">         </w:t>
      </w:r>
    </w:p>
    <w:p w:rsidR="00DE7A9D" w:rsidRPr="0088277F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</w:t>
      </w:r>
      <w:r w:rsidRPr="0088277F">
        <w:rPr>
          <w:rFonts w:ascii="Times New Roman" w:hAnsi="Times New Roman"/>
          <w:sz w:val="24"/>
          <w:szCs w:val="24"/>
        </w:rPr>
        <w:t>окумент,</w:t>
      </w:r>
      <w:r w:rsidRPr="008827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277F">
        <w:rPr>
          <w:rFonts w:ascii="Times New Roman" w:hAnsi="Times New Roman"/>
          <w:sz w:val="24"/>
          <w:szCs w:val="24"/>
        </w:rPr>
        <w:t xml:space="preserve">издаден от производителя за оторизация или друг подходящ документ от фирмата производител за продажба и сервиз на територията на България за всички артикули в обособената позиция.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88277F">
        <w:rPr>
          <w:rFonts w:ascii="Times New Roman" w:hAnsi="Times New Roman"/>
          <w:sz w:val="24"/>
          <w:szCs w:val="24"/>
        </w:rPr>
        <w:t xml:space="preserve">В случай, че описаният документ е издаден от лице, различно от производителя, участникът следва да посочи връзката между издателя на документа и производителя на съответния </w:t>
      </w:r>
      <w:r>
        <w:rPr>
          <w:rFonts w:ascii="Times New Roman" w:hAnsi="Times New Roman"/>
          <w:sz w:val="24"/>
          <w:szCs w:val="24"/>
        </w:rPr>
        <w:t xml:space="preserve">артикул - </w:t>
      </w:r>
      <w:r w:rsidRPr="0088277F">
        <w:rPr>
          <w:rFonts w:ascii="Times New Roman" w:hAnsi="Times New Roman"/>
          <w:sz w:val="24"/>
          <w:szCs w:val="24"/>
        </w:rPr>
        <w:t>Документът се представя в оригинал или заверено от участника копие с подпис и печат – с посочване на номера на обособената позиция и артикула в нея, за които се отнася, посочени в горния десен ъгъл).</w:t>
      </w:r>
    </w:p>
    <w:p w:rsidR="00DE7A9D" w:rsidRPr="0088277F" w:rsidRDefault="00DE7A9D" w:rsidP="005461FC">
      <w:pPr>
        <w:suppressAutoHyphens/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8277F">
        <w:rPr>
          <w:rFonts w:ascii="Times New Roman" w:hAnsi="Times New Roman"/>
          <w:sz w:val="24"/>
          <w:szCs w:val="24"/>
        </w:rPr>
        <w:t>. Извадки от фирмени брошури или каталози, само страниците касаещи предлаганите артикули (</w:t>
      </w:r>
      <w:r w:rsidRPr="0088277F">
        <w:rPr>
          <w:rFonts w:ascii="Times New Roman" w:hAnsi="Times New Roman"/>
          <w:color w:val="000000"/>
          <w:sz w:val="24"/>
          <w:szCs w:val="24"/>
        </w:rPr>
        <w:t>специфична апаратура или доокомплектовка</w:t>
      </w:r>
      <w:r w:rsidRPr="0088277F">
        <w:rPr>
          <w:rFonts w:ascii="Times New Roman" w:hAnsi="Times New Roman"/>
          <w:sz w:val="24"/>
          <w:szCs w:val="24"/>
        </w:rPr>
        <w:t>), заверени с подпис и печат на участника на всяка страница, доказващи съответствието на артикулите с изискванията на Възложителя.</w:t>
      </w:r>
      <w:r w:rsidRPr="0088277F">
        <w:rPr>
          <w:rFonts w:ascii="Times New Roman" w:hAnsi="Times New Roman"/>
          <w:sz w:val="24"/>
          <w:szCs w:val="24"/>
          <w:lang w:val="ru-RU" w:eastAsia="bg-BG"/>
        </w:rPr>
        <w:t xml:space="preserve"> Страниците касаещи съответните артикули да са надписани в горния десен ъгъл за коя обособена позиция, и артикул се отнасят.</w:t>
      </w:r>
    </w:p>
    <w:p w:rsidR="00DE7A9D" w:rsidRPr="0088277F" w:rsidRDefault="00DE7A9D" w:rsidP="005461FC">
      <w:pPr>
        <w:suppressAutoHyphens/>
        <w:autoSpaceDE w:val="0"/>
        <w:autoSpaceDN w:val="0"/>
        <w:spacing w:after="0" w:line="240" w:lineRule="auto"/>
        <w:ind w:left="180"/>
        <w:jc w:val="both"/>
        <w:rPr>
          <w:rFonts w:ascii="Times New Roman" w:eastAsia="PMingLiU" w:hAnsi="Times New Roman"/>
          <w:color w:val="000000"/>
          <w:sz w:val="24"/>
          <w:szCs w:val="24"/>
          <w:lang w:eastAsia="bg-BG"/>
        </w:rPr>
      </w:pPr>
    </w:p>
    <w:p w:rsidR="00DE7A9D" w:rsidRPr="0088277F" w:rsidRDefault="00DE7A9D" w:rsidP="005461FC">
      <w:pPr>
        <w:pStyle w:val="NoSpacing"/>
        <w:ind w:left="180"/>
        <w:rPr>
          <w:rFonts w:ascii="Times New Roman" w:hAnsi="Times New Roman"/>
          <w:sz w:val="24"/>
          <w:szCs w:val="24"/>
          <w:lang w:val="bg-BG"/>
        </w:rPr>
      </w:pPr>
      <w:r w:rsidRPr="0088277F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DE7A9D" w:rsidRPr="0088277F" w:rsidRDefault="00DE7A9D" w:rsidP="005461FC">
      <w:pPr>
        <w:spacing w:after="0" w:line="240" w:lineRule="auto"/>
        <w:ind w:left="180"/>
        <w:rPr>
          <w:rFonts w:ascii="Times New Roman" w:eastAsia="PMingLiU" w:hAnsi="Times New Roman"/>
          <w:color w:val="000000"/>
          <w:sz w:val="24"/>
          <w:szCs w:val="24"/>
        </w:rPr>
      </w:pPr>
    </w:p>
    <w:p w:rsidR="00DE7A9D" w:rsidRPr="0088277F" w:rsidRDefault="00DE7A9D" w:rsidP="005461FC">
      <w:pPr>
        <w:spacing w:after="0" w:line="240" w:lineRule="auto"/>
        <w:ind w:left="180"/>
        <w:rPr>
          <w:rFonts w:ascii="Times New Roman" w:eastAsia="PMingLiU" w:hAnsi="Times New Roman"/>
          <w:color w:val="000000"/>
          <w:sz w:val="24"/>
          <w:szCs w:val="24"/>
        </w:rPr>
      </w:pPr>
    </w:p>
    <w:p w:rsidR="00DE7A9D" w:rsidRPr="0088277F" w:rsidRDefault="00DE7A9D" w:rsidP="005461FC">
      <w:pPr>
        <w:spacing w:after="0" w:line="240" w:lineRule="auto"/>
        <w:ind w:left="180"/>
        <w:rPr>
          <w:rFonts w:ascii="Times New Roman" w:eastAsia="PMingLiU" w:hAnsi="Times New Roman"/>
          <w:color w:val="000000"/>
          <w:sz w:val="24"/>
          <w:szCs w:val="24"/>
        </w:rPr>
      </w:pPr>
      <w:r w:rsidRPr="0088277F">
        <w:rPr>
          <w:rFonts w:ascii="Times New Roman" w:eastAsia="PMingLiU" w:hAnsi="Times New Roman"/>
          <w:color w:val="000000"/>
          <w:sz w:val="24"/>
          <w:szCs w:val="24"/>
        </w:rPr>
        <w:t xml:space="preserve">Дата: ............2018 г. </w:t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  <w:t>ИМЕ И ФАМИЛИЯ: ____________________</w:t>
      </w:r>
    </w:p>
    <w:p w:rsidR="00DE7A9D" w:rsidRPr="0088277F" w:rsidRDefault="00DE7A9D" w:rsidP="005461FC">
      <w:pPr>
        <w:spacing w:after="0" w:line="240" w:lineRule="auto"/>
        <w:ind w:left="180"/>
        <w:rPr>
          <w:rFonts w:ascii="Times New Roman" w:eastAsia="PMingLiU" w:hAnsi="Times New Roman"/>
          <w:color w:val="000000"/>
          <w:sz w:val="24"/>
          <w:szCs w:val="24"/>
        </w:rPr>
      </w:pP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  <w:t xml:space="preserve">            Подпис</w:t>
      </w:r>
      <w:r w:rsidRPr="0088277F">
        <w:rPr>
          <w:rFonts w:ascii="Times New Roman" w:eastAsia="PMingLiU" w:hAnsi="Times New Roman"/>
          <w:color w:val="000000"/>
          <w:sz w:val="24"/>
          <w:szCs w:val="24"/>
          <w:vertAlign w:val="superscript"/>
        </w:rPr>
        <w:footnoteReference w:id="3"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>: ______________________________</w:t>
      </w:r>
    </w:p>
    <w:p w:rsidR="00DE7A9D" w:rsidRPr="0088277F" w:rsidRDefault="00DE7A9D" w:rsidP="005461FC">
      <w:pPr>
        <w:spacing w:after="0" w:line="240" w:lineRule="auto"/>
        <w:ind w:left="180"/>
        <w:rPr>
          <w:rFonts w:ascii="Times New Roman" w:eastAsia="PMingLiU" w:hAnsi="Times New Roman"/>
          <w:color w:val="000000"/>
          <w:sz w:val="24"/>
          <w:szCs w:val="24"/>
        </w:rPr>
      </w:pP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8277F">
        <w:rPr>
          <w:rFonts w:ascii="Times New Roman" w:eastAsia="PMingLiU" w:hAnsi="Times New Roman"/>
          <w:color w:val="000000"/>
          <w:sz w:val="24"/>
          <w:szCs w:val="24"/>
        </w:rPr>
        <w:tab/>
        <w:t xml:space="preserve">            </w:t>
      </w:r>
      <w:bookmarkStart w:id="0" w:name="_GoBack"/>
      <w:bookmarkEnd w:id="0"/>
      <w:r w:rsidRPr="0088277F">
        <w:rPr>
          <w:rFonts w:ascii="Times New Roman" w:eastAsia="PMingLiU" w:hAnsi="Times New Roman"/>
          <w:color w:val="000000"/>
          <w:sz w:val="24"/>
          <w:szCs w:val="24"/>
        </w:rPr>
        <w:t>Печат</w:t>
      </w:r>
    </w:p>
    <w:p w:rsidR="00DE7A9D" w:rsidRDefault="00DE7A9D" w:rsidP="00267BF0">
      <w:pPr>
        <w:spacing w:after="0" w:line="240" w:lineRule="auto"/>
        <w:ind w:left="180" w:right="169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E7A9D" w:rsidRDefault="00DE7A9D" w:rsidP="00267BF0">
      <w:pPr>
        <w:spacing w:after="0" w:line="240" w:lineRule="auto"/>
        <w:ind w:left="180" w:right="169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E7A9D" w:rsidRPr="0088277F" w:rsidRDefault="00DE7A9D" w:rsidP="00267BF0">
      <w:pPr>
        <w:spacing w:after="0" w:line="240" w:lineRule="auto"/>
        <w:ind w:left="180" w:right="169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E7A9D" w:rsidRPr="0088277F" w:rsidRDefault="00DE7A9D" w:rsidP="005461FC">
      <w:pPr>
        <w:autoSpaceDN w:val="0"/>
        <w:spacing w:after="0" w:line="240" w:lineRule="auto"/>
        <w:ind w:left="180" w:right="169"/>
        <w:jc w:val="both"/>
        <w:rPr>
          <w:rFonts w:ascii="Times New Roman" w:hAnsi="Times New Roman"/>
          <w:b/>
          <w:sz w:val="24"/>
          <w:szCs w:val="24"/>
        </w:rPr>
      </w:pPr>
      <w:r w:rsidRPr="0088277F">
        <w:rPr>
          <w:rFonts w:ascii="Times New Roman" w:hAnsi="Times New Roman"/>
          <w:b/>
          <w:sz w:val="24"/>
          <w:szCs w:val="24"/>
        </w:rPr>
        <w:t>Образецът се попълва за всяка обособена позиция</w:t>
      </w:r>
      <w:r>
        <w:rPr>
          <w:rFonts w:ascii="Times New Roman" w:hAnsi="Times New Roman"/>
          <w:b/>
          <w:sz w:val="24"/>
          <w:szCs w:val="24"/>
        </w:rPr>
        <w:t xml:space="preserve"> поотделно</w:t>
      </w:r>
      <w:r w:rsidRPr="0088277F">
        <w:rPr>
          <w:rFonts w:ascii="Times New Roman" w:hAnsi="Times New Roman"/>
          <w:b/>
          <w:sz w:val="24"/>
          <w:szCs w:val="24"/>
        </w:rPr>
        <w:t>, подписва се и се подпечатва на всяка страница.</w:t>
      </w:r>
    </w:p>
    <w:p w:rsidR="00DE7A9D" w:rsidRDefault="00DE7A9D" w:rsidP="005461FC">
      <w:pPr>
        <w:spacing w:after="0" w:line="240" w:lineRule="auto"/>
        <w:ind w:left="180" w:right="169"/>
        <w:jc w:val="both"/>
        <w:rPr>
          <w:rFonts w:ascii="Times New Roman" w:hAnsi="Times New Roman"/>
          <w:sz w:val="24"/>
          <w:szCs w:val="24"/>
        </w:rPr>
      </w:pPr>
    </w:p>
    <w:p w:rsidR="00DE7A9D" w:rsidRPr="00CE26D5" w:rsidRDefault="00DE7A9D" w:rsidP="000B385A">
      <w:pPr>
        <w:ind w:right="-180"/>
        <w:jc w:val="both"/>
        <w:rPr>
          <w:b/>
          <w:i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E26D5">
        <w:rPr>
          <w:b/>
          <w:i/>
          <w:u w:val="single"/>
          <w:lang w:val="ru-RU"/>
        </w:rPr>
        <w:t>Забележка: Всеки участник може да участва за една, две, повече или за всички</w:t>
      </w:r>
      <w:r w:rsidRPr="00CE26D5">
        <w:rPr>
          <w:b/>
          <w:u w:val="single"/>
          <w:lang w:val="ru-RU"/>
        </w:rPr>
        <w:t xml:space="preserve"> </w:t>
      </w:r>
      <w:r w:rsidRPr="00CE26D5">
        <w:rPr>
          <w:b/>
          <w:i/>
          <w:u w:val="single"/>
          <w:lang w:val="ru-RU"/>
        </w:rPr>
        <w:t>обособени позици.</w:t>
      </w:r>
    </w:p>
    <w:p w:rsidR="00DE7A9D" w:rsidRDefault="00DE7A9D" w:rsidP="000B385A">
      <w:pPr>
        <w:ind w:left="284" w:right="169" w:firstLine="16"/>
        <w:jc w:val="both"/>
        <w:rPr>
          <w:i/>
          <w:u w:val="single"/>
          <w:lang w:val="ru-RU"/>
        </w:rPr>
      </w:pPr>
    </w:p>
    <w:p w:rsidR="00DE7A9D" w:rsidRPr="000B385A" w:rsidRDefault="00DE7A9D" w:rsidP="000B385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DE7A9D" w:rsidRPr="000B385A" w:rsidSect="00CB7E03">
      <w:footerReference w:type="default" r:id="rId7"/>
      <w:pgSz w:w="11906" w:h="16838"/>
      <w:pgMar w:top="720" w:right="1276" w:bottom="539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9D" w:rsidRDefault="00DE7A9D" w:rsidP="001F3E0D">
      <w:pPr>
        <w:spacing w:after="0" w:line="240" w:lineRule="auto"/>
      </w:pPr>
      <w:r>
        <w:separator/>
      </w:r>
    </w:p>
  </w:endnote>
  <w:endnote w:type="continuationSeparator" w:id="0">
    <w:p w:rsidR="00DE7A9D" w:rsidRDefault="00DE7A9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9D" w:rsidRDefault="00DE7A9D"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9D" w:rsidRDefault="00DE7A9D" w:rsidP="001F3E0D">
      <w:pPr>
        <w:spacing w:after="0" w:line="240" w:lineRule="auto"/>
      </w:pPr>
      <w:r>
        <w:separator/>
      </w:r>
    </w:p>
  </w:footnote>
  <w:footnote w:type="continuationSeparator" w:id="0">
    <w:p w:rsidR="00DE7A9D" w:rsidRDefault="00DE7A9D" w:rsidP="001F3E0D">
      <w:pPr>
        <w:spacing w:after="0" w:line="240" w:lineRule="auto"/>
      </w:pPr>
      <w:r>
        <w:continuationSeparator/>
      </w:r>
    </w:p>
  </w:footnote>
  <w:footnote w:id="1">
    <w:p w:rsidR="00DE7A9D" w:rsidRDefault="00DE7A9D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DE7A9D" w:rsidRDefault="00DE7A9D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>
        <w:rPr>
          <w:b/>
        </w:rPr>
        <w:t>прилага пълномощно оригинал или нота</w:t>
      </w:r>
      <w:r w:rsidRPr="00CD1288">
        <w:rPr>
          <w:b/>
        </w:rPr>
        <w:t>риално заверено</w:t>
      </w:r>
      <w:r>
        <w:rPr>
          <w:b/>
        </w:rPr>
        <w:t xml:space="preserve"> копие</w:t>
      </w:r>
      <w:r w:rsidRPr="00CD1288">
        <w:rPr>
          <w:b/>
        </w:rPr>
        <w:t>.</w:t>
      </w:r>
    </w:p>
  </w:footnote>
  <w:footnote w:id="3">
    <w:p w:rsidR="00DE7A9D" w:rsidRDefault="00DE7A9D" w:rsidP="000868B3">
      <w:pPr>
        <w:pStyle w:val="NoSpacing"/>
        <w:jc w:val="both"/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8C03A76"/>
    <w:multiLevelType w:val="multilevel"/>
    <w:tmpl w:val="F55203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92893"/>
    <w:multiLevelType w:val="multilevel"/>
    <w:tmpl w:val="1D328734"/>
    <w:lvl w:ilvl="0">
      <w:start w:val="1"/>
      <w:numFmt w:val="decimal"/>
      <w:pStyle w:val="ListParagraph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2">
    <w:nsid w:val="35471EDF"/>
    <w:multiLevelType w:val="hybridMultilevel"/>
    <w:tmpl w:val="BA1EBE3E"/>
    <w:lvl w:ilvl="0" w:tplc="0402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74E0CD4"/>
    <w:multiLevelType w:val="hybridMultilevel"/>
    <w:tmpl w:val="DC7AD8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6"/>
  </w:num>
  <w:num w:numId="15">
    <w:abstractNumId w:val="1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21"/>
  </w:num>
  <w:num w:numId="20">
    <w:abstractNumId w:val="5"/>
  </w:num>
  <w:num w:numId="21">
    <w:abstractNumId w:val="8"/>
  </w:num>
  <w:num w:numId="22">
    <w:abstractNumId w:val="18"/>
  </w:num>
  <w:num w:numId="23">
    <w:abstractNumId w:val="3"/>
  </w:num>
  <w:num w:numId="24">
    <w:abstractNumId w:val="12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D6"/>
    <w:rsid w:val="00015681"/>
    <w:rsid w:val="000255DB"/>
    <w:rsid w:val="0004319D"/>
    <w:rsid w:val="000433A6"/>
    <w:rsid w:val="000540CE"/>
    <w:rsid w:val="00054E5B"/>
    <w:rsid w:val="00071E48"/>
    <w:rsid w:val="000763BF"/>
    <w:rsid w:val="000868B3"/>
    <w:rsid w:val="0009546D"/>
    <w:rsid w:val="00096C75"/>
    <w:rsid w:val="000A0639"/>
    <w:rsid w:val="000A643F"/>
    <w:rsid w:val="000B2630"/>
    <w:rsid w:val="000B385A"/>
    <w:rsid w:val="000D425E"/>
    <w:rsid w:val="000D5A41"/>
    <w:rsid w:val="000F78D9"/>
    <w:rsid w:val="0010663B"/>
    <w:rsid w:val="00110073"/>
    <w:rsid w:val="00114616"/>
    <w:rsid w:val="00120700"/>
    <w:rsid w:val="00131923"/>
    <w:rsid w:val="00160357"/>
    <w:rsid w:val="00161222"/>
    <w:rsid w:val="00165406"/>
    <w:rsid w:val="001676F0"/>
    <w:rsid w:val="00177515"/>
    <w:rsid w:val="00181B08"/>
    <w:rsid w:val="00191927"/>
    <w:rsid w:val="001923C7"/>
    <w:rsid w:val="001A06E3"/>
    <w:rsid w:val="001A0810"/>
    <w:rsid w:val="001A7900"/>
    <w:rsid w:val="001B1C10"/>
    <w:rsid w:val="001C213B"/>
    <w:rsid w:val="001C41C8"/>
    <w:rsid w:val="001E0820"/>
    <w:rsid w:val="001E26D2"/>
    <w:rsid w:val="001E32E6"/>
    <w:rsid w:val="001F3E0D"/>
    <w:rsid w:val="002051F3"/>
    <w:rsid w:val="00211D48"/>
    <w:rsid w:val="00221780"/>
    <w:rsid w:val="002220B8"/>
    <w:rsid w:val="00236BC0"/>
    <w:rsid w:val="00257F59"/>
    <w:rsid w:val="00267BF0"/>
    <w:rsid w:val="00274F8F"/>
    <w:rsid w:val="00287170"/>
    <w:rsid w:val="00294BBE"/>
    <w:rsid w:val="002B0F77"/>
    <w:rsid w:val="002C0139"/>
    <w:rsid w:val="002E11F0"/>
    <w:rsid w:val="002E2737"/>
    <w:rsid w:val="002E7294"/>
    <w:rsid w:val="00320415"/>
    <w:rsid w:val="003214B6"/>
    <w:rsid w:val="0032429E"/>
    <w:rsid w:val="0033001B"/>
    <w:rsid w:val="00330186"/>
    <w:rsid w:val="00334967"/>
    <w:rsid w:val="00344D6A"/>
    <w:rsid w:val="00347DCC"/>
    <w:rsid w:val="003529C6"/>
    <w:rsid w:val="00363199"/>
    <w:rsid w:val="003B3B48"/>
    <w:rsid w:val="003E5563"/>
    <w:rsid w:val="003E6DB7"/>
    <w:rsid w:val="00403CDE"/>
    <w:rsid w:val="00411C4E"/>
    <w:rsid w:val="0042688A"/>
    <w:rsid w:val="00434C95"/>
    <w:rsid w:val="004414DD"/>
    <w:rsid w:val="004432F5"/>
    <w:rsid w:val="00443C97"/>
    <w:rsid w:val="004556DC"/>
    <w:rsid w:val="004577D8"/>
    <w:rsid w:val="00460413"/>
    <w:rsid w:val="0046142A"/>
    <w:rsid w:val="0046689C"/>
    <w:rsid w:val="00475995"/>
    <w:rsid w:val="004765BC"/>
    <w:rsid w:val="004767B1"/>
    <w:rsid w:val="00481545"/>
    <w:rsid w:val="004908E7"/>
    <w:rsid w:val="004A7886"/>
    <w:rsid w:val="004A7EBA"/>
    <w:rsid w:val="004B0829"/>
    <w:rsid w:val="004B14F8"/>
    <w:rsid w:val="004B3A1B"/>
    <w:rsid w:val="004C5732"/>
    <w:rsid w:val="004D3FF8"/>
    <w:rsid w:val="005020CD"/>
    <w:rsid w:val="00517AE5"/>
    <w:rsid w:val="00523913"/>
    <w:rsid w:val="00532326"/>
    <w:rsid w:val="00535E7E"/>
    <w:rsid w:val="00541F10"/>
    <w:rsid w:val="005461FC"/>
    <w:rsid w:val="00556BF0"/>
    <w:rsid w:val="00561E17"/>
    <w:rsid w:val="00570C4E"/>
    <w:rsid w:val="00597FD6"/>
    <w:rsid w:val="005A1719"/>
    <w:rsid w:val="005B0053"/>
    <w:rsid w:val="005B7431"/>
    <w:rsid w:val="005C374A"/>
    <w:rsid w:val="005C5788"/>
    <w:rsid w:val="005D6A75"/>
    <w:rsid w:val="005E44CD"/>
    <w:rsid w:val="005E46A9"/>
    <w:rsid w:val="005F3DE8"/>
    <w:rsid w:val="005F4D14"/>
    <w:rsid w:val="005F7228"/>
    <w:rsid w:val="0061128E"/>
    <w:rsid w:val="00611EE0"/>
    <w:rsid w:val="00615A63"/>
    <w:rsid w:val="006176FF"/>
    <w:rsid w:val="006229DF"/>
    <w:rsid w:val="0062417C"/>
    <w:rsid w:val="006808DE"/>
    <w:rsid w:val="00685A62"/>
    <w:rsid w:val="006A5A49"/>
    <w:rsid w:val="006E3C4E"/>
    <w:rsid w:val="006E72F8"/>
    <w:rsid w:val="006E7639"/>
    <w:rsid w:val="006F06DB"/>
    <w:rsid w:val="006F2885"/>
    <w:rsid w:val="007009E3"/>
    <w:rsid w:val="00707067"/>
    <w:rsid w:val="00731CC8"/>
    <w:rsid w:val="007346A9"/>
    <w:rsid w:val="00737A92"/>
    <w:rsid w:val="00744AE4"/>
    <w:rsid w:val="00755C30"/>
    <w:rsid w:val="007579EF"/>
    <w:rsid w:val="00760FAA"/>
    <w:rsid w:val="007722DF"/>
    <w:rsid w:val="0077561B"/>
    <w:rsid w:val="007B557D"/>
    <w:rsid w:val="007D2C56"/>
    <w:rsid w:val="007D2CDF"/>
    <w:rsid w:val="007D4152"/>
    <w:rsid w:val="00811030"/>
    <w:rsid w:val="00813E0B"/>
    <w:rsid w:val="00820652"/>
    <w:rsid w:val="00850A39"/>
    <w:rsid w:val="00850D4F"/>
    <w:rsid w:val="0087146D"/>
    <w:rsid w:val="0088277F"/>
    <w:rsid w:val="00885669"/>
    <w:rsid w:val="00891775"/>
    <w:rsid w:val="008C2D87"/>
    <w:rsid w:val="008D24DC"/>
    <w:rsid w:val="008F7B1E"/>
    <w:rsid w:val="00912744"/>
    <w:rsid w:val="009177E5"/>
    <w:rsid w:val="0092727B"/>
    <w:rsid w:val="0092743E"/>
    <w:rsid w:val="00942C5F"/>
    <w:rsid w:val="00964225"/>
    <w:rsid w:val="0098333D"/>
    <w:rsid w:val="00983578"/>
    <w:rsid w:val="00987ACE"/>
    <w:rsid w:val="0099285F"/>
    <w:rsid w:val="009A6789"/>
    <w:rsid w:val="009B5761"/>
    <w:rsid w:val="009C3E9C"/>
    <w:rsid w:val="009E7C27"/>
    <w:rsid w:val="00A152A4"/>
    <w:rsid w:val="00A471E5"/>
    <w:rsid w:val="00A63A55"/>
    <w:rsid w:val="00A65791"/>
    <w:rsid w:val="00A812BD"/>
    <w:rsid w:val="00A91F78"/>
    <w:rsid w:val="00AA6E70"/>
    <w:rsid w:val="00AB4FD7"/>
    <w:rsid w:val="00AB69C9"/>
    <w:rsid w:val="00AC1D35"/>
    <w:rsid w:val="00AD26D1"/>
    <w:rsid w:val="00AD6427"/>
    <w:rsid w:val="00AE3D11"/>
    <w:rsid w:val="00AE4305"/>
    <w:rsid w:val="00B00848"/>
    <w:rsid w:val="00B0257B"/>
    <w:rsid w:val="00B05741"/>
    <w:rsid w:val="00B203C6"/>
    <w:rsid w:val="00B70018"/>
    <w:rsid w:val="00B72633"/>
    <w:rsid w:val="00B7263A"/>
    <w:rsid w:val="00B72FF9"/>
    <w:rsid w:val="00B87278"/>
    <w:rsid w:val="00B92B88"/>
    <w:rsid w:val="00B96866"/>
    <w:rsid w:val="00BB0F4C"/>
    <w:rsid w:val="00BC6B38"/>
    <w:rsid w:val="00BD2303"/>
    <w:rsid w:val="00BF4EA5"/>
    <w:rsid w:val="00C12DD6"/>
    <w:rsid w:val="00C370A3"/>
    <w:rsid w:val="00C46C49"/>
    <w:rsid w:val="00C5608B"/>
    <w:rsid w:val="00C632A2"/>
    <w:rsid w:val="00C81696"/>
    <w:rsid w:val="00C84DA3"/>
    <w:rsid w:val="00CA0C7F"/>
    <w:rsid w:val="00CA52BD"/>
    <w:rsid w:val="00CB5F05"/>
    <w:rsid w:val="00CB7E03"/>
    <w:rsid w:val="00CC2C52"/>
    <w:rsid w:val="00CC2CB2"/>
    <w:rsid w:val="00CD1288"/>
    <w:rsid w:val="00CD5A9D"/>
    <w:rsid w:val="00CE26D5"/>
    <w:rsid w:val="00CE46D6"/>
    <w:rsid w:val="00CF70DD"/>
    <w:rsid w:val="00CF7AAD"/>
    <w:rsid w:val="00D24101"/>
    <w:rsid w:val="00D35A27"/>
    <w:rsid w:val="00D40EA7"/>
    <w:rsid w:val="00D41AC9"/>
    <w:rsid w:val="00D82D4D"/>
    <w:rsid w:val="00DA16E9"/>
    <w:rsid w:val="00DB589A"/>
    <w:rsid w:val="00DC7D73"/>
    <w:rsid w:val="00DD2687"/>
    <w:rsid w:val="00DE7A9D"/>
    <w:rsid w:val="00E0314D"/>
    <w:rsid w:val="00E065E0"/>
    <w:rsid w:val="00E14DBB"/>
    <w:rsid w:val="00E21363"/>
    <w:rsid w:val="00E265A9"/>
    <w:rsid w:val="00E27B32"/>
    <w:rsid w:val="00E43F07"/>
    <w:rsid w:val="00E73AC6"/>
    <w:rsid w:val="00E73B8F"/>
    <w:rsid w:val="00E77597"/>
    <w:rsid w:val="00E90DE2"/>
    <w:rsid w:val="00EA7BA0"/>
    <w:rsid w:val="00EB24AB"/>
    <w:rsid w:val="00EB3353"/>
    <w:rsid w:val="00EB3E24"/>
    <w:rsid w:val="00EC6010"/>
    <w:rsid w:val="00F14791"/>
    <w:rsid w:val="00F16919"/>
    <w:rsid w:val="00F24885"/>
    <w:rsid w:val="00F255D2"/>
    <w:rsid w:val="00F41296"/>
    <w:rsid w:val="00F45BCB"/>
    <w:rsid w:val="00F6293C"/>
    <w:rsid w:val="00F7368C"/>
    <w:rsid w:val="00F82A70"/>
    <w:rsid w:val="00FA28CB"/>
    <w:rsid w:val="00FB181F"/>
    <w:rsid w:val="00FC0D4B"/>
    <w:rsid w:val="00FC7A92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spacing w:before="240" w:after="240" w:line="240" w:lineRule="auto"/>
      <w:ind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aliases w:val="List1"/>
    <w:basedOn w:val="Normal"/>
    <w:link w:val="ListParagraphChar"/>
    <w:autoRedefine/>
    <w:uiPriority w:val="99"/>
    <w:qFormat/>
    <w:rsid w:val="00E77597"/>
    <w:pPr>
      <w:widowControl w:val="0"/>
      <w:numPr>
        <w:numId w:val="25"/>
      </w:numPr>
      <w:autoSpaceDE w:val="0"/>
      <w:autoSpaceDN w:val="0"/>
      <w:adjustRightInd w:val="0"/>
      <w:spacing w:after="0" w:line="240" w:lineRule="auto"/>
      <w:ind w:left="709" w:hanging="283"/>
      <w:contextualSpacing/>
      <w:jc w:val="both"/>
    </w:pPr>
    <w:rPr>
      <w:rFonts w:ascii="Times New Roman" w:hAnsi="Times New Roman"/>
      <w:b/>
      <w:caps/>
      <w:color w:val="000000"/>
      <w:spacing w:val="1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b/>
      <w:bCs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link w:val="NoSpacingChar"/>
    <w:uiPriority w:val="99"/>
    <w:qFormat/>
    <w:rsid w:val="005A1719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0868B3"/>
    <w:rPr>
      <w:rFonts w:eastAsia="Times New Roman"/>
      <w:sz w:val="22"/>
      <w:lang w:val="en-US" w:eastAsia="en-US"/>
    </w:rPr>
  </w:style>
  <w:style w:type="character" w:customStyle="1" w:styleId="ListParagraphChar">
    <w:name w:val="List Paragraph Char"/>
    <w:aliases w:val="List1 Char"/>
    <w:link w:val="ListParagraph"/>
    <w:uiPriority w:val="99"/>
    <w:locked/>
    <w:rsid w:val="00E77597"/>
    <w:rPr>
      <w:rFonts w:ascii="Times New Roman" w:hAnsi="Times New Roman"/>
      <w:b/>
      <w:caps/>
      <w:color w:val="000000"/>
      <w:spacing w:val="1"/>
      <w:sz w:val="24"/>
    </w:rPr>
  </w:style>
  <w:style w:type="paragraph" w:customStyle="1" w:styleId="ListParagraph1">
    <w:name w:val="List Paragraph1"/>
    <w:basedOn w:val="Normal"/>
    <w:uiPriority w:val="99"/>
    <w:rsid w:val="001E32E6"/>
    <w:pPr>
      <w:spacing w:after="0" w:line="240" w:lineRule="auto"/>
      <w:ind w:left="720"/>
    </w:pPr>
    <w:rPr>
      <w:rFonts w:ascii="Times New Roman" w:hAnsi="Times New Roman"/>
      <w:sz w:val="24"/>
      <w:szCs w:val="20"/>
      <w:lang w:val="en-GB"/>
    </w:rPr>
  </w:style>
  <w:style w:type="paragraph" w:customStyle="1" w:styleId="CharCharCharChar1">
    <w:name w:val="Char Char Char Char1"/>
    <w:basedOn w:val="Normal"/>
    <w:uiPriority w:val="99"/>
    <w:rsid w:val="00A812B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1824</TotalTime>
  <Pages>3</Pages>
  <Words>1108</Words>
  <Characters>6320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Rozalia</cp:lastModifiedBy>
  <cp:revision>70</cp:revision>
  <cp:lastPrinted>2018-11-13T11:21:00Z</cp:lastPrinted>
  <dcterms:created xsi:type="dcterms:W3CDTF">2017-04-25T07:50:00Z</dcterms:created>
  <dcterms:modified xsi:type="dcterms:W3CDTF">2018-11-13T11:21:00Z</dcterms:modified>
</cp:coreProperties>
</file>