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A0" w:rsidRDefault="00EE43A0" w:rsidP="0029321B">
      <w:pPr>
        <w:ind w:left="7788" w:firstLine="708"/>
        <w:rPr>
          <w:rFonts w:ascii="Times New Roman" w:hAnsi="Times New Roman"/>
          <w:sz w:val="24"/>
          <w:szCs w:val="24"/>
        </w:rPr>
      </w:pPr>
    </w:p>
    <w:p w:rsidR="00EE43A0" w:rsidRDefault="00EE43A0" w:rsidP="0029321B">
      <w:pPr>
        <w:ind w:left="7788" w:firstLine="708"/>
        <w:rPr>
          <w:rFonts w:ascii="Times New Roman" w:hAnsi="Times New Roman"/>
          <w:sz w:val="24"/>
          <w:szCs w:val="24"/>
        </w:rPr>
      </w:pPr>
    </w:p>
    <w:p w:rsidR="00EE43A0" w:rsidRDefault="00EE43A0" w:rsidP="0029321B">
      <w:pPr>
        <w:ind w:left="7788" w:firstLine="708"/>
        <w:rPr>
          <w:rFonts w:ascii="Times New Roman" w:hAnsi="Times New Roman"/>
          <w:sz w:val="24"/>
          <w:szCs w:val="24"/>
        </w:rPr>
      </w:pPr>
    </w:p>
    <w:p w:rsidR="00EE43A0" w:rsidRPr="0029321B" w:rsidRDefault="00EE43A0" w:rsidP="0029321B">
      <w:pPr>
        <w:ind w:left="7788" w:firstLine="708"/>
        <w:rPr>
          <w:rFonts w:ascii="Times New Roman" w:hAnsi="Times New Roman"/>
          <w:sz w:val="24"/>
          <w:szCs w:val="24"/>
        </w:rPr>
      </w:pPr>
      <w:r w:rsidRPr="0029321B">
        <w:rPr>
          <w:rFonts w:ascii="Times New Roman" w:hAnsi="Times New Roman"/>
          <w:sz w:val="24"/>
          <w:szCs w:val="24"/>
        </w:rPr>
        <w:t>Образец № 4</w:t>
      </w:r>
    </w:p>
    <w:p w:rsidR="00EE43A0" w:rsidRPr="0029321B" w:rsidRDefault="00EE43A0" w:rsidP="0029321B">
      <w:pPr>
        <w:ind w:left="3540" w:firstLine="708"/>
        <w:rPr>
          <w:rFonts w:ascii="Times New Roman" w:hAnsi="Times New Roman"/>
          <w:sz w:val="24"/>
          <w:szCs w:val="24"/>
        </w:rPr>
      </w:pPr>
      <w:r w:rsidRPr="0029321B">
        <w:rPr>
          <w:rFonts w:ascii="Times New Roman" w:hAnsi="Times New Roman"/>
          <w:sz w:val="24"/>
          <w:szCs w:val="24"/>
        </w:rPr>
        <w:t>Д Е К Л А Р А Ц И Я</w:t>
      </w:r>
    </w:p>
    <w:p w:rsidR="00EE43A0" w:rsidRPr="0029321B" w:rsidRDefault="00EE43A0" w:rsidP="0029321B">
      <w:pPr>
        <w:ind w:left="2124" w:firstLine="708"/>
        <w:rPr>
          <w:rFonts w:ascii="Times New Roman" w:hAnsi="Times New Roman"/>
          <w:sz w:val="24"/>
          <w:szCs w:val="24"/>
        </w:rPr>
      </w:pPr>
      <w:r w:rsidRPr="0029321B">
        <w:rPr>
          <w:rFonts w:ascii="Times New Roman" w:hAnsi="Times New Roman"/>
          <w:sz w:val="24"/>
          <w:szCs w:val="24"/>
        </w:rPr>
        <w:t xml:space="preserve">за съгласие с клаузите на приложения проект на договор </w:t>
      </w:r>
    </w:p>
    <w:p w:rsidR="00EE43A0" w:rsidRPr="0029321B" w:rsidRDefault="00EE43A0" w:rsidP="00E011A2">
      <w:pPr>
        <w:ind w:left="426"/>
        <w:rPr>
          <w:rFonts w:ascii="Times New Roman" w:hAnsi="Times New Roman"/>
          <w:sz w:val="24"/>
          <w:szCs w:val="24"/>
        </w:rPr>
      </w:pPr>
      <w:r w:rsidRPr="0029321B">
        <w:rPr>
          <w:rFonts w:ascii="Times New Roman" w:hAnsi="Times New Roman"/>
          <w:sz w:val="24"/>
          <w:szCs w:val="24"/>
        </w:rPr>
        <w:t>Подписаният/ата ________________________________________________________________,</w:t>
      </w:r>
    </w:p>
    <w:p w:rsidR="00EE43A0" w:rsidRPr="0029321B" w:rsidRDefault="00EE43A0" w:rsidP="00E011A2">
      <w:pPr>
        <w:ind w:left="42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9321B">
        <w:rPr>
          <w:rFonts w:ascii="Times New Roman" w:hAnsi="Times New Roman"/>
          <w:sz w:val="24"/>
          <w:szCs w:val="24"/>
        </w:rPr>
        <w:t>(трите имена)</w:t>
      </w:r>
    </w:p>
    <w:p w:rsidR="00EE43A0" w:rsidRPr="0029321B" w:rsidRDefault="00EE43A0" w:rsidP="00E011A2">
      <w:pPr>
        <w:ind w:left="426"/>
        <w:rPr>
          <w:rFonts w:ascii="Times New Roman" w:hAnsi="Times New Roman"/>
          <w:sz w:val="24"/>
          <w:szCs w:val="24"/>
        </w:rPr>
      </w:pPr>
      <w:r w:rsidRPr="0029321B">
        <w:rPr>
          <w:rFonts w:ascii="Times New Roman" w:hAnsi="Times New Roman"/>
          <w:sz w:val="24"/>
          <w:szCs w:val="24"/>
        </w:rPr>
        <w:t>данни по документ за самоличност: ________________________________________________,</w:t>
      </w:r>
    </w:p>
    <w:p w:rsidR="00EE43A0" w:rsidRPr="0029321B" w:rsidRDefault="00EE43A0" w:rsidP="00E011A2">
      <w:pPr>
        <w:ind w:left="42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29321B">
        <w:rPr>
          <w:rFonts w:ascii="Times New Roman" w:hAnsi="Times New Roman"/>
          <w:sz w:val="24"/>
          <w:szCs w:val="24"/>
        </w:rPr>
        <w:t>(номер на лична карта, дата, орган и място на издаването)</w:t>
      </w:r>
    </w:p>
    <w:p w:rsidR="00EE43A0" w:rsidRPr="0029321B" w:rsidRDefault="00EE43A0" w:rsidP="00E011A2">
      <w:pPr>
        <w:ind w:left="426"/>
        <w:rPr>
          <w:rFonts w:ascii="Times New Roman" w:hAnsi="Times New Roman"/>
          <w:sz w:val="24"/>
          <w:szCs w:val="24"/>
        </w:rPr>
      </w:pPr>
      <w:r w:rsidRPr="0029321B">
        <w:rPr>
          <w:rFonts w:ascii="Times New Roman" w:hAnsi="Times New Roman"/>
          <w:sz w:val="24"/>
          <w:szCs w:val="24"/>
        </w:rPr>
        <w:t>ЕГН _____________________ в качеството си на _____________________________________,</w:t>
      </w:r>
    </w:p>
    <w:p w:rsidR="00EE43A0" w:rsidRPr="0029321B" w:rsidRDefault="00EE43A0" w:rsidP="00E011A2">
      <w:pPr>
        <w:ind w:left="426"/>
        <w:rPr>
          <w:rFonts w:ascii="Times New Roman" w:hAnsi="Times New Roman"/>
          <w:sz w:val="24"/>
          <w:szCs w:val="24"/>
        </w:rPr>
      </w:pPr>
      <w:r w:rsidRPr="0029321B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9321B">
        <w:rPr>
          <w:rFonts w:ascii="Times New Roman" w:hAnsi="Times New Roman"/>
          <w:sz w:val="24"/>
          <w:szCs w:val="24"/>
        </w:rPr>
        <w:t>(длъжност)</w:t>
      </w:r>
    </w:p>
    <w:p w:rsidR="00EE43A0" w:rsidRPr="0029321B" w:rsidRDefault="00EE43A0" w:rsidP="00E011A2">
      <w:pPr>
        <w:ind w:left="426"/>
        <w:rPr>
          <w:rFonts w:ascii="Times New Roman" w:hAnsi="Times New Roman"/>
          <w:sz w:val="24"/>
          <w:szCs w:val="24"/>
        </w:rPr>
      </w:pPr>
      <w:r w:rsidRPr="0029321B">
        <w:rPr>
          <w:rFonts w:ascii="Times New Roman" w:hAnsi="Times New Roman"/>
          <w:sz w:val="24"/>
          <w:szCs w:val="24"/>
        </w:rPr>
        <w:t>на _____________________________________________________________________________,</w:t>
      </w:r>
    </w:p>
    <w:p w:rsidR="00EE43A0" w:rsidRPr="0029321B" w:rsidRDefault="00EE43A0" w:rsidP="00E011A2">
      <w:pPr>
        <w:ind w:left="42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9321B">
        <w:rPr>
          <w:rFonts w:ascii="Times New Roman" w:hAnsi="Times New Roman"/>
          <w:sz w:val="24"/>
          <w:szCs w:val="24"/>
        </w:rPr>
        <w:t>(наименование на участника)</w:t>
      </w:r>
    </w:p>
    <w:p w:rsidR="00EE43A0" w:rsidRDefault="00EE43A0" w:rsidP="005A3603">
      <w:pPr>
        <w:spacing w:after="0" w:line="240" w:lineRule="auto"/>
        <w:ind w:left="18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9321B">
        <w:rPr>
          <w:rFonts w:ascii="Times New Roman" w:hAnsi="Times New Roman"/>
          <w:sz w:val="24"/>
          <w:szCs w:val="24"/>
        </w:rPr>
        <w:t xml:space="preserve">ЕИК/БУЛСТАТ: ____________________  – участник в открита процедура за възлагане на обществена поръчка с предмет: </w:t>
      </w:r>
      <w:r w:rsidRPr="0090451C">
        <w:rPr>
          <w:rFonts w:ascii="Times New Roman" w:hAnsi="Times New Roman"/>
          <w:sz w:val="24"/>
          <w:szCs w:val="24"/>
        </w:rPr>
        <w:t xml:space="preserve">: </w:t>
      </w:r>
      <w:r w:rsidRPr="009F1100">
        <w:rPr>
          <w:rFonts w:ascii="Times New Roman" w:hAnsi="Times New Roman"/>
          <w:color w:val="000000"/>
          <w:sz w:val="24"/>
          <w:szCs w:val="24"/>
        </w:rPr>
        <w:t xml:space="preserve">„Избор на оператор за предоставяне на комуникационни услуги за нуждите на </w:t>
      </w:r>
      <w:r w:rsidRPr="009F1100">
        <w:rPr>
          <w:rFonts w:ascii="Times New Roman" w:hAnsi="Times New Roman"/>
          <w:sz w:val="24"/>
          <w:szCs w:val="24"/>
          <w:lang w:val="ru-RU"/>
        </w:rPr>
        <w:t>Медицински университет  – София, Ректорат и звена</w:t>
      </w:r>
      <w:r w:rsidRPr="009F110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F1100">
        <w:rPr>
          <w:rFonts w:ascii="Times New Roman" w:hAnsi="Times New Roman"/>
          <w:color w:val="000000"/>
          <w:sz w:val="24"/>
          <w:szCs w:val="24"/>
        </w:rPr>
        <w:t>по 2 обособени позиции: Обособена позиция № 1- Избор на оператор за предоставяне на услуги по стандарт GSM/UMTS/LTE и обособена позиция № 2- Избор на оператор за предоставяне на фиксирани телефонни услуги”</w:t>
      </w:r>
    </w:p>
    <w:p w:rsidR="00EE43A0" w:rsidRPr="00B11673" w:rsidRDefault="00EE43A0" w:rsidP="005A3603">
      <w:pPr>
        <w:spacing w:after="0" w:line="240" w:lineRule="auto"/>
        <w:ind w:left="18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E43A0" w:rsidRPr="00DD7055" w:rsidRDefault="00EE43A0" w:rsidP="005A3603">
      <w:pPr>
        <w:spacing w:line="240" w:lineRule="auto"/>
        <w:ind w:left="18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DD7055">
        <w:rPr>
          <w:rFonts w:ascii="Times New Roman" w:hAnsi="Times New Roman"/>
          <w:b/>
          <w:i/>
          <w:sz w:val="24"/>
          <w:szCs w:val="24"/>
        </w:rPr>
        <w:t>ОБОСОБЕНА ПОЗИЦИЯ  №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……….</w:t>
      </w:r>
      <w:r w:rsidRPr="00DD7055">
        <w:rPr>
          <w:rFonts w:ascii="Times New Roman" w:hAnsi="Times New Roman"/>
          <w:b/>
          <w:i/>
          <w:sz w:val="24"/>
          <w:szCs w:val="24"/>
        </w:rPr>
        <w:t>//НАИМЕНОВАНИЕ</w:t>
      </w:r>
      <w:r w:rsidRPr="00DD7055">
        <w:rPr>
          <w:rFonts w:ascii="Times New Roman" w:hAnsi="Times New Roman"/>
          <w:i/>
          <w:sz w:val="24"/>
          <w:szCs w:val="24"/>
        </w:rPr>
        <w:t>……………………………………………..</w:t>
      </w:r>
    </w:p>
    <w:p w:rsidR="00EE43A0" w:rsidRDefault="00EE43A0" w:rsidP="005A3603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9321B">
        <w:rPr>
          <w:rFonts w:ascii="Times New Roman" w:hAnsi="Times New Roman"/>
          <w:sz w:val="24"/>
          <w:szCs w:val="24"/>
        </w:rPr>
        <w:tab/>
      </w:r>
      <w:r w:rsidRPr="0029321B">
        <w:rPr>
          <w:rFonts w:ascii="Times New Roman" w:hAnsi="Times New Roman"/>
          <w:sz w:val="24"/>
          <w:szCs w:val="24"/>
        </w:rPr>
        <w:tab/>
      </w:r>
      <w:r w:rsidRPr="0029321B">
        <w:rPr>
          <w:rFonts w:ascii="Times New Roman" w:hAnsi="Times New Roman"/>
          <w:sz w:val="24"/>
          <w:szCs w:val="24"/>
        </w:rPr>
        <w:tab/>
      </w:r>
      <w:r w:rsidRPr="0029321B">
        <w:rPr>
          <w:rFonts w:ascii="Times New Roman" w:hAnsi="Times New Roman"/>
          <w:sz w:val="24"/>
          <w:szCs w:val="24"/>
        </w:rPr>
        <w:tab/>
      </w:r>
    </w:p>
    <w:p w:rsidR="00EE43A0" w:rsidRDefault="00EE43A0" w:rsidP="005C4E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E43A0" w:rsidRPr="0029321B" w:rsidRDefault="00EE43A0" w:rsidP="005C4E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32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9321B">
        <w:rPr>
          <w:rFonts w:ascii="Times New Roman" w:hAnsi="Times New Roman"/>
          <w:sz w:val="24"/>
          <w:szCs w:val="24"/>
        </w:rPr>
        <w:t>Д Е К Л А Р И Р А М, Ч Е:</w:t>
      </w:r>
    </w:p>
    <w:p w:rsidR="00EE43A0" w:rsidRPr="0029321B" w:rsidRDefault="00EE43A0" w:rsidP="00E011A2">
      <w:pPr>
        <w:ind w:left="426" w:hanging="426"/>
        <w:rPr>
          <w:rFonts w:ascii="Times New Roman" w:hAnsi="Times New Roman"/>
          <w:sz w:val="24"/>
          <w:szCs w:val="24"/>
        </w:rPr>
      </w:pPr>
      <w:r w:rsidRPr="0029321B">
        <w:rPr>
          <w:rFonts w:ascii="Times New Roman" w:hAnsi="Times New Roman"/>
          <w:sz w:val="24"/>
          <w:szCs w:val="24"/>
        </w:rPr>
        <w:tab/>
        <w:t>Приемам клаузите и условията на проекта на договор, неразделна част от документацията за обществена поръчка.</w:t>
      </w:r>
    </w:p>
    <w:p w:rsidR="00EE43A0" w:rsidRPr="0029321B" w:rsidRDefault="00EE43A0" w:rsidP="00E011A2">
      <w:pPr>
        <w:ind w:left="426"/>
        <w:rPr>
          <w:rFonts w:ascii="Times New Roman" w:hAnsi="Times New Roman"/>
          <w:sz w:val="24"/>
          <w:szCs w:val="24"/>
        </w:rPr>
      </w:pPr>
      <w:r w:rsidRPr="0029321B">
        <w:rPr>
          <w:rFonts w:ascii="Times New Roman" w:hAnsi="Times New Roman"/>
          <w:sz w:val="24"/>
          <w:szCs w:val="24"/>
        </w:rPr>
        <w:t xml:space="preserve">Дата: .................. </w:t>
      </w:r>
      <w:r w:rsidRPr="0029321B">
        <w:rPr>
          <w:rFonts w:ascii="Times New Roman" w:hAnsi="Times New Roman"/>
          <w:sz w:val="24"/>
          <w:szCs w:val="24"/>
        </w:rPr>
        <w:tab/>
      </w:r>
      <w:r w:rsidRPr="0029321B">
        <w:rPr>
          <w:rFonts w:ascii="Times New Roman" w:hAnsi="Times New Roman"/>
          <w:sz w:val="24"/>
          <w:szCs w:val="24"/>
        </w:rPr>
        <w:tab/>
      </w:r>
      <w:r w:rsidRPr="0029321B">
        <w:rPr>
          <w:rFonts w:ascii="Times New Roman" w:hAnsi="Times New Roman"/>
          <w:sz w:val="24"/>
          <w:szCs w:val="24"/>
        </w:rPr>
        <w:tab/>
      </w:r>
      <w:r w:rsidRPr="0029321B">
        <w:rPr>
          <w:rFonts w:ascii="Times New Roman" w:hAnsi="Times New Roman"/>
          <w:sz w:val="24"/>
          <w:szCs w:val="24"/>
        </w:rPr>
        <w:tab/>
      </w:r>
      <w:r w:rsidRPr="0029321B">
        <w:rPr>
          <w:rFonts w:ascii="Times New Roman" w:hAnsi="Times New Roman"/>
          <w:sz w:val="24"/>
          <w:szCs w:val="24"/>
        </w:rPr>
        <w:tab/>
        <w:t>ИМЕ И ФАМИЛИЯ: ....................................</w:t>
      </w:r>
    </w:p>
    <w:p w:rsidR="00EE43A0" w:rsidRPr="0029321B" w:rsidRDefault="00EE43A0" w:rsidP="0029321B">
      <w:pPr>
        <w:rPr>
          <w:rFonts w:ascii="Times New Roman" w:hAnsi="Times New Roman"/>
          <w:sz w:val="24"/>
          <w:szCs w:val="24"/>
        </w:rPr>
      </w:pPr>
    </w:p>
    <w:p w:rsidR="00EE43A0" w:rsidRPr="0029321B" w:rsidRDefault="00EE43A0" w:rsidP="0029321B">
      <w:pPr>
        <w:rPr>
          <w:rFonts w:ascii="Times New Roman" w:hAnsi="Times New Roman"/>
          <w:sz w:val="24"/>
          <w:szCs w:val="24"/>
        </w:rPr>
      </w:pPr>
      <w:r w:rsidRPr="0029321B">
        <w:rPr>
          <w:rFonts w:ascii="Times New Roman" w:hAnsi="Times New Roman"/>
          <w:sz w:val="24"/>
          <w:szCs w:val="24"/>
        </w:rPr>
        <w:tab/>
      </w:r>
      <w:r w:rsidRPr="0029321B">
        <w:rPr>
          <w:rFonts w:ascii="Times New Roman" w:hAnsi="Times New Roman"/>
          <w:sz w:val="24"/>
          <w:szCs w:val="24"/>
        </w:rPr>
        <w:tab/>
      </w:r>
      <w:r w:rsidRPr="0029321B">
        <w:rPr>
          <w:rFonts w:ascii="Times New Roman" w:hAnsi="Times New Roman"/>
          <w:sz w:val="24"/>
          <w:szCs w:val="24"/>
        </w:rPr>
        <w:tab/>
      </w:r>
      <w:r w:rsidRPr="0029321B">
        <w:rPr>
          <w:rFonts w:ascii="Times New Roman" w:hAnsi="Times New Roman"/>
          <w:sz w:val="24"/>
          <w:szCs w:val="24"/>
        </w:rPr>
        <w:tab/>
      </w:r>
      <w:r w:rsidRPr="0029321B">
        <w:rPr>
          <w:rFonts w:ascii="Times New Roman" w:hAnsi="Times New Roman"/>
          <w:sz w:val="24"/>
          <w:szCs w:val="24"/>
        </w:rPr>
        <w:tab/>
      </w:r>
      <w:r w:rsidRPr="0029321B">
        <w:rPr>
          <w:rFonts w:ascii="Times New Roman" w:hAnsi="Times New Roman"/>
          <w:sz w:val="24"/>
          <w:szCs w:val="24"/>
        </w:rPr>
        <w:tab/>
      </w:r>
      <w:r w:rsidRPr="002932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9321B">
        <w:rPr>
          <w:rFonts w:ascii="Times New Roman" w:hAnsi="Times New Roman"/>
          <w:sz w:val="24"/>
          <w:szCs w:val="24"/>
        </w:rPr>
        <w:t>Подпис (и печат): ...........................................</w:t>
      </w:r>
    </w:p>
    <w:p w:rsidR="00EE43A0" w:rsidRDefault="00EE43A0" w:rsidP="0029321B">
      <w:pPr>
        <w:rPr>
          <w:rFonts w:ascii="Times New Roman" w:hAnsi="Times New Roman"/>
          <w:b/>
          <w:sz w:val="24"/>
          <w:szCs w:val="24"/>
        </w:rPr>
      </w:pPr>
    </w:p>
    <w:p w:rsidR="00EE43A0" w:rsidRDefault="00EE43A0" w:rsidP="0029321B">
      <w:pPr>
        <w:rPr>
          <w:rFonts w:ascii="Times New Roman" w:hAnsi="Times New Roman"/>
          <w:b/>
          <w:sz w:val="24"/>
          <w:szCs w:val="24"/>
        </w:rPr>
      </w:pPr>
    </w:p>
    <w:p w:rsidR="00EE43A0" w:rsidRPr="0029321B" w:rsidRDefault="00EE43A0" w:rsidP="002932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6A5CC5">
        <w:rPr>
          <w:rFonts w:ascii="Times New Roman" w:hAnsi="Times New Roman"/>
          <w:b/>
          <w:sz w:val="24"/>
          <w:szCs w:val="24"/>
        </w:rPr>
        <w:t>Попълва се за всяка обособена позиция поотделно.</w:t>
      </w:r>
    </w:p>
    <w:sectPr w:rsidR="00EE43A0" w:rsidRPr="0029321B" w:rsidSect="006A5CC5">
      <w:pgSz w:w="11906" w:h="16838"/>
      <w:pgMar w:top="261" w:right="849" w:bottom="1418" w:left="851" w:header="56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3A0" w:rsidRDefault="00EE43A0" w:rsidP="001F3E0D">
      <w:pPr>
        <w:spacing w:after="0" w:line="240" w:lineRule="auto"/>
      </w:pPr>
      <w:r>
        <w:separator/>
      </w:r>
    </w:p>
  </w:endnote>
  <w:endnote w:type="continuationSeparator" w:id="0">
    <w:p w:rsidR="00EE43A0" w:rsidRDefault="00EE43A0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3A0" w:rsidRDefault="00EE43A0" w:rsidP="001F3E0D">
      <w:pPr>
        <w:spacing w:after="0" w:line="240" w:lineRule="auto"/>
      </w:pPr>
      <w:r>
        <w:separator/>
      </w:r>
    </w:p>
  </w:footnote>
  <w:footnote w:type="continuationSeparator" w:id="0">
    <w:p w:rsidR="00EE43A0" w:rsidRDefault="00EE43A0" w:rsidP="001F3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822"/>
    <w:multiLevelType w:val="hybridMultilevel"/>
    <w:tmpl w:val="851AA91A"/>
    <w:lvl w:ilvl="0" w:tplc="B30C4BCA">
      <w:start w:val="1"/>
      <w:numFmt w:val="upperRoman"/>
      <w:lvlText w:val="%1."/>
      <w:lvlJc w:val="left"/>
      <w:pPr>
        <w:ind w:left="14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68F516D"/>
    <w:multiLevelType w:val="hybridMultilevel"/>
    <w:tmpl w:val="96748FBE"/>
    <w:lvl w:ilvl="0" w:tplc="E7A430F2">
      <w:start w:val="1"/>
      <w:numFmt w:val="upperRoman"/>
      <w:pStyle w:val="ListParagraph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EE48ED"/>
    <w:multiLevelType w:val="hybridMultilevel"/>
    <w:tmpl w:val="1940FAB0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19910D64"/>
    <w:multiLevelType w:val="hybridMultilevel"/>
    <w:tmpl w:val="9B601D94"/>
    <w:lvl w:ilvl="0" w:tplc="21563A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7E6CEC"/>
    <w:multiLevelType w:val="hybridMultilevel"/>
    <w:tmpl w:val="AE0216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36A18"/>
    <w:multiLevelType w:val="hybridMultilevel"/>
    <w:tmpl w:val="CA883A84"/>
    <w:lvl w:ilvl="0" w:tplc="2244CC7C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3B772C"/>
    <w:multiLevelType w:val="hybridMultilevel"/>
    <w:tmpl w:val="312A67A8"/>
    <w:lvl w:ilvl="0" w:tplc="04020001">
      <w:start w:val="1"/>
      <w:numFmt w:val="bullet"/>
      <w:lvlText w:val=""/>
      <w:lvlJc w:val="left"/>
      <w:pPr>
        <w:tabs>
          <w:tab w:val="num" w:pos="1698"/>
        </w:tabs>
        <w:ind w:left="1698" w:hanging="99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2E890D19"/>
    <w:multiLevelType w:val="hybridMultilevel"/>
    <w:tmpl w:val="3C5268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24FD4"/>
    <w:multiLevelType w:val="multilevel"/>
    <w:tmpl w:val="7412370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9">
    <w:nsid w:val="367320AC"/>
    <w:multiLevelType w:val="hybridMultilevel"/>
    <w:tmpl w:val="2FF67F30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723CF4"/>
    <w:multiLevelType w:val="hybridMultilevel"/>
    <w:tmpl w:val="1CE6F14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80A40"/>
    <w:multiLevelType w:val="hybridMultilevel"/>
    <w:tmpl w:val="C422EB5E"/>
    <w:lvl w:ilvl="0" w:tplc="1B18D3F4">
      <w:start w:val="1"/>
      <w:numFmt w:val="upperRoman"/>
      <w:pStyle w:val="Heading21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D97A8F"/>
    <w:multiLevelType w:val="hybridMultilevel"/>
    <w:tmpl w:val="6B0AE806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5C5D37F0"/>
    <w:multiLevelType w:val="hybridMultilevel"/>
    <w:tmpl w:val="6F34B5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130A65"/>
    <w:multiLevelType w:val="hybridMultilevel"/>
    <w:tmpl w:val="C68C6EA2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60264D22"/>
    <w:multiLevelType w:val="hybridMultilevel"/>
    <w:tmpl w:val="23F837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BB6E25"/>
    <w:multiLevelType w:val="hybridMultilevel"/>
    <w:tmpl w:val="A53EA6B2"/>
    <w:lvl w:ilvl="0" w:tplc="2BDACE2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40560DD"/>
    <w:multiLevelType w:val="hybridMultilevel"/>
    <w:tmpl w:val="A39898B4"/>
    <w:lvl w:ilvl="0" w:tplc="DCE0237A">
      <w:start w:val="1"/>
      <w:numFmt w:val="lowerRoman"/>
      <w:lvlText w:val="(%1)"/>
      <w:lvlJc w:val="left"/>
      <w:pPr>
        <w:ind w:left="5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7F0676"/>
    <w:multiLevelType w:val="hybridMultilevel"/>
    <w:tmpl w:val="C4B029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D417501"/>
    <w:multiLevelType w:val="hybridMultilevel"/>
    <w:tmpl w:val="2B06F1C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3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0"/>
  </w:num>
  <w:num w:numId="12">
    <w:abstractNumId w:val="5"/>
  </w:num>
  <w:num w:numId="13">
    <w:abstractNumId w:val="10"/>
  </w:num>
  <w:num w:numId="14">
    <w:abstractNumId w:val="11"/>
  </w:num>
  <w:num w:numId="15">
    <w:abstractNumId w:val="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8"/>
  </w:num>
  <w:num w:numId="19">
    <w:abstractNumId w:val="1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DD6"/>
    <w:rsid w:val="00035599"/>
    <w:rsid w:val="00071E48"/>
    <w:rsid w:val="0009546D"/>
    <w:rsid w:val="00096C75"/>
    <w:rsid w:val="000B2630"/>
    <w:rsid w:val="000F76A4"/>
    <w:rsid w:val="0010663B"/>
    <w:rsid w:val="00120700"/>
    <w:rsid w:val="00165406"/>
    <w:rsid w:val="00177515"/>
    <w:rsid w:val="00181B08"/>
    <w:rsid w:val="001923C7"/>
    <w:rsid w:val="001C213B"/>
    <w:rsid w:val="001F3E0D"/>
    <w:rsid w:val="002051F3"/>
    <w:rsid w:val="002220B8"/>
    <w:rsid w:val="00257F59"/>
    <w:rsid w:val="0029321B"/>
    <w:rsid w:val="002E2737"/>
    <w:rsid w:val="002E7294"/>
    <w:rsid w:val="0033001B"/>
    <w:rsid w:val="00330186"/>
    <w:rsid w:val="003E5563"/>
    <w:rsid w:val="00434C95"/>
    <w:rsid w:val="004414DD"/>
    <w:rsid w:val="004908E7"/>
    <w:rsid w:val="004B0829"/>
    <w:rsid w:val="004B2914"/>
    <w:rsid w:val="00541F10"/>
    <w:rsid w:val="00561E17"/>
    <w:rsid w:val="00570C4E"/>
    <w:rsid w:val="005A1719"/>
    <w:rsid w:val="005A3603"/>
    <w:rsid w:val="005B0053"/>
    <w:rsid w:val="005C084C"/>
    <w:rsid w:val="005C4EA2"/>
    <w:rsid w:val="005C5788"/>
    <w:rsid w:val="005E44CD"/>
    <w:rsid w:val="005E5CFF"/>
    <w:rsid w:val="00611EE0"/>
    <w:rsid w:val="006229DF"/>
    <w:rsid w:val="00692DDC"/>
    <w:rsid w:val="006A5CC5"/>
    <w:rsid w:val="006F06DB"/>
    <w:rsid w:val="006F2885"/>
    <w:rsid w:val="00707067"/>
    <w:rsid w:val="00731CC8"/>
    <w:rsid w:val="007346A9"/>
    <w:rsid w:val="007579EF"/>
    <w:rsid w:val="00760FAA"/>
    <w:rsid w:val="007D2C56"/>
    <w:rsid w:val="007D4152"/>
    <w:rsid w:val="00803813"/>
    <w:rsid w:val="00811030"/>
    <w:rsid w:val="0087146D"/>
    <w:rsid w:val="00885669"/>
    <w:rsid w:val="008F7B1E"/>
    <w:rsid w:val="0090451C"/>
    <w:rsid w:val="00912744"/>
    <w:rsid w:val="0092727B"/>
    <w:rsid w:val="00934132"/>
    <w:rsid w:val="00942C5F"/>
    <w:rsid w:val="00973AA3"/>
    <w:rsid w:val="00983578"/>
    <w:rsid w:val="00987ACE"/>
    <w:rsid w:val="009905BD"/>
    <w:rsid w:val="0099285F"/>
    <w:rsid w:val="009A0618"/>
    <w:rsid w:val="009A6789"/>
    <w:rsid w:val="009E7C27"/>
    <w:rsid w:val="009F1100"/>
    <w:rsid w:val="00A471E5"/>
    <w:rsid w:val="00A8317D"/>
    <w:rsid w:val="00A91F78"/>
    <w:rsid w:val="00AB4FD7"/>
    <w:rsid w:val="00AD6427"/>
    <w:rsid w:val="00B11673"/>
    <w:rsid w:val="00B70018"/>
    <w:rsid w:val="00B7718B"/>
    <w:rsid w:val="00BB0F4C"/>
    <w:rsid w:val="00BD2303"/>
    <w:rsid w:val="00BF4EA5"/>
    <w:rsid w:val="00C030CF"/>
    <w:rsid w:val="00C12DD6"/>
    <w:rsid w:val="00C5608B"/>
    <w:rsid w:val="00C632A2"/>
    <w:rsid w:val="00CD5A9D"/>
    <w:rsid w:val="00CE46D6"/>
    <w:rsid w:val="00CF70DD"/>
    <w:rsid w:val="00DA16E9"/>
    <w:rsid w:val="00DB589A"/>
    <w:rsid w:val="00DB62F9"/>
    <w:rsid w:val="00DD7055"/>
    <w:rsid w:val="00DE44F3"/>
    <w:rsid w:val="00E011A2"/>
    <w:rsid w:val="00E0314D"/>
    <w:rsid w:val="00E14DBB"/>
    <w:rsid w:val="00E265A9"/>
    <w:rsid w:val="00E27B32"/>
    <w:rsid w:val="00EB3E24"/>
    <w:rsid w:val="00EE43A0"/>
    <w:rsid w:val="00F14791"/>
    <w:rsid w:val="00F543BB"/>
    <w:rsid w:val="00F82A70"/>
    <w:rsid w:val="00FD17BE"/>
    <w:rsid w:val="00FD648B"/>
    <w:rsid w:val="00FF1965"/>
    <w:rsid w:val="00FF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171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1719"/>
    <w:pPr>
      <w:keepNext/>
      <w:keepLines/>
      <w:spacing w:before="200" w:after="0"/>
      <w:outlineLvl w:val="1"/>
    </w:pPr>
    <w:rPr>
      <w:rFonts w:ascii="Times New Roman" w:eastAsia="Times New Roman" w:hAnsi="Times New Roman"/>
      <w:b/>
      <w:bCs/>
      <w:color w:val="000000"/>
      <w:sz w:val="24"/>
      <w:szCs w:val="26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1719"/>
    <w:rPr>
      <w:rFonts w:ascii="Cambria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1719"/>
    <w:rPr>
      <w:rFonts w:ascii="Times New Roman" w:hAnsi="Times New Roman" w:cs="Times New Roman"/>
      <w:b/>
      <w:bCs/>
      <w:color w:val="000000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F3E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F3E0D"/>
    <w:rPr>
      <w:rFonts w:cs="Times New Roman"/>
    </w:rPr>
  </w:style>
  <w:style w:type="table" w:styleId="TableGrid">
    <w:name w:val="Table Grid"/>
    <w:basedOn w:val="TableNormal"/>
    <w:uiPriority w:val="99"/>
    <w:rsid w:val="00DB58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1">
    <w:name w:val="Heading 11"/>
    <w:basedOn w:val="Normal"/>
    <w:next w:val="Normal"/>
    <w:uiPriority w:val="99"/>
    <w:rsid w:val="005A171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9"/>
    <w:rsid w:val="005A1719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/>
      <w:b/>
      <w:bCs/>
      <w:color w:val="000000"/>
      <w:sz w:val="24"/>
      <w:szCs w:val="26"/>
    </w:rPr>
  </w:style>
  <w:style w:type="paragraph" w:styleId="ListParagraph">
    <w:name w:val="List Paragraph"/>
    <w:basedOn w:val="Normal"/>
    <w:autoRedefine/>
    <w:uiPriority w:val="99"/>
    <w:qFormat/>
    <w:rsid w:val="005A1719"/>
    <w:pPr>
      <w:widowControl w:val="0"/>
      <w:numPr>
        <w:numId w:val="9"/>
      </w:numPr>
      <w:shd w:val="clear" w:color="auto" w:fill="FFFFFF"/>
      <w:spacing w:after="240" w:line="240" w:lineRule="auto"/>
      <w:ind w:left="709"/>
      <w:jc w:val="both"/>
    </w:pPr>
    <w:rPr>
      <w:rFonts w:ascii="Times New Roman" w:eastAsia="Times New Roman" w:hAnsi="Times New Roman"/>
      <w:b/>
      <w:caps/>
      <w:color w:val="000000"/>
      <w:spacing w:val="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5A1719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A171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A1719"/>
    <w:rPr>
      <w:rFonts w:cs="Times New Roman"/>
      <w:vertAlign w:val="superscript"/>
    </w:rPr>
  </w:style>
  <w:style w:type="character" w:customStyle="1" w:styleId="Heading1Char1">
    <w:name w:val="Heading 1 Char1"/>
    <w:uiPriority w:val="99"/>
    <w:rsid w:val="005A1719"/>
    <w:rPr>
      <w:rFonts w:ascii="Cambria" w:hAnsi="Cambria"/>
      <w:b/>
      <w:color w:val="365F91"/>
      <w:sz w:val="28"/>
    </w:rPr>
  </w:style>
  <w:style w:type="character" w:customStyle="1" w:styleId="Heading2Char1">
    <w:name w:val="Heading 2 Char1"/>
    <w:uiPriority w:val="99"/>
    <w:semiHidden/>
    <w:rsid w:val="005A1719"/>
    <w:rPr>
      <w:rFonts w:ascii="Cambria" w:hAnsi="Cambria"/>
      <w:b/>
      <w:color w:val="4F81BD"/>
      <w:sz w:val="26"/>
    </w:rPr>
  </w:style>
  <w:style w:type="character" w:styleId="CommentReference">
    <w:name w:val="annotation reference"/>
    <w:basedOn w:val="DefaultParagraphFont"/>
    <w:uiPriority w:val="99"/>
    <w:semiHidden/>
    <w:rsid w:val="005A171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A1719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A1719"/>
    <w:rPr>
      <w:rFonts w:ascii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A1719"/>
    <w:rPr>
      <w:b/>
      <w:bCs/>
    </w:rPr>
  </w:style>
  <w:style w:type="paragraph" w:styleId="BodyText">
    <w:name w:val="Body Text"/>
    <w:basedOn w:val="Normal"/>
    <w:link w:val="BodyTextChar"/>
    <w:uiPriority w:val="99"/>
    <w:rsid w:val="005A1719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A1719"/>
    <w:rPr>
      <w:rFonts w:ascii="Times New Roman" w:hAnsi="Times New Roman" w:cs="Times New Roman"/>
      <w:sz w:val="20"/>
      <w:szCs w:val="20"/>
    </w:rPr>
  </w:style>
  <w:style w:type="paragraph" w:customStyle="1" w:styleId="CharCharCharChar">
    <w:name w:val="Char Char Char Char"/>
    <w:basedOn w:val="Normal"/>
    <w:uiPriority w:val="99"/>
    <w:rsid w:val="005A1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uiPriority w:val="99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rsid w:val="005A1719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A1719"/>
    <w:rPr>
      <w:rFonts w:ascii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5A1719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A1719"/>
    <w:rPr>
      <w:rFonts w:ascii="Calibri" w:hAnsi="Calibri" w:cs="Times New Roman"/>
      <w:lang w:val="en-US"/>
    </w:rPr>
  </w:style>
  <w:style w:type="paragraph" w:styleId="NoSpacing">
    <w:name w:val="No Spacing"/>
    <w:uiPriority w:val="99"/>
    <w:qFormat/>
    <w:rsid w:val="005A1719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0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839</TotalTime>
  <Pages>1</Pages>
  <Words>219</Words>
  <Characters>1251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Rozalia</cp:lastModifiedBy>
  <cp:revision>26</cp:revision>
  <cp:lastPrinted>2018-06-01T08:35:00Z</cp:lastPrinted>
  <dcterms:created xsi:type="dcterms:W3CDTF">2017-04-25T07:50:00Z</dcterms:created>
  <dcterms:modified xsi:type="dcterms:W3CDTF">2018-06-01T08:35:00Z</dcterms:modified>
</cp:coreProperties>
</file>