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9" w:rsidRDefault="00492A79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color w:val="000000"/>
          <w:spacing w:val="3"/>
          <w:sz w:val="24"/>
          <w:szCs w:val="24"/>
        </w:rPr>
      </w:pPr>
    </w:p>
    <w:p w:rsidR="00492A79" w:rsidRDefault="00492A79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color w:val="000000"/>
          <w:spacing w:val="3"/>
          <w:sz w:val="24"/>
          <w:szCs w:val="24"/>
        </w:rPr>
      </w:pPr>
    </w:p>
    <w:p w:rsidR="00492A79" w:rsidRDefault="00492A79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color w:val="000000"/>
          <w:spacing w:val="3"/>
          <w:sz w:val="24"/>
          <w:szCs w:val="24"/>
        </w:rPr>
      </w:pPr>
    </w:p>
    <w:p w:rsidR="00492A79" w:rsidRPr="0090451C" w:rsidRDefault="00492A79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/>
          <w:color w:val="000000"/>
          <w:spacing w:val="3"/>
          <w:sz w:val="24"/>
          <w:szCs w:val="24"/>
        </w:rPr>
      </w:pPr>
      <w:r w:rsidRPr="0090451C">
        <w:rPr>
          <w:rFonts w:ascii="Times New Roman" w:eastAsia="MS ??" w:hAnsi="Times New Roman"/>
          <w:color w:val="000000"/>
          <w:spacing w:val="3"/>
          <w:sz w:val="24"/>
          <w:szCs w:val="24"/>
        </w:rPr>
        <w:t>Образец № 3</w:t>
      </w:r>
    </w:p>
    <w:p w:rsidR="00492A79" w:rsidRPr="0090451C" w:rsidRDefault="00492A79" w:rsidP="0090451C">
      <w:pPr>
        <w:spacing w:before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492A79" w:rsidRPr="0090451C" w:rsidRDefault="00492A79" w:rsidP="0090451C">
      <w:pPr>
        <w:jc w:val="center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492A79" w:rsidRPr="0090451C" w:rsidRDefault="00492A79" w:rsidP="00C920C3">
      <w:pPr>
        <w:pStyle w:val="NoSpacing"/>
        <w:ind w:left="426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Подписаният/ата 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492A79" w:rsidRPr="0090451C" w:rsidRDefault="00492A79" w:rsidP="00C920C3">
      <w:pPr>
        <w:pStyle w:val="NoSpacing"/>
        <w:ind w:left="426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(трите имена)</w:t>
      </w:r>
    </w:p>
    <w:p w:rsidR="00492A79" w:rsidRPr="0090451C" w:rsidRDefault="00492A79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данни по документ за самоличност: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___________________,</w:t>
      </w:r>
    </w:p>
    <w:p w:rsidR="00492A79" w:rsidRPr="0090451C" w:rsidRDefault="00492A79" w:rsidP="00C920C3">
      <w:pPr>
        <w:pStyle w:val="NoSpacing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(номер на лична карта, дата, орган и място на издаването)</w:t>
      </w:r>
    </w:p>
    <w:p w:rsidR="00492A79" w:rsidRPr="0090451C" w:rsidRDefault="00492A79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ЕГН ________________, в качеството си на  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_____________________________</w:t>
      </w:r>
    </w:p>
    <w:p w:rsidR="00492A79" w:rsidRPr="0090451C" w:rsidRDefault="00492A79" w:rsidP="00C920C3">
      <w:pPr>
        <w:pStyle w:val="NoSpacing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(длъжност)</w:t>
      </w:r>
    </w:p>
    <w:p w:rsidR="00492A79" w:rsidRPr="0090451C" w:rsidRDefault="00492A79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на  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492A79" w:rsidRPr="0090451C" w:rsidRDefault="00492A79" w:rsidP="00C920C3">
      <w:pPr>
        <w:pStyle w:val="NoSpacing"/>
        <w:ind w:left="426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492A79" w:rsidRDefault="00492A79" w:rsidP="009F1100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451C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Pr="009F1100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9F1100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9F11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F1100">
        <w:rPr>
          <w:rFonts w:ascii="Times New Roman" w:hAnsi="Times New Roman"/>
          <w:color w:val="000000"/>
          <w:sz w:val="24"/>
          <w:szCs w:val="24"/>
        </w:rPr>
        <w:t>по 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492A79" w:rsidRPr="00F02F47" w:rsidRDefault="00492A79" w:rsidP="009F1100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2A79" w:rsidRPr="00DD7055" w:rsidRDefault="00492A79" w:rsidP="009F1100">
      <w:pPr>
        <w:spacing w:line="240" w:lineRule="auto"/>
        <w:ind w:left="18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DD7055">
        <w:rPr>
          <w:rFonts w:ascii="Times New Roman" w:hAnsi="Times New Roman"/>
          <w:b/>
          <w:i/>
          <w:sz w:val="24"/>
          <w:szCs w:val="24"/>
        </w:rPr>
        <w:t>ОБОСОБЕНА ПОЗИЦИЯ 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…..</w:t>
      </w:r>
      <w:r w:rsidRPr="00DD7055">
        <w:rPr>
          <w:rFonts w:ascii="Times New Roman" w:hAnsi="Times New Roman"/>
          <w:b/>
          <w:i/>
          <w:sz w:val="24"/>
          <w:szCs w:val="24"/>
        </w:rPr>
        <w:t>//НАИМЕНОВАНИЕ</w:t>
      </w:r>
      <w:r w:rsidRPr="00DD7055">
        <w:rPr>
          <w:rFonts w:ascii="Times New Roman" w:hAnsi="Times New Roman"/>
          <w:i/>
          <w:sz w:val="24"/>
          <w:szCs w:val="24"/>
        </w:rPr>
        <w:t>……………………………………………..</w:t>
      </w:r>
    </w:p>
    <w:p w:rsidR="00492A79" w:rsidRPr="009F1100" w:rsidRDefault="00492A79" w:rsidP="009F1100">
      <w:pPr>
        <w:spacing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2A79" w:rsidRPr="0090451C" w:rsidRDefault="00492A79" w:rsidP="009F1100">
      <w:pPr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90451C">
        <w:rPr>
          <w:rFonts w:ascii="Times New Roman" w:hAnsi="Times New Roman"/>
          <w:b/>
          <w:bCs/>
          <w:sz w:val="24"/>
          <w:szCs w:val="24"/>
        </w:rPr>
        <w:t>ДЕКЛАРИРАМ</w:t>
      </w:r>
    </w:p>
    <w:p w:rsidR="00492A79" w:rsidRPr="0090451C" w:rsidRDefault="00492A79" w:rsidP="009F1100">
      <w:pPr>
        <w:spacing w:before="120" w:after="120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A79" w:rsidRPr="0090451C" w:rsidRDefault="00492A79" w:rsidP="009F1100">
      <w:pPr>
        <w:numPr>
          <w:ilvl w:val="0"/>
          <w:numId w:val="21"/>
        </w:numPr>
        <w:spacing w:before="120" w:after="120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Срокът на валидност на офертата е</w:t>
      </w:r>
      <w:r>
        <w:rPr>
          <w:rFonts w:ascii="Times New Roman" w:hAnsi="Times New Roman"/>
          <w:sz w:val="24"/>
          <w:szCs w:val="24"/>
        </w:rPr>
        <w:t xml:space="preserve"> 8 /осем/ месеца</w:t>
      </w:r>
      <w:r w:rsidRPr="0090451C">
        <w:rPr>
          <w:rFonts w:ascii="Times New Roman" w:hAnsi="Times New Roman"/>
          <w:sz w:val="24"/>
          <w:szCs w:val="24"/>
        </w:rPr>
        <w:t xml:space="preserve"> считано от датата, определена в обявлението за обществена поръчка за кра</w:t>
      </w:r>
      <w:r>
        <w:rPr>
          <w:rFonts w:ascii="Times New Roman" w:hAnsi="Times New Roman"/>
          <w:sz w:val="24"/>
          <w:szCs w:val="24"/>
        </w:rPr>
        <w:t>ен срок за получаване на оферти</w:t>
      </w:r>
      <w:r w:rsidRPr="0090451C">
        <w:rPr>
          <w:rFonts w:ascii="Times New Roman" w:hAnsi="Times New Roman"/>
          <w:sz w:val="24"/>
          <w:szCs w:val="24"/>
        </w:rPr>
        <w:t>.</w:t>
      </w:r>
    </w:p>
    <w:p w:rsidR="00492A79" w:rsidRPr="0090451C" w:rsidRDefault="00492A79" w:rsidP="009F1100">
      <w:pPr>
        <w:numPr>
          <w:ilvl w:val="0"/>
          <w:numId w:val="21"/>
        </w:numPr>
        <w:spacing w:before="120" w:after="120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492A79" w:rsidRPr="0090451C" w:rsidRDefault="00492A79" w:rsidP="0090451C">
      <w:pPr>
        <w:rPr>
          <w:rFonts w:ascii="Times New Roman" w:hAnsi="Times New Roman"/>
          <w:sz w:val="24"/>
          <w:szCs w:val="24"/>
          <w:lang w:val="en-US"/>
        </w:rPr>
      </w:pPr>
    </w:p>
    <w:p w:rsidR="00492A79" w:rsidRPr="0090451C" w:rsidRDefault="00492A79" w:rsidP="00904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>Дата:…………201</w:t>
      </w:r>
      <w:r>
        <w:rPr>
          <w:rFonts w:ascii="Times New Roman" w:hAnsi="Times New Roman"/>
          <w:sz w:val="24"/>
          <w:szCs w:val="24"/>
        </w:rPr>
        <w:t>8</w:t>
      </w:r>
      <w:r w:rsidRPr="0090451C">
        <w:rPr>
          <w:rFonts w:ascii="Times New Roman" w:hAnsi="Times New Roman"/>
          <w:sz w:val="24"/>
          <w:szCs w:val="24"/>
        </w:rPr>
        <w:t>г.</w:t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</w:r>
      <w:r w:rsidRPr="0090451C">
        <w:rPr>
          <w:rFonts w:ascii="Times New Roman" w:hAnsi="Times New Roman"/>
          <w:sz w:val="24"/>
          <w:szCs w:val="24"/>
        </w:rPr>
        <w:tab/>
        <w:t xml:space="preserve"> ДЕКЛАРАТОР:...........................</w:t>
      </w:r>
    </w:p>
    <w:p w:rsidR="00492A79" w:rsidRPr="0090451C" w:rsidRDefault="00492A79" w:rsidP="0090451C">
      <w:pPr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492A79" w:rsidRPr="0094258E" w:rsidRDefault="00492A79" w:rsidP="002932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94258E">
        <w:rPr>
          <w:rFonts w:ascii="Times New Roman" w:hAnsi="Times New Roman"/>
          <w:b/>
          <w:sz w:val="24"/>
          <w:szCs w:val="24"/>
        </w:rPr>
        <w:t>Попълва се за всяка обособена позиция поотделно.</w:t>
      </w:r>
    </w:p>
    <w:sectPr w:rsidR="00492A79" w:rsidRPr="0094258E" w:rsidSect="00CD41E9">
      <w:pgSz w:w="11906" w:h="16838"/>
      <w:pgMar w:top="487" w:right="849" w:bottom="1418" w:left="851" w:header="426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79" w:rsidRDefault="00492A79" w:rsidP="001F3E0D">
      <w:pPr>
        <w:spacing w:after="0" w:line="240" w:lineRule="auto"/>
      </w:pPr>
      <w:r>
        <w:separator/>
      </w:r>
    </w:p>
  </w:endnote>
  <w:endnote w:type="continuationSeparator" w:id="0">
    <w:p w:rsidR="00492A79" w:rsidRDefault="00492A7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79" w:rsidRDefault="00492A79" w:rsidP="001F3E0D">
      <w:pPr>
        <w:spacing w:after="0" w:line="240" w:lineRule="auto"/>
      </w:pPr>
      <w:r>
        <w:separator/>
      </w:r>
    </w:p>
  </w:footnote>
  <w:footnote w:type="continuationSeparator" w:id="0">
    <w:p w:rsidR="00492A79" w:rsidRDefault="00492A79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6285E"/>
    <w:rsid w:val="00071E48"/>
    <w:rsid w:val="0009546D"/>
    <w:rsid w:val="00096C75"/>
    <w:rsid w:val="000B2630"/>
    <w:rsid w:val="0010663B"/>
    <w:rsid w:val="00120700"/>
    <w:rsid w:val="001508F2"/>
    <w:rsid w:val="00165406"/>
    <w:rsid w:val="00177515"/>
    <w:rsid w:val="00181B08"/>
    <w:rsid w:val="001923C7"/>
    <w:rsid w:val="001C213B"/>
    <w:rsid w:val="001F3E0D"/>
    <w:rsid w:val="002051F3"/>
    <w:rsid w:val="002220B8"/>
    <w:rsid w:val="0023142F"/>
    <w:rsid w:val="00257F59"/>
    <w:rsid w:val="0029321B"/>
    <w:rsid w:val="002E2737"/>
    <w:rsid w:val="002E7294"/>
    <w:rsid w:val="0033001B"/>
    <w:rsid w:val="00330186"/>
    <w:rsid w:val="0036172F"/>
    <w:rsid w:val="003E5563"/>
    <w:rsid w:val="00434C95"/>
    <w:rsid w:val="004405E7"/>
    <w:rsid w:val="004414DD"/>
    <w:rsid w:val="004908E7"/>
    <w:rsid w:val="00492A79"/>
    <w:rsid w:val="004B0829"/>
    <w:rsid w:val="004D7C01"/>
    <w:rsid w:val="0053011F"/>
    <w:rsid w:val="00541F10"/>
    <w:rsid w:val="00556ED1"/>
    <w:rsid w:val="00561E17"/>
    <w:rsid w:val="00570C4E"/>
    <w:rsid w:val="005A1719"/>
    <w:rsid w:val="005B0053"/>
    <w:rsid w:val="005C5788"/>
    <w:rsid w:val="005C6708"/>
    <w:rsid w:val="005E44CD"/>
    <w:rsid w:val="00611EE0"/>
    <w:rsid w:val="006229DF"/>
    <w:rsid w:val="006B7E3D"/>
    <w:rsid w:val="006F06DB"/>
    <w:rsid w:val="006F2885"/>
    <w:rsid w:val="0070111B"/>
    <w:rsid w:val="00707067"/>
    <w:rsid w:val="00731CC8"/>
    <w:rsid w:val="007346A9"/>
    <w:rsid w:val="007579EF"/>
    <w:rsid w:val="00760FAA"/>
    <w:rsid w:val="007A42D9"/>
    <w:rsid w:val="007D2C56"/>
    <w:rsid w:val="007D4152"/>
    <w:rsid w:val="00811030"/>
    <w:rsid w:val="0087146D"/>
    <w:rsid w:val="008777E7"/>
    <w:rsid w:val="00885669"/>
    <w:rsid w:val="008931C9"/>
    <w:rsid w:val="008F7B1E"/>
    <w:rsid w:val="0090451C"/>
    <w:rsid w:val="00912744"/>
    <w:rsid w:val="0092727B"/>
    <w:rsid w:val="0094258E"/>
    <w:rsid w:val="00942C5F"/>
    <w:rsid w:val="00983578"/>
    <w:rsid w:val="00987ACE"/>
    <w:rsid w:val="0099285F"/>
    <w:rsid w:val="009A6789"/>
    <w:rsid w:val="009C6612"/>
    <w:rsid w:val="009E7C27"/>
    <w:rsid w:val="009F1100"/>
    <w:rsid w:val="00A23B9D"/>
    <w:rsid w:val="00A471E5"/>
    <w:rsid w:val="00A91F78"/>
    <w:rsid w:val="00AB4FD7"/>
    <w:rsid w:val="00AD6427"/>
    <w:rsid w:val="00AE6D5F"/>
    <w:rsid w:val="00B66D76"/>
    <w:rsid w:val="00B70018"/>
    <w:rsid w:val="00B86AA5"/>
    <w:rsid w:val="00BB0F4C"/>
    <w:rsid w:val="00BD2303"/>
    <w:rsid w:val="00BF4EA5"/>
    <w:rsid w:val="00C12DD6"/>
    <w:rsid w:val="00C330E2"/>
    <w:rsid w:val="00C5608B"/>
    <w:rsid w:val="00C632A2"/>
    <w:rsid w:val="00C920C3"/>
    <w:rsid w:val="00CD41E9"/>
    <w:rsid w:val="00CD5A9D"/>
    <w:rsid w:val="00CE46D6"/>
    <w:rsid w:val="00CF70DD"/>
    <w:rsid w:val="00D24570"/>
    <w:rsid w:val="00DA16E9"/>
    <w:rsid w:val="00DB589A"/>
    <w:rsid w:val="00DB62F9"/>
    <w:rsid w:val="00DD7055"/>
    <w:rsid w:val="00E0314D"/>
    <w:rsid w:val="00E04699"/>
    <w:rsid w:val="00E14DBB"/>
    <w:rsid w:val="00E265A9"/>
    <w:rsid w:val="00E27B32"/>
    <w:rsid w:val="00EB3E24"/>
    <w:rsid w:val="00F02F47"/>
    <w:rsid w:val="00F14791"/>
    <w:rsid w:val="00F25EC1"/>
    <w:rsid w:val="00F6569B"/>
    <w:rsid w:val="00F82A70"/>
    <w:rsid w:val="00FC3415"/>
    <w:rsid w:val="00FD17BE"/>
    <w:rsid w:val="00FD648B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uiPriority w:val="99"/>
    <w:qFormat/>
    <w:rsid w:val="005A171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909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Rozalia</cp:lastModifiedBy>
  <cp:revision>29</cp:revision>
  <cp:lastPrinted>2018-06-01T08:34:00Z</cp:lastPrinted>
  <dcterms:created xsi:type="dcterms:W3CDTF">2017-04-25T07:50:00Z</dcterms:created>
  <dcterms:modified xsi:type="dcterms:W3CDTF">2018-06-01T08:34:00Z</dcterms:modified>
</cp:coreProperties>
</file>