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D" w:rsidRDefault="00F876CD" w:rsidP="0007188F">
      <w:pPr>
        <w:autoSpaceDE w:val="0"/>
        <w:autoSpaceDN w:val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lang w:val="en-US"/>
        </w:rPr>
        <w:t xml:space="preserve">                         </w:t>
      </w:r>
      <w:r w:rsidRPr="0007188F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О</w:t>
      </w:r>
      <w:r w:rsidRPr="0007188F">
        <w:rPr>
          <w:rFonts w:ascii="Times New Roman" w:hAnsi="Times New Roman"/>
          <w:sz w:val="24"/>
          <w:szCs w:val="24"/>
          <w:u w:val="single"/>
          <w:lang w:val="ru-RU"/>
        </w:rPr>
        <w:t xml:space="preserve">бразец № 6   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8B2716">
        <w:rPr>
          <w:rFonts w:ascii="Times New Roman" w:hAnsi="Times New Roman"/>
          <w:sz w:val="24"/>
          <w:szCs w:val="24"/>
          <w:lang w:val="ru-RU"/>
        </w:rPr>
        <w:t>( Участник)</w:t>
      </w:r>
    </w:p>
    <w:p w:rsidR="00F876CD" w:rsidRPr="008B2716" w:rsidRDefault="00F876CD" w:rsidP="008B271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ДО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РЕКТОРА  </w:t>
      </w:r>
    </w:p>
    <w:p w:rsidR="00F876CD" w:rsidRPr="0007188F" w:rsidRDefault="00F876CD" w:rsidP="00010A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НА  МЕДИЦИНСКИ УНИВЕРСИТЕТ-СОФИЯ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  <w:t xml:space="preserve">         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>БУЛ.”АКАД.ИВ.ЕВСТ.ГЕШОВ” № 15</w:t>
      </w:r>
    </w:p>
    <w:p w:rsidR="00F876CD" w:rsidRPr="0007188F" w:rsidRDefault="00F876CD" w:rsidP="0007188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876CD" w:rsidRDefault="00F876CD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76CD" w:rsidRPr="0007188F" w:rsidRDefault="00F876CD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07188F">
        <w:rPr>
          <w:rFonts w:ascii="Times New Roman" w:hAnsi="Times New Roman"/>
          <w:b/>
          <w:bCs/>
          <w:sz w:val="24"/>
          <w:szCs w:val="24"/>
        </w:rPr>
        <w:t>ЦЕНОВО</w:t>
      </w:r>
      <w:r w:rsidRPr="0007188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7188F">
        <w:rPr>
          <w:rFonts w:ascii="Times New Roman" w:hAnsi="Times New Roman"/>
          <w:b/>
          <w:bCs/>
          <w:sz w:val="24"/>
          <w:szCs w:val="24"/>
        </w:rPr>
        <w:t>ПРЕДЛОЖЕНИЕ</w:t>
      </w:r>
    </w:p>
    <w:p w:rsidR="00F876CD" w:rsidRPr="0007188F" w:rsidRDefault="00F876CD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07188F">
        <w:rPr>
          <w:rFonts w:ascii="Times New Roman" w:hAnsi="Times New Roman"/>
          <w:b/>
          <w:sz w:val="24"/>
          <w:szCs w:val="24"/>
          <w:lang w:eastAsia="bg-BG"/>
        </w:rPr>
        <w:t>ПО ОБОСОБЕНА ПОЗИЦИЯ №…………</w:t>
      </w:r>
      <w:r>
        <w:rPr>
          <w:rFonts w:ascii="Times New Roman" w:hAnsi="Times New Roman"/>
          <w:b/>
          <w:sz w:val="24"/>
          <w:szCs w:val="24"/>
          <w:lang w:eastAsia="bg-BG"/>
        </w:rPr>
        <w:t>Наименование</w:t>
      </w:r>
      <w:r w:rsidRPr="0007188F">
        <w:rPr>
          <w:rFonts w:ascii="Times New Roman" w:hAnsi="Times New Roman"/>
          <w:b/>
          <w:sz w:val="24"/>
          <w:szCs w:val="24"/>
          <w:lang w:eastAsia="bg-BG"/>
        </w:rPr>
        <w:t>………………</w:t>
      </w:r>
    </w:p>
    <w:p w:rsidR="00F876CD" w:rsidRPr="0007188F" w:rsidRDefault="00F876CD" w:rsidP="0007188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p w:rsidR="00F876CD" w:rsidRDefault="00F876CD" w:rsidP="006E4C99">
      <w:pPr>
        <w:spacing w:line="240" w:lineRule="auto"/>
        <w:jc w:val="both"/>
        <w:rPr>
          <w:rFonts w:ascii="Times New Roman" w:hAnsi="Times New Roman"/>
          <w:b/>
          <w:sz w:val="24"/>
          <w:lang w:val="en-US"/>
        </w:rPr>
      </w:pP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</w:r>
      <w:r w:rsidRPr="0007188F">
        <w:rPr>
          <w:rFonts w:ascii="Times New Roman" w:hAnsi="Times New Roman"/>
          <w:bCs/>
          <w:color w:val="000000"/>
          <w:spacing w:val="-4"/>
          <w:sz w:val="24"/>
          <w:szCs w:val="24"/>
          <w:lang w:val="en-GB"/>
        </w:rPr>
        <w:t xml:space="preserve">Наименование на </w:t>
      </w:r>
      <w:r w:rsidRPr="0007188F">
        <w:rPr>
          <w:rFonts w:ascii="Times New Roman" w:hAnsi="Times New Roman"/>
          <w:bCs/>
          <w:color w:val="000000"/>
          <w:spacing w:val="-5"/>
          <w:sz w:val="24"/>
          <w:szCs w:val="24"/>
          <w:lang w:val="en-GB"/>
        </w:rPr>
        <w:t>поръчката:</w:t>
      </w:r>
      <w:r w:rsidRPr="0007188F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</w:rPr>
        <w:t xml:space="preserve">„Доставка на апаратура и специализирано оборудване за научно-изследователска дейност по Договор ДУНК 01/2 от 2009г.,  финансиран </w:t>
      </w:r>
      <w:bookmarkStart w:id="0" w:name="OLE_LINK2"/>
      <w:bookmarkStart w:id="1" w:name="OLE_LINK1"/>
      <w:r>
        <w:rPr>
          <w:rFonts w:ascii="Times New Roman" w:hAnsi="Times New Roman"/>
          <w:b/>
          <w:sz w:val="24"/>
        </w:rPr>
        <w:t xml:space="preserve">от ФНИ,МОН, за нуждите на Научно-изследователски комплекс, Медицински Университет- София и Медицински университет- Пловдив </w:t>
      </w:r>
      <w:bookmarkEnd w:id="0"/>
      <w:bookmarkEnd w:id="1"/>
      <w:r>
        <w:rPr>
          <w:rFonts w:ascii="Times New Roman" w:hAnsi="Times New Roman"/>
          <w:b/>
          <w:sz w:val="24"/>
        </w:rPr>
        <w:t>по 13 обособени позиции"</w:t>
      </w:r>
    </w:p>
    <w:p w:rsidR="00F876CD" w:rsidRPr="0007188F" w:rsidRDefault="00F876CD" w:rsidP="006E4C99">
      <w:pPr>
        <w:spacing w:line="240" w:lineRule="auto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07188F">
        <w:rPr>
          <w:rFonts w:ascii="Times New Roman" w:hAnsi="Times New Roman"/>
          <w:sz w:val="24"/>
          <w:szCs w:val="24"/>
          <w:lang w:val="en-GB"/>
        </w:rPr>
        <w:t>Възложител: Медицински Университет</w:t>
      </w:r>
      <w:r w:rsidRPr="0007188F">
        <w:rPr>
          <w:rFonts w:ascii="Times New Roman" w:hAnsi="Times New Roman"/>
          <w:sz w:val="24"/>
          <w:szCs w:val="24"/>
        </w:rPr>
        <w:t xml:space="preserve"> /МУ/</w:t>
      </w:r>
      <w:r w:rsidRPr="0007188F">
        <w:rPr>
          <w:rFonts w:ascii="Times New Roman" w:hAnsi="Times New Roman"/>
          <w:sz w:val="24"/>
          <w:szCs w:val="24"/>
          <w:lang w:val="en-GB"/>
        </w:rPr>
        <w:t>- София</w:t>
      </w:r>
      <w:r w:rsidRPr="0007188F">
        <w:rPr>
          <w:rFonts w:ascii="Times New Roman" w:hAnsi="Times New Roman"/>
          <w:sz w:val="24"/>
          <w:szCs w:val="24"/>
        </w:rPr>
        <w:t xml:space="preserve"> - Ректорат</w:t>
      </w:r>
    </w:p>
    <w:p w:rsidR="00F876CD" w:rsidRPr="0007188F" w:rsidRDefault="00F876CD" w:rsidP="0007188F">
      <w:pPr>
        <w:widowControl w:val="0"/>
        <w:autoSpaceDE w:val="0"/>
        <w:autoSpaceDN w:val="0"/>
        <w:adjustRightInd w:val="0"/>
        <w:spacing w:after="240"/>
        <w:ind w:right="423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  <w:lang w:eastAsia="bg-BG"/>
        </w:rPr>
      </w:pPr>
      <w:r w:rsidRPr="0007188F">
        <w:rPr>
          <w:rFonts w:ascii="Times New Roman" w:hAnsi="Times New Roman"/>
          <w:bCs/>
          <w:sz w:val="24"/>
          <w:szCs w:val="24"/>
          <w:lang w:eastAsia="bg-BG"/>
        </w:rPr>
        <w:t>Настоящото ценово предложение е подадено от _______________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>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__________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     в качеството му на 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   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 xml:space="preserve"> на 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bg-BG"/>
        </w:rPr>
        <w:t>__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__,                ЕИК/Булстат/ЕГН/ Идентификация за чуждестранно лице _________________________, представлявано от _________________________________________________</w:t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footnoteReference w:id="1"/>
      </w:r>
      <w:r w:rsidRPr="00486817">
        <w:rPr>
          <w:rFonts w:ascii="Times New Roman" w:hAnsi="Times New Roman"/>
          <w:bCs/>
          <w:sz w:val="20"/>
          <w:szCs w:val="20"/>
          <w:lang w:eastAsia="bg-BG"/>
        </w:rPr>
        <w:t>,</w:t>
      </w:r>
      <w:r w:rsidRPr="00486817">
        <w:rPr>
          <w:rFonts w:ascii="Times New Roman" w:hAnsi="Times New Roman"/>
          <w:bCs/>
          <w:sz w:val="20"/>
          <w:szCs w:val="20"/>
          <w:lang w:val="en-US" w:eastAsia="bg-BG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bg-BG"/>
        </w:rPr>
        <w:t xml:space="preserve">                                     </w:t>
      </w:r>
      <w:r w:rsidRPr="0007188F">
        <w:rPr>
          <w:rFonts w:ascii="Times New Roman" w:hAnsi="Times New Roman"/>
          <w:bCs/>
          <w:sz w:val="24"/>
          <w:szCs w:val="24"/>
          <w:lang w:eastAsia="bg-BG"/>
        </w:rPr>
        <w:t>чрез пълномощника __________________________________________, с приложено пълномощно</w:t>
      </w:r>
      <w:r w:rsidRPr="0007188F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2"/>
      </w:r>
    </w:p>
    <w:p w:rsidR="00F876CD" w:rsidRDefault="00F876CD" w:rsidP="0007188F">
      <w:pPr>
        <w:shd w:val="clear" w:color="auto" w:fill="FFFFFF"/>
        <w:spacing w:after="240" w:line="240" w:lineRule="auto"/>
        <w:ind w:right="423" w:firstLine="567"/>
        <w:jc w:val="both"/>
        <w:rPr>
          <w:rFonts w:ascii="Times New Roman" w:hAnsi="Times New Roman"/>
          <w:sz w:val="24"/>
          <w:szCs w:val="24"/>
        </w:rPr>
      </w:pPr>
      <w:r w:rsidRPr="0007188F">
        <w:rPr>
          <w:rFonts w:ascii="Times New Roman" w:hAnsi="Times New Roman"/>
          <w:sz w:val="24"/>
          <w:szCs w:val="24"/>
          <w:lang w:val="en-GB"/>
        </w:rPr>
        <w:t xml:space="preserve">За изпълнение на предмета на поръчката </w:t>
      </w:r>
      <w:r>
        <w:rPr>
          <w:rFonts w:ascii="Times New Roman" w:hAnsi="Times New Roman"/>
          <w:sz w:val="24"/>
          <w:szCs w:val="24"/>
        </w:rPr>
        <w:t xml:space="preserve">по тази обособена позиция </w:t>
      </w:r>
      <w:r w:rsidRPr="0007188F">
        <w:rPr>
          <w:rFonts w:ascii="Times New Roman" w:hAnsi="Times New Roman"/>
          <w:sz w:val="24"/>
          <w:szCs w:val="24"/>
          <w:lang w:val="en-GB"/>
        </w:rPr>
        <w:t xml:space="preserve">в съответствие с условията на </w:t>
      </w:r>
      <w:r w:rsidRPr="0007188F">
        <w:rPr>
          <w:rFonts w:ascii="Times New Roman" w:hAnsi="Times New Roman"/>
          <w:sz w:val="24"/>
          <w:szCs w:val="24"/>
        </w:rPr>
        <w:t>В</w:t>
      </w:r>
      <w:r w:rsidRPr="0007188F">
        <w:rPr>
          <w:rFonts w:ascii="Times New Roman" w:hAnsi="Times New Roman"/>
          <w:sz w:val="24"/>
          <w:szCs w:val="24"/>
          <w:lang w:val="en-GB"/>
        </w:rPr>
        <w:t xml:space="preserve">ъзложителя, </w:t>
      </w:r>
      <w:r w:rsidRPr="0007188F">
        <w:rPr>
          <w:rFonts w:ascii="Times New Roman" w:hAnsi="Times New Roman"/>
          <w:sz w:val="24"/>
          <w:szCs w:val="24"/>
        </w:rPr>
        <w:t>предлагаме обща стойност без ДДС и обща стойност с ДДС, както следва:</w:t>
      </w:r>
    </w:p>
    <w:tbl>
      <w:tblPr>
        <w:tblW w:w="5805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5"/>
        <w:gridCol w:w="2690"/>
      </w:tblGrid>
      <w:tr w:rsidR="00F876CD" w:rsidRPr="000C7C08" w:rsidTr="00237026">
        <w:trPr>
          <w:trHeight w:val="426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без ДДС лв.</w:t>
            </w: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Обща стойност</w:t>
            </w:r>
          </w:p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88F">
              <w:rPr>
                <w:rFonts w:ascii="Times New Roman" w:hAnsi="Times New Roman"/>
                <w:sz w:val="24"/>
                <w:szCs w:val="24"/>
              </w:rPr>
              <w:t>с ДДС лв.</w:t>
            </w:r>
          </w:p>
        </w:tc>
      </w:tr>
      <w:tr w:rsidR="00F876CD" w:rsidRPr="000C7C08" w:rsidTr="00237026">
        <w:trPr>
          <w:trHeight w:val="951"/>
        </w:trPr>
        <w:tc>
          <w:tcPr>
            <w:tcW w:w="3115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876CD" w:rsidRPr="0007188F" w:rsidRDefault="00F876CD" w:rsidP="000718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i/>
          <w:szCs w:val="24"/>
          <w:u w:val="single"/>
          <w:lang w:val="en-US"/>
        </w:rPr>
      </w:pP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Cs w:val="24"/>
          <w:lang w:val="en-US"/>
        </w:rPr>
      </w:pPr>
      <w:r w:rsidRPr="00305968">
        <w:rPr>
          <w:rFonts w:ascii="Times New Roman" w:hAnsi="Times New Roman"/>
          <w:b/>
          <w:i/>
          <w:szCs w:val="24"/>
          <w:u w:val="single"/>
        </w:rPr>
        <w:t>Забележка</w:t>
      </w:r>
      <w:r w:rsidRPr="00305968">
        <w:rPr>
          <w:rFonts w:ascii="Times New Roman" w:hAnsi="Times New Roman"/>
          <w:b/>
          <w:i/>
          <w:szCs w:val="24"/>
        </w:rPr>
        <w:t xml:space="preserve">: </w:t>
      </w:r>
      <w:r w:rsidRPr="00305968">
        <w:rPr>
          <w:rFonts w:ascii="Times New Roman" w:hAnsi="Times New Roman"/>
          <w:i/>
          <w:szCs w:val="24"/>
        </w:rPr>
        <w:t>При офериране на общата стойност на поръчката  без ДДС и с ДДС,  стойностите следва да бъдат закръглени до втория знак след десетичната запетая.</w:t>
      </w:r>
    </w:p>
    <w:p w:rsidR="00F876CD" w:rsidRPr="00305968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US"/>
        </w:rPr>
      </w:pPr>
    </w:p>
    <w:p w:rsidR="00F876CD" w:rsidRDefault="00F876CD" w:rsidP="0007188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</w:rPr>
      </w:pPr>
      <w:r w:rsidRPr="00305968"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val="en-GB"/>
        </w:rPr>
        <w:t>ЦЕНА И УСЛОВИЯ НА ФОРМИРАНЕТО Й</w:t>
      </w: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Посочената обща стойност е в лева и включва всички разходи, чрез включените в </w:t>
      </w:r>
      <w:r>
        <w:rPr>
          <w:rFonts w:ascii="Times New Roman" w:hAnsi="Times New Roman"/>
          <w:sz w:val="24"/>
          <w:szCs w:val="24"/>
        </w:rPr>
        <w:t>Т</w:t>
      </w:r>
      <w:r w:rsidRPr="00BE394A">
        <w:rPr>
          <w:rFonts w:ascii="Times New Roman" w:hAnsi="Times New Roman"/>
          <w:sz w:val="24"/>
          <w:szCs w:val="24"/>
        </w:rPr>
        <w:t xml:space="preserve">аблицата за ценово предложение по артикули единични цени. </w:t>
      </w:r>
    </w:p>
    <w:p w:rsidR="00F876CD" w:rsidRPr="001B32CF" w:rsidRDefault="00F876CD" w:rsidP="00EC1422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BE394A">
        <w:rPr>
          <w:rFonts w:ascii="Times New Roman" w:hAnsi="Times New Roman"/>
          <w:sz w:val="24"/>
          <w:szCs w:val="24"/>
        </w:rPr>
        <w:t xml:space="preserve">Предложените единични цени включват </w:t>
      </w:r>
      <w:r>
        <w:rPr>
          <w:rFonts w:ascii="Times New Roman" w:hAnsi="Times New Roman"/>
          <w:sz w:val="24"/>
          <w:szCs w:val="24"/>
          <w:lang w:eastAsia="bg-BG"/>
        </w:rPr>
        <w:t xml:space="preserve">стойността на артикула, </w:t>
      </w:r>
      <w:r w:rsidRPr="001B32CF">
        <w:rPr>
          <w:rFonts w:ascii="Times New Roman" w:hAnsi="Times New Roman"/>
          <w:sz w:val="24"/>
          <w:szCs w:val="24"/>
        </w:rPr>
        <w:t>доставка</w:t>
      </w:r>
      <w:r>
        <w:rPr>
          <w:rFonts w:ascii="Times New Roman" w:hAnsi="Times New Roman"/>
          <w:sz w:val="24"/>
          <w:szCs w:val="24"/>
        </w:rPr>
        <w:t xml:space="preserve">та, </w:t>
      </w:r>
      <w:r w:rsidRPr="001B32CF">
        <w:rPr>
          <w:rFonts w:ascii="Times New Roman" w:hAnsi="Times New Roman"/>
          <w:sz w:val="24"/>
          <w:szCs w:val="24"/>
        </w:rPr>
        <w:t xml:space="preserve">монтажа, </w:t>
      </w:r>
      <w:r>
        <w:rPr>
          <w:rFonts w:ascii="Times New Roman" w:hAnsi="Times New Roman"/>
          <w:sz w:val="24"/>
          <w:szCs w:val="24"/>
        </w:rPr>
        <w:t>въвеждане в експлоатация, обучение на персонала</w:t>
      </w:r>
      <w:r w:rsidRPr="00074C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/за обособените позиции, за които е приложимо/ и</w:t>
      </w:r>
      <w:r w:rsidRPr="001B32CF">
        <w:rPr>
          <w:rFonts w:ascii="Times New Roman" w:hAnsi="Times New Roman"/>
          <w:sz w:val="24"/>
          <w:szCs w:val="24"/>
        </w:rPr>
        <w:t xml:space="preserve"> гаранционно поддържане, както и всички неупоменати, но необходими разходи. </w:t>
      </w:r>
    </w:p>
    <w:p w:rsidR="00F876CD" w:rsidRPr="00196722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>Предложен</w:t>
      </w:r>
      <w:r w:rsidRPr="00BE394A">
        <w:rPr>
          <w:rFonts w:ascii="Times New Roman" w:hAnsi="Times New Roman"/>
          <w:spacing w:val="5"/>
          <w:sz w:val="24"/>
          <w:szCs w:val="24"/>
        </w:rPr>
        <w:t xml:space="preserve">ата обща стойност е 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>определен</w:t>
      </w:r>
      <w:r w:rsidRPr="00BE394A">
        <w:rPr>
          <w:rFonts w:ascii="Times New Roman" w:hAnsi="Times New Roman"/>
          <w:spacing w:val="5"/>
          <w:sz w:val="24"/>
          <w:szCs w:val="24"/>
        </w:rPr>
        <w:t>а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 xml:space="preserve"> при пълно съответствие с условията на </w:t>
      </w:r>
      <w:r w:rsidRPr="00BE394A">
        <w:rPr>
          <w:rFonts w:ascii="Times New Roman" w:hAnsi="Times New Roman"/>
          <w:spacing w:val="5"/>
          <w:sz w:val="24"/>
          <w:szCs w:val="24"/>
        </w:rPr>
        <w:t>В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>ъзложителя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876CD" w:rsidRPr="00BE394A" w:rsidRDefault="00F876CD" w:rsidP="00196722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F876CD" w:rsidRPr="00196722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BE394A">
        <w:rPr>
          <w:rFonts w:ascii="Times New Roman" w:hAnsi="Times New Roman"/>
          <w:sz w:val="24"/>
          <w:szCs w:val="24"/>
          <w:lang w:val="en-GB"/>
        </w:rPr>
        <w:t>Единичн</w:t>
      </w:r>
      <w:r w:rsidRPr="00BE394A">
        <w:rPr>
          <w:rFonts w:ascii="Times New Roman" w:hAnsi="Times New Roman"/>
          <w:sz w:val="24"/>
          <w:szCs w:val="24"/>
        </w:rPr>
        <w:t>ите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цен</w:t>
      </w:r>
      <w:r w:rsidRPr="00BE394A">
        <w:rPr>
          <w:rFonts w:ascii="Times New Roman" w:hAnsi="Times New Roman"/>
          <w:sz w:val="24"/>
          <w:szCs w:val="24"/>
        </w:rPr>
        <w:t>и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/>
          <w:sz w:val="24"/>
          <w:szCs w:val="24"/>
        </w:rPr>
        <w:t>са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посочен</w:t>
      </w:r>
      <w:r w:rsidRPr="00BE394A">
        <w:rPr>
          <w:rFonts w:ascii="Times New Roman" w:hAnsi="Times New Roman"/>
          <w:sz w:val="24"/>
          <w:szCs w:val="24"/>
        </w:rPr>
        <w:t>и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в </w:t>
      </w:r>
      <w:r w:rsidRPr="00BE394A">
        <w:rPr>
          <w:rFonts w:ascii="Times New Roman" w:hAnsi="Times New Roman"/>
          <w:sz w:val="24"/>
          <w:szCs w:val="24"/>
          <w:lang w:val="ru-RU"/>
        </w:rPr>
        <w:t>Таблицата за ценово предложение по артикули</w:t>
      </w:r>
      <w:r>
        <w:rPr>
          <w:rFonts w:ascii="Times New Roman" w:hAnsi="Times New Roman"/>
          <w:sz w:val="24"/>
          <w:szCs w:val="24"/>
          <w:lang w:val="ru-RU"/>
        </w:rPr>
        <w:t xml:space="preserve"> /Образец6а/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E394A">
        <w:rPr>
          <w:rFonts w:ascii="Times New Roman" w:hAnsi="Times New Roman"/>
          <w:sz w:val="24"/>
          <w:szCs w:val="24"/>
        </w:rPr>
        <w:t>за съответната обособена позиция,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неразделна част от</w:t>
      </w:r>
      <w:r w:rsidRPr="00BE394A">
        <w:rPr>
          <w:rFonts w:ascii="Times New Roman" w:hAnsi="Times New Roman"/>
          <w:sz w:val="24"/>
          <w:szCs w:val="24"/>
        </w:rPr>
        <w:t xml:space="preserve"> настоящото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ценово предложение</w:t>
      </w:r>
      <w:r w:rsidRPr="00BE394A">
        <w:rPr>
          <w:rFonts w:ascii="Times New Roman" w:hAnsi="Times New Roman"/>
          <w:sz w:val="24"/>
          <w:szCs w:val="24"/>
        </w:rPr>
        <w:t>.</w:t>
      </w:r>
    </w:p>
    <w:p w:rsidR="00F876CD" w:rsidRPr="00BE394A" w:rsidRDefault="00F876CD" w:rsidP="00196722">
      <w:pPr>
        <w:pStyle w:val="NoSpacing"/>
        <w:ind w:left="720"/>
        <w:jc w:val="both"/>
        <w:rPr>
          <w:rFonts w:ascii="Times New Roman" w:hAnsi="Times New Roman"/>
          <w:i/>
          <w:iCs/>
          <w:sz w:val="24"/>
          <w:szCs w:val="24"/>
          <w:lang w:val="en-GB"/>
        </w:rPr>
      </w:pPr>
    </w:p>
    <w:p w:rsidR="00F876CD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 xml:space="preserve">При откриване на несъответствие между предложените единични цени и обща стойност, </w:t>
      </w:r>
      <w:r w:rsidRPr="00BE394A">
        <w:rPr>
          <w:rFonts w:ascii="Times New Roman" w:hAnsi="Times New Roman"/>
          <w:spacing w:val="5"/>
          <w:sz w:val="24"/>
          <w:szCs w:val="24"/>
        </w:rPr>
        <w:t xml:space="preserve">сме съгласни за 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 xml:space="preserve">валидни </w:t>
      </w:r>
      <w:r w:rsidRPr="00BE394A">
        <w:rPr>
          <w:rFonts w:ascii="Times New Roman" w:hAnsi="Times New Roman"/>
          <w:spacing w:val="5"/>
          <w:sz w:val="24"/>
          <w:szCs w:val="24"/>
        </w:rPr>
        <w:t>да се считат оферираните от нас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 xml:space="preserve"> единични цени</w:t>
      </w:r>
      <w:r w:rsidRPr="00BE394A">
        <w:rPr>
          <w:rFonts w:ascii="Times New Roman" w:hAnsi="Times New Roman"/>
          <w:spacing w:val="5"/>
          <w:sz w:val="24"/>
          <w:szCs w:val="24"/>
        </w:rPr>
        <w:t xml:space="preserve"> в </w:t>
      </w:r>
      <w:r w:rsidRPr="00BE394A">
        <w:rPr>
          <w:rFonts w:ascii="Times New Roman" w:hAnsi="Times New Roman"/>
          <w:sz w:val="24"/>
          <w:szCs w:val="24"/>
          <w:lang w:val="ru-RU"/>
        </w:rPr>
        <w:t>Таблицата за ценово предложение по артикули за съответната обособена позиция.</w:t>
      </w:r>
      <w:r w:rsidRPr="00BE394A">
        <w:rPr>
          <w:rFonts w:ascii="Times New Roman" w:hAnsi="Times New Roman"/>
          <w:spacing w:val="5"/>
          <w:sz w:val="24"/>
          <w:szCs w:val="24"/>
          <w:lang w:val="en-GB"/>
        </w:rPr>
        <w:t xml:space="preserve"> В случай, че бъде открито такова несъответствие, </w:t>
      </w:r>
      <w:r w:rsidRPr="00BE394A">
        <w:rPr>
          <w:rFonts w:ascii="Times New Roman" w:hAnsi="Times New Roman"/>
          <w:spacing w:val="5"/>
          <w:sz w:val="24"/>
          <w:szCs w:val="24"/>
        </w:rPr>
        <w:t xml:space="preserve">сме </w:t>
      </w:r>
      <w:r w:rsidRPr="00BE394A">
        <w:rPr>
          <w:rFonts w:ascii="Times New Roman" w:hAnsi="Times New Roman"/>
          <w:sz w:val="24"/>
          <w:szCs w:val="24"/>
          <w:lang w:eastAsia="bg-BG"/>
        </w:rPr>
        <w:t xml:space="preserve">съгласни комисията да го отстрани при спазване на принципа, че за вярна се приема оферираната от участника </w:t>
      </w:r>
      <w:r w:rsidRPr="00BE394A">
        <w:rPr>
          <w:rFonts w:ascii="Times New Roman" w:hAnsi="Times New Roman"/>
          <w:b/>
          <w:sz w:val="24"/>
          <w:szCs w:val="24"/>
          <w:lang w:eastAsia="bg-BG"/>
        </w:rPr>
        <w:t>„единична цена”.</w:t>
      </w:r>
    </w:p>
    <w:p w:rsidR="00F876CD" w:rsidRPr="00BE394A" w:rsidRDefault="00F876CD" w:rsidP="0019672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876CD" w:rsidRPr="006D4673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Уведомени сме, че</w:t>
      </w:r>
      <w:r w:rsidRPr="00BE394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при непосочване на цена за някой от артикулите </w:t>
      </w:r>
      <w:r>
        <w:rPr>
          <w:rFonts w:ascii="Times New Roman" w:hAnsi="Times New Roman"/>
          <w:sz w:val="24"/>
          <w:szCs w:val="24"/>
        </w:rPr>
        <w:t>в обособената позиция ще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бъде</w:t>
      </w:r>
      <w:r>
        <w:rPr>
          <w:rFonts w:ascii="Times New Roman" w:hAnsi="Times New Roman"/>
          <w:sz w:val="24"/>
          <w:szCs w:val="24"/>
        </w:rPr>
        <w:t>м</w:t>
      </w:r>
      <w:r w:rsidRPr="00BE394A">
        <w:rPr>
          <w:rFonts w:ascii="Times New Roman" w:hAnsi="Times New Roman"/>
          <w:sz w:val="24"/>
          <w:szCs w:val="24"/>
          <w:lang w:val="en-GB"/>
        </w:rPr>
        <w:t xml:space="preserve"> отстранен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E394A">
        <w:rPr>
          <w:rFonts w:ascii="Times New Roman" w:hAnsi="Times New Roman"/>
          <w:sz w:val="24"/>
          <w:szCs w:val="24"/>
        </w:rPr>
        <w:t>от участие за цялата обособена позиция.</w:t>
      </w:r>
    </w:p>
    <w:p w:rsidR="00F876CD" w:rsidRDefault="00F876CD" w:rsidP="006D4673">
      <w:pPr>
        <w:pStyle w:val="NoSpacing"/>
        <w:jc w:val="both"/>
        <w:rPr>
          <w:rFonts w:ascii="Times New Roman" w:hAnsi="Times New Roman"/>
          <w:spacing w:val="5"/>
          <w:sz w:val="24"/>
          <w:szCs w:val="24"/>
          <w:lang w:val="en-GB"/>
        </w:rPr>
      </w:pPr>
    </w:p>
    <w:p w:rsidR="00F876CD" w:rsidRPr="00237026" w:rsidRDefault="00F876CD" w:rsidP="00BE394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pacing w:val="5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u-RU"/>
        </w:rPr>
        <w:t>Уведомени сме, че</w:t>
      </w:r>
      <w:r w:rsidRPr="00BE394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ако </w:t>
      </w:r>
      <w:r>
        <w:rPr>
          <w:rFonts w:ascii="Times New Roman" w:hAnsi="Times New Roman"/>
          <w:sz w:val="24"/>
          <w:szCs w:val="24"/>
        </w:rPr>
        <w:t>п</w:t>
      </w:r>
      <w:r w:rsidRPr="00237026">
        <w:rPr>
          <w:rFonts w:ascii="Times New Roman" w:hAnsi="Times New Roman"/>
          <w:sz w:val="24"/>
          <w:szCs w:val="24"/>
        </w:rPr>
        <w:t xml:space="preserve">редложената </w:t>
      </w:r>
      <w:r>
        <w:rPr>
          <w:rFonts w:ascii="Times New Roman" w:hAnsi="Times New Roman"/>
          <w:sz w:val="24"/>
          <w:szCs w:val="24"/>
        </w:rPr>
        <w:t xml:space="preserve">от нас </w:t>
      </w:r>
      <w:r w:rsidRPr="00237026">
        <w:rPr>
          <w:rFonts w:ascii="Times New Roman" w:hAnsi="Times New Roman"/>
          <w:sz w:val="24"/>
          <w:szCs w:val="24"/>
        </w:rPr>
        <w:t xml:space="preserve">цена е </w:t>
      </w:r>
      <w:r w:rsidRPr="00237026">
        <w:rPr>
          <w:rFonts w:ascii="Times New Roman" w:hAnsi="Times New Roman"/>
          <w:spacing w:val="5"/>
          <w:sz w:val="24"/>
          <w:szCs w:val="24"/>
        </w:rPr>
        <w:t xml:space="preserve">по-висока от посочения финансов лимит </w:t>
      </w:r>
      <w:r w:rsidRPr="00237026">
        <w:rPr>
          <w:rFonts w:ascii="Times New Roman" w:hAnsi="Times New Roman"/>
          <w:sz w:val="24"/>
          <w:szCs w:val="24"/>
        </w:rPr>
        <w:t>за обособената позиция</w:t>
      </w:r>
      <w:r>
        <w:rPr>
          <w:rFonts w:ascii="Times New Roman" w:hAnsi="Times New Roman"/>
          <w:sz w:val="24"/>
          <w:szCs w:val="24"/>
        </w:rPr>
        <w:t xml:space="preserve"> ще </w:t>
      </w:r>
      <w:r w:rsidRPr="00237026">
        <w:rPr>
          <w:rFonts w:ascii="Times New Roman" w:hAnsi="Times New Roman"/>
          <w:sz w:val="24"/>
          <w:szCs w:val="24"/>
        </w:rPr>
        <w:t>бъдем отстранени за тази обособена позиция.</w:t>
      </w:r>
    </w:p>
    <w:p w:rsidR="00F876CD" w:rsidRPr="00305968" w:rsidRDefault="00F876CD" w:rsidP="00497CA2">
      <w:pPr>
        <w:keepNext/>
        <w:spacing w:before="120"/>
        <w:ind w:firstLine="567"/>
        <w:jc w:val="both"/>
        <w:rPr>
          <w:rFonts w:ascii="Times New Roman" w:hAnsi="Times New Roman"/>
          <w:b/>
          <w:i/>
          <w:spacing w:val="-3"/>
          <w:szCs w:val="24"/>
        </w:rPr>
      </w:pPr>
      <w:r w:rsidRPr="00305968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30596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05968">
        <w:rPr>
          <w:rFonts w:ascii="Times New Roman" w:hAnsi="Times New Roman"/>
          <w:b/>
          <w:i/>
          <w:spacing w:val="-3"/>
          <w:szCs w:val="24"/>
        </w:rPr>
        <w:t xml:space="preserve">когато в две или повече оферти по дадена обособена позиция е предложена еднаква цена и офертите са класирани на първо място, комисията провежда публично жребий за определяне на изпълнител между тях за съответната обособената позиция. </w:t>
      </w:r>
    </w:p>
    <w:p w:rsidR="00F876CD" w:rsidRPr="00497CA2" w:rsidRDefault="00F876CD" w:rsidP="00497CA2">
      <w:pPr>
        <w:spacing w:after="120"/>
        <w:jc w:val="both"/>
        <w:rPr>
          <w:rFonts w:ascii="Times New Roman" w:hAnsi="Times New Roman"/>
          <w:b/>
          <w:szCs w:val="24"/>
        </w:rPr>
      </w:pPr>
      <w:r w:rsidRPr="00305968">
        <w:rPr>
          <w:rFonts w:ascii="Times New Roman" w:hAnsi="Times New Roman"/>
          <w:szCs w:val="24"/>
        </w:rPr>
        <w:t xml:space="preserve">             </w:t>
      </w:r>
      <w:r w:rsidRPr="00305968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30596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Обществената поръчка се </w:t>
      </w:r>
      <w:r w:rsidRPr="00305968">
        <w:rPr>
          <w:rFonts w:ascii="Times New Roman" w:hAnsi="Times New Roman"/>
          <w:szCs w:val="24"/>
        </w:rPr>
        <w:t>възлагане въз основа на  „</w:t>
      </w:r>
      <w:r w:rsidRPr="00305968">
        <w:rPr>
          <w:rFonts w:ascii="Times New Roman" w:hAnsi="Times New Roman"/>
          <w:b/>
          <w:szCs w:val="24"/>
        </w:rPr>
        <w:t>икономически най-изгодната оферта”</w:t>
      </w:r>
      <w:r w:rsidRPr="00305968">
        <w:rPr>
          <w:rFonts w:ascii="Times New Roman" w:hAnsi="Times New Roman"/>
          <w:szCs w:val="24"/>
        </w:rPr>
        <w:t xml:space="preserve">, която се определя въз основа на </w:t>
      </w:r>
      <w:r w:rsidRPr="00305968">
        <w:rPr>
          <w:rFonts w:ascii="Times New Roman" w:hAnsi="Times New Roman"/>
          <w:b/>
          <w:szCs w:val="24"/>
        </w:rPr>
        <w:t xml:space="preserve">критерий за възлагане: най-ниска цена без ДДС </w:t>
      </w:r>
      <w:r w:rsidRPr="00305968">
        <w:rPr>
          <w:rFonts w:ascii="Times New Roman" w:hAnsi="Times New Roman"/>
          <w:szCs w:val="24"/>
        </w:rPr>
        <w:t>и класирането на офертите ще се извърши за всяка обособена позиция поотделно.</w:t>
      </w:r>
    </w:p>
    <w:p w:rsidR="00F876CD" w:rsidRPr="00372DEF" w:rsidRDefault="00F876CD" w:rsidP="00834C7E">
      <w:pPr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E394A">
        <w:rPr>
          <w:rFonts w:ascii="Times New Roman" w:hAnsi="Times New Roman"/>
          <w:spacing w:val="5"/>
          <w:sz w:val="24"/>
          <w:szCs w:val="24"/>
        </w:rPr>
        <w:t>Информирани сме, че:</w:t>
      </w:r>
      <w:r w:rsidRPr="00EC142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Плащането се извършва в български лева от – Медицински факултет при Медицински университет – София, по банков път, съгласно офертната цена 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лева по сметката на Изпълнителя 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по–късно от 20 календарни дни от доставката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апаратурата/оборудването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след представяне на :</w:t>
      </w:r>
    </w:p>
    <w:p w:rsidR="00F876CD" w:rsidRPr="00372DEF" w:rsidRDefault="00F876CD" w:rsidP="00834C7E">
      <w:pPr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72DE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372DEF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Гаранционни карти и ръководства за употреба на български език.</w:t>
      </w:r>
    </w:p>
    <w:p w:rsidR="00F876CD" w:rsidRPr="006C1786" w:rsidRDefault="00F876CD" w:rsidP="00834C7E">
      <w:pPr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EC1422">
        <w:rPr>
          <w:rFonts w:ascii="Times New Roman" w:hAnsi="Times New Roman"/>
          <w:color w:val="000000"/>
          <w:sz w:val="24"/>
          <w:szCs w:val="24"/>
          <w:lang w:eastAsia="bg-BG"/>
        </w:rPr>
        <w:t>Оригинална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 фактура издадена с името и с данните на МФ при Медицински университет-София, съставена съгласно изискванията на ЗДДС и ППЗДДС;</w:t>
      </w:r>
    </w:p>
    <w:p w:rsidR="00F876CD" w:rsidRPr="00834C7E" w:rsidRDefault="00F876CD" w:rsidP="00834C7E">
      <w:pPr>
        <w:tabs>
          <w:tab w:val="left" w:pos="180"/>
        </w:tabs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-Приемателно-предавателен протокол </w:t>
      </w:r>
      <w:r w:rsidRPr="00372DEF">
        <w:rPr>
          <w:rFonts w:ascii="Times New Roman" w:hAnsi="Times New Roman"/>
          <w:color w:val="000000"/>
          <w:sz w:val="24"/>
          <w:szCs w:val="24"/>
        </w:rPr>
        <w:t>за отчитане и приемане на действително извършени доставки, монтаж, въвеждане в експлоатация и обучение на персонала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/за обособените позиции, за които е приложимо/ 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между Медицински факултет при Медицински университет – София и Изпълнителя, удостоверяващ </w:t>
      </w:r>
      <w:r w:rsidRPr="00D60C45">
        <w:rPr>
          <w:rFonts w:ascii="Times New Roman" w:hAnsi="Times New Roman"/>
          <w:sz w:val="24"/>
          <w:szCs w:val="24"/>
        </w:rPr>
        <w:t xml:space="preserve">приемането на </w:t>
      </w:r>
      <w:r w:rsidRPr="00D60C45">
        <w:rPr>
          <w:rFonts w:ascii="Times New Roman" w:hAnsi="Times New Roman"/>
          <w:color w:val="000000"/>
          <w:sz w:val="24"/>
          <w:szCs w:val="24"/>
        </w:rPr>
        <w:t>извършената доставка, монтаж, въвеждане в експлоатация и обучение на персонала</w:t>
      </w:r>
      <w:r w:rsidRPr="00D60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/за обособените позиции, за които е приложимо/ </w:t>
      </w:r>
      <w:r w:rsidRPr="00D60C45">
        <w:rPr>
          <w:rFonts w:ascii="Times New Roman" w:hAnsi="Times New Roman"/>
          <w:sz w:val="24"/>
          <w:szCs w:val="24"/>
        </w:rPr>
        <w:t>за съответната обособена позиция</w:t>
      </w:r>
      <w:r w:rsidRPr="00D60C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60C45">
        <w:rPr>
          <w:rFonts w:ascii="Times New Roman" w:hAnsi="Times New Roman"/>
          <w:sz w:val="24"/>
          <w:szCs w:val="24"/>
        </w:rPr>
        <w:t>без забележки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обособени позиции </w:t>
      </w:r>
      <w:r w:rsidRPr="006C1786">
        <w:rPr>
          <w:rFonts w:ascii="Times New Roman" w:hAnsi="Times New Roman"/>
          <w:color w:val="000000"/>
          <w:sz w:val="24"/>
          <w:szCs w:val="24"/>
        </w:rPr>
        <w:t>от 1 до 12 вкл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</w:t>
      </w:r>
    </w:p>
    <w:p w:rsidR="00F876CD" w:rsidRPr="006C1786" w:rsidRDefault="00F876CD" w:rsidP="00834C7E">
      <w:pPr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За обособена позиция 13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>риемателно-предавател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ния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протокол се подписва между Медицински университет – Пловдив и Изпълнителя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 забележки</w:t>
      </w:r>
      <w:r w:rsidRPr="006C178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F876CD" w:rsidRPr="006C1786" w:rsidRDefault="00F876CD" w:rsidP="00EC1422">
      <w:pPr>
        <w:spacing w:after="0" w:line="240" w:lineRule="auto"/>
        <w:ind w:right="57" w:firstLine="54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876CD" w:rsidRPr="00834C7E" w:rsidRDefault="00F876CD" w:rsidP="00187459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A7900">
        <w:tab/>
      </w:r>
      <w:bookmarkStart w:id="2" w:name="_GoBack"/>
      <w:bookmarkEnd w:id="2"/>
      <w:r w:rsidRPr="00834C7E">
        <w:rPr>
          <w:rFonts w:ascii="Times New Roman" w:hAnsi="Times New Roman"/>
          <w:sz w:val="24"/>
          <w:szCs w:val="24"/>
          <w:lang w:val="ru-RU"/>
        </w:rPr>
        <w:t xml:space="preserve">Приложение към ценовото предложение: </w:t>
      </w:r>
    </w:p>
    <w:p w:rsidR="00F876CD" w:rsidRDefault="00F876CD" w:rsidP="00187459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ru-RU"/>
        </w:rPr>
      </w:pPr>
      <w:r w:rsidRPr="0007188F">
        <w:rPr>
          <w:rFonts w:ascii="Times New Roman" w:hAnsi="Times New Roman"/>
          <w:sz w:val="24"/>
          <w:szCs w:val="24"/>
          <w:lang w:val="ru-RU"/>
        </w:rPr>
        <w:t>1. Таблица за</w:t>
      </w:r>
      <w:r>
        <w:rPr>
          <w:rFonts w:ascii="Times New Roman" w:hAnsi="Times New Roman"/>
          <w:sz w:val="24"/>
          <w:szCs w:val="24"/>
          <w:lang w:val="ru-RU"/>
        </w:rPr>
        <w:t xml:space="preserve"> ценово предложение по артикули за съответната обособена позиция (обр. № 6а)</w:t>
      </w:r>
    </w:p>
    <w:p w:rsidR="00F876CD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</w:rPr>
      </w:pPr>
    </w:p>
    <w:p w:rsidR="00F876CD" w:rsidRPr="0007188F" w:rsidRDefault="00F876CD" w:rsidP="00DB75C9">
      <w:pPr>
        <w:spacing w:after="120"/>
        <w:ind w:left="2124" w:hanging="1557"/>
        <w:rPr>
          <w:rFonts w:ascii="Times New Roman" w:eastAsia="PMingLiU" w:hAnsi="Times New Roman"/>
          <w:color w:val="000000"/>
          <w:sz w:val="24"/>
          <w:szCs w:val="24"/>
          <w:lang w:val="en-GB"/>
        </w:rPr>
      </w:pP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Дата: ............</w:t>
      </w:r>
      <w:r w:rsidRPr="0007188F">
        <w:rPr>
          <w:rFonts w:ascii="Times New Roman" w:eastAsia="PMingLiU" w:hAnsi="Times New Roman"/>
          <w:color w:val="000000"/>
          <w:sz w:val="24"/>
          <w:szCs w:val="24"/>
        </w:rPr>
        <w:t>.....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 xml:space="preserve">. 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  <w:t>ИМЕ И ФАМИЛИЯ: ____________________</w:t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PMingLiU" w:hAnsi="Times New Roman"/>
          <w:color w:val="000000"/>
          <w:sz w:val="24"/>
          <w:szCs w:val="24"/>
        </w:rPr>
        <w:tab/>
        <w:t xml:space="preserve">   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Подпис</w:t>
      </w:r>
      <w:r w:rsidRPr="0007188F">
        <w:rPr>
          <w:rFonts w:ascii="Times New Roman" w:eastAsia="PMingLiU" w:hAnsi="Times New Roman"/>
          <w:color w:val="000000"/>
          <w:sz w:val="24"/>
          <w:szCs w:val="24"/>
          <w:vertAlign w:val="superscript"/>
          <w:lang w:val="en-GB"/>
        </w:rPr>
        <w:footnoteReference w:id="3"/>
      </w:r>
      <w:r>
        <w:rPr>
          <w:rFonts w:ascii="Times New Roman" w:eastAsia="PMingLiU" w:hAnsi="Times New Roman"/>
          <w:color w:val="000000"/>
          <w:sz w:val="24"/>
          <w:szCs w:val="24"/>
          <w:lang w:val="en-GB"/>
        </w:rPr>
        <w:t>:</w:t>
      </w:r>
      <w:r w:rsidRPr="0007188F">
        <w:rPr>
          <w:rFonts w:ascii="Times New Roman" w:eastAsia="PMingLiU" w:hAnsi="Times New Roman"/>
          <w:color w:val="000000"/>
          <w:sz w:val="24"/>
          <w:szCs w:val="24"/>
          <w:lang w:val="en-GB"/>
        </w:rPr>
        <w:t>___________________________</w:t>
      </w:r>
    </w:p>
    <w:p w:rsidR="00F876CD" w:rsidRPr="0007188F" w:rsidRDefault="00F876CD" w:rsidP="0007188F">
      <w:p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Печат</w:t>
      </w:r>
    </w:p>
    <w:p w:rsidR="00F876CD" w:rsidRDefault="00F876CD" w:rsidP="00BE394A">
      <w:pPr>
        <w:autoSpaceDN w:val="0"/>
        <w:spacing w:after="0" w:line="240" w:lineRule="auto"/>
        <w:ind w:left="709" w:right="169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876CD" w:rsidRPr="00E0314D" w:rsidRDefault="00F876CD" w:rsidP="00187459">
      <w:pPr>
        <w:autoSpaceDN w:val="0"/>
        <w:spacing w:after="0" w:line="240" w:lineRule="auto"/>
        <w:ind w:right="169"/>
        <w:jc w:val="both"/>
        <w:rPr>
          <w:rFonts w:ascii="Times New Roman" w:hAnsi="Times New Roman"/>
        </w:rPr>
      </w:pPr>
      <w:r w:rsidRPr="0007188F">
        <w:rPr>
          <w:rFonts w:ascii="Times New Roman" w:hAnsi="Times New Roman"/>
          <w:b/>
          <w:sz w:val="24"/>
          <w:szCs w:val="24"/>
        </w:rPr>
        <w:t>Образецът се попълва</w:t>
      </w:r>
      <w:r>
        <w:rPr>
          <w:rFonts w:ascii="Times New Roman" w:hAnsi="Times New Roman"/>
          <w:b/>
          <w:sz w:val="24"/>
          <w:szCs w:val="24"/>
        </w:rPr>
        <w:t xml:space="preserve"> за всяка обособена позиция поотделно</w:t>
      </w:r>
      <w:r w:rsidRPr="0007188F">
        <w:rPr>
          <w:rFonts w:ascii="Times New Roman" w:hAnsi="Times New Roman"/>
          <w:b/>
          <w:sz w:val="24"/>
          <w:szCs w:val="24"/>
        </w:rPr>
        <w:t>, подписва се и се подпечатва на всяка страница.</w:t>
      </w:r>
    </w:p>
    <w:sectPr w:rsidR="00F876CD" w:rsidRPr="00E0314D" w:rsidSect="00187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" w:right="849" w:bottom="899" w:left="1260" w:header="284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CD" w:rsidRDefault="00F876CD" w:rsidP="001F3E0D">
      <w:pPr>
        <w:spacing w:after="0" w:line="240" w:lineRule="auto"/>
      </w:pPr>
      <w:r>
        <w:separator/>
      </w:r>
    </w:p>
  </w:endnote>
  <w:endnote w:type="continuationSeparator" w:id="0">
    <w:p w:rsidR="00F876CD" w:rsidRDefault="00F876CD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Default="00F876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Default="00F876CD">
    <w:r>
      <w:tab/>
    </w:r>
    <w:r>
      <w:tab/>
    </w:r>
    <w:r>
      <w:tab/>
    </w: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Default="00F87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CD" w:rsidRDefault="00F876CD" w:rsidP="001F3E0D">
      <w:pPr>
        <w:spacing w:after="0" w:line="240" w:lineRule="auto"/>
      </w:pPr>
      <w:r>
        <w:separator/>
      </w:r>
    </w:p>
  </w:footnote>
  <w:footnote w:type="continuationSeparator" w:id="0">
    <w:p w:rsidR="00F876CD" w:rsidRDefault="00F876CD" w:rsidP="001F3E0D">
      <w:pPr>
        <w:spacing w:after="0" w:line="240" w:lineRule="auto"/>
      </w:pPr>
      <w:r>
        <w:continuationSeparator/>
      </w:r>
    </w:p>
  </w:footnote>
  <w:footnote w:id="1">
    <w:p w:rsidR="00F876CD" w:rsidRDefault="00F876CD" w:rsidP="0007188F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>
        <w:rPr>
          <w:b/>
        </w:rPr>
        <w:t xml:space="preserve"> </w:t>
      </w:r>
      <w:r w:rsidRPr="00CD1288">
        <w:rPr>
          <w:b/>
        </w:rPr>
        <w:t>Посочва се закон</w:t>
      </w:r>
      <w:r>
        <w:rPr>
          <w:b/>
        </w:rPr>
        <w:t>ният представител на участника.</w:t>
      </w:r>
    </w:p>
  </w:footnote>
  <w:footnote w:id="2">
    <w:p w:rsidR="00F876CD" w:rsidRDefault="00F876CD" w:rsidP="0007188F">
      <w:pPr>
        <w:pStyle w:val="FootnoteText"/>
        <w:jc w:val="both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 xml:space="preserve">към Техническото предложение за съответната обособена позиция </w:t>
      </w:r>
      <w:r w:rsidRPr="00CD1288">
        <w:rPr>
          <w:b/>
        </w:rPr>
        <w:t xml:space="preserve">се </w:t>
      </w:r>
      <w:r w:rsidRPr="004A66CD">
        <w:rPr>
          <w:b/>
        </w:rPr>
        <w:t>прилага пълномощното</w:t>
      </w:r>
      <w:r>
        <w:rPr>
          <w:b/>
        </w:rPr>
        <w:t>.</w:t>
      </w:r>
    </w:p>
  </w:footnote>
  <w:footnote w:id="3">
    <w:p w:rsidR="00F876CD" w:rsidRDefault="00F876CD" w:rsidP="0007188F">
      <w:pPr>
        <w:pStyle w:val="NoSpacing"/>
        <w:jc w:val="both"/>
      </w:pPr>
      <w:r w:rsidRPr="00BE394A">
        <w:rPr>
          <w:rStyle w:val="FootnoteReference"/>
          <w:b/>
          <w:sz w:val="20"/>
          <w:szCs w:val="20"/>
        </w:rPr>
        <w:footnoteRef/>
      </w:r>
      <w:r w:rsidRPr="00BE394A">
        <w:rPr>
          <w:b/>
          <w:sz w:val="20"/>
          <w:szCs w:val="20"/>
        </w:rPr>
        <w:t xml:space="preserve"> Документът се подписва от законния представител на участника, или от надлежно упълномощено лице.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Default="00F87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Pr="00131AC0" w:rsidRDefault="00F876CD" w:rsidP="00131A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CD" w:rsidRDefault="00F87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CE5"/>
    <w:multiLevelType w:val="hybridMultilevel"/>
    <w:tmpl w:val="3F0ADF0A"/>
    <w:lvl w:ilvl="0" w:tplc="185CD3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B03883"/>
    <w:multiLevelType w:val="hybridMultilevel"/>
    <w:tmpl w:val="60FC3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574D"/>
    <w:multiLevelType w:val="hybridMultilevel"/>
    <w:tmpl w:val="FE44FD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E34A0"/>
    <w:multiLevelType w:val="hybridMultilevel"/>
    <w:tmpl w:val="4C7A6026"/>
    <w:lvl w:ilvl="0" w:tplc="0402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DD6"/>
    <w:rsid w:val="00010A1C"/>
    <w:rsid w:val="0007188F"/>
    <w:rsid w:val="00071E48"/>
    <w:rsid w:val="00074CD4"/>
    <w:rsid w:val="0009546D"/>
    <w:rsid w:val="00096C75"/>
    <w:rsid w:val="000B2630"/>
    <w:rsid w:val="000C7C08"/>
    <w:rsid w:val="0010663B"/>
    <w:rsid w:val="00120700"/>
    <w:rsid w:val="00131AC0"/>
    <w:rsid w:val="00155169"/>
    <w:rsid w:val="00165406"/>
    <w:rsid w:val="00177515"/>
    <w:rsid w:val="00181B08"/>
    <w:rsid w:val="00187459"/>
    <w:rsid w:val="001923C7"/>
    <w:rsid w:val="00196722"/>
    <w:rsid w:val="00197548"/>
    <w:rsid w:val="001A7900"/>
    <w:rsid w:val="001B32CF"/>
    <w:rsid w:val="001C213B"/>
    <w:rsid w:val="001D1012"/>
    <w:rsid w:val="001D29FD"/>
    <w:rsid w:val="001D6105"/>
    <w:rsid w:val="001F3E0D"/>
    <w:rsid w:val="00214C39"/>
    <w:rsid w:val="00215812"/>
    <w:rsid w:val="00220D83"/>
    <w:rsid w:val="002220B8"/>
    <w:rsid w:val="00237026"/>
    <w:rsid w:val="002414FF"/>
    <w:rsid w:val="002C0158"/>
    <w:rsid w:val="002E2737"/>
    <w:rsid w:val="00305968"/>
    <w:rsid w:val="00372DEF"/>
    <w:rsid w:val="003B30BF"/>
    <w:rsid w:val="003C2BF8"/>
    <w:rsid w:val="0042780F"/>
    <w:rsid w:val="00434C95"/>
    <w:rsid w:val="00460535"/>
    <w:rsid w:val="0046559F"/>
    <w:rsid w:val="00486817"/>
    <w:rsid w:val="004908E7"/>
    <w:rsid w:val="00497CA2"/>
    <w:rsid w:val="004A66CD"/>
    <w:rsid w:val="004B0829"/>
    <w:rsid w:val="004C381B"/>
    <w:rsid w:val="004F6288"/>
    <w:rsid w:val="00557B78"/>
    <w:rsid w:val="00561E17"/>
    <w:rsid w:val="00570C4E"/>
    <w:rsid w:val="00590993"/>
    <w:rsid w:val="005B0053"/>
    <w:rsid w:val="005C5788"/>
    <w:rsid w:val="005E44CD"/>
    <w:rsid w:val="006229DF"/>
    <w:rsid w:val="00643DAF"/>
    <w:rsid w:val="00686D7A"/>
    <w:rsid w:val="006C1786"/>
    <w:rsid w:val="006D4673"/>
    <w:rsid w:val="006E4C99"/>
    <w:rsid w:val="00716852"/>
    <w:rsid w:val="007346A9"/>
    <w:rsid w:val="007479F1"/>
    <w:rsid w:val="00764F8D"/>
    <w:rsid w:val="007D2C56"/>
    <w:rsid w:val="00811030"/>
    <w:rsid w:val="00834C7E"/>
    <w:rsid w:val="008350DC"/>
    <w:rsid w:val="00867C98"/>
    <w:rsid w:val="008717C5"/>
    <w:rsid w:val="0087211E"/>
    <w:rsid w:val="008B2716"/>
    <w:rsid w:val="008F7B1E"/>
    <w:rsid w:val="00912744"/>
    <w:rsid w:val="0092727B"/>
    <w:rsid w:val="009422B2"/>
    <w:rsid w:val="00942C5F"/>
    <w:rsid w:val="00983578"/>
    <w:rsid w:val="00987ACE"/>
    <w:rsid w:val="009946CF"/>
    <w:rsid w:val="009A6789"/>
    <w:rsid w:val="009E7C27"/>
    <w:rsid w:val="00A06955"/>
    <w:rsid w:val="00A471E5"/>
    <w:rsid w:val="00A91F78"/>
    <w:rsid w:val="00AA6FB0"/>
    <w:rsid w:val="00AB4FD7"/>
    <w:rsid w:val="00AC315B"/>
    <w:rsid w:val="00AD525A"/>
    <w:rsid w:val="00AD6427"/>
    <w:rsid w:val="00B70018"/>
    <w:rsid w:val="00BE33B3"/>
    <w:rsid w:val="00BE394A"/>
    <w:rsid w:val="00BF4EA5"/>
    <w:rsid w:val="00C05648"/>
    <w:rsid w:val="00C12DD6"/>
    <w:rsid w:val="00C44C59"/>
    <w:rsid w:val="00C51BA1"/>
    <w:rsid w:val="00C5608B"/>
    <w:rsid w:val="00C632A2"/>
    <w:rsid w:val="00CD1288"/>
    <w:rsid w:val="00CD5A9D"/>
    <w:rsid w:val="00CE46D6"/>
    <w:rsid w:val="00CF70DD"/>
    <w:rsid w:val="00D60C45"/>
    <w:rsid w:val="00D62790"/>
    <w:rsid w:val="00DA16E9"/>
    <w:rsid w:val="00DB589A"/>
    <w:rsid w:val="00DB75C9"/>
    <w:rsid w:val="00DD5122"/>
    <w:rsid w:val="00DD6F98"/>
    <w:rsid w:val="00E0314D"/>
    <w:rsid w:val="00E04DA4"/>
    <w:rsid w:val="00EB1642"/>
    <w:rsid w:val="00EB3E24"/>
    <w:rsid w:val="00EC1422"/>
    <w:rsid w:val="00ED4414"/>
    <w:rsid w:val="00F82A70"/>
    <w:rsid w:val="00F876CD"/>
    <w:rsid w:val="00FA069E"/>
    <w:rsid w:val="00FC02D9"/>
    <w:rsid w:val="00FD17BE"/>
    <w:rsid w:val="00FD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E0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E0D"/>
    <w:rPr>
      <w:rFonts w:cs="Times New Roman"/>
    </w:rPr>
  </w:style>
  <w:style w:type="table" w:styleId="TableGrid">
    <w:name w:val="Table Grid"/>
    <w:basedOn w:val="TableNormal"/>
    <w:uiPriority w:val="99"/>
    <w:rsid w:val="00DB58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18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188F"/>
    <w:rPr>
      <w:rFonts w:cs="Times New Roman"/>
      <w:sz w:val="20"/>
      <w:szCs w:val="20"/>
    </w:rPr>
  </w:style>
  <w:style w:type="paragraph" w:styleId="NoSpacing">
    <w:name w:val="No Spacing"/>
    <w:uiPriority w:val="99"/>
    <w:qFormat/>
    <w:rsid w:val="0007188F"/>
    <w:rPr>
      <w:lang w:eastAsia="en-US"/>
    </w:rPr>
  </w:style>
  <w:style w:type="character" w:styleId="FootnoteReference">
    <w:name w:val="footnote reference"/>
    <w:basedOn w:val="DefaultParagraphFont"/>
    <w:uiPriority w:val="99"/>
    <w:rsid w:val="0007188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E4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831</TotalTime>
  <Pages>2</Pages>
  <Words>780</Words>
  <Characters>4452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Rozalia</cp:lastModifiedBy>
  <cp:revision>32</cp:revision>
  <cp:lastPrinted>2017-11-28T09:27:00Z</cp:lastPrinted>
  <dcterms:created xsi:type="dcterms:W3CDTF">2017-04-25T07:50:00Z</dcterms:created>
  <dcterms:modified xsi:type="dcterms:W3CDTF">2017-11-30T13:02:00Z</dcterms:modified>
</cp:coreProperties>
</file>