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BC" w:rsidRPr="008C2D87" w:rsidRDefault="00C643BC" w:rsidP="00DA664E">
      <w:pPr>
        <w:tabs>
          <w:tab w:val="left" w:pos="7840"/>
        </w:tabs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C643BC" w:rsidRDefault="00C643BC" w:rsidP="00DA664E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C643BC" w:rsidRDefault="00C643BC" w:rsidP="00DA664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C643BC" w:rsidRPr="00131923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31923"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 xml:space="preserve">РЕКТОРА </w:t>
      </w:r>
    </w:p>
    <w:p w:rsidR="00C643BC" w:rsidRPr="00B76191" w:rsidRDefault="00C643BC" w:rsidP="00B76191">
      <w:pPr>
        <w:pStyle w:val="NoSpacing"/>
        <w:ind w:left="424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76191">
        <w:rPr>
          <w:rFonts w:ascii="Times New Roman" w:hAnsi="Times New Roman"/>
          <w:b/>
          <w:sz w:val="24"/>
          <w:szCs w:val="24"/>
          <w:lang w:eastAsia="bg-BG"/>
        </w:rPr>
        <w:t>НА МЕДИЦИНСКИ УНИВЕРСИТЕТ-СОФИЯ</w:t>
      </w:r>
    </w:p>
    <w:p w:rsidR="00C643BC" w:rsidRPr="00131923" w:rsidRDefault="00C643BC" w:rsidP="00DA664E">
      <w:pPr>
        <w:autoSpaceDE w:val="0"/>
        <w:autoSpaceDN w:val="0"/>
        <w:spacing w:after="0" w:line="24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hAnsi="Times New Roman" w:cs="A4U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>
        <w:rPr>
          <w:rFonts w:ascii="Times New Roman" w:hAnsi="Times New Roman" w:cs="A4U"/>
          <w:b/>
          <w:bCs/>
          <w:sz w:val="24"/>
          <w:szCs w:val="24"/>
          <w:lang w:val="en-US" w:eastAsia="bg-BG"/>
        </w:rPr>
        <w:tab/>
      </w: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БУЛ.”АКАД.ИВ.ЕВСТ.ГЕШОВ” № 15</w:t>
      </w:r>
    </w:p>
    <w:p w:rsidR="00C643BC" w:rsidRPr="00131923" w:rsidRDefault="00C643BC" w:rsidP="00DA664E">
      <w:pPr>
        <w:autoSpaceDE w:val="0"/>
        <w:autoSpaceDN w:val="0"/>
        <w:spacing w:after="0" w:line="24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</w:p>
    <w:p w:rsidR="00C643BC" w:rsidRPr="00131923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hAnsi="Times New Roman" w:cs="A4U"/>
          <w:sz w:val="24"/>
          <w:szCs w:val="24"/>
          <w:lang w:eastAsia="bg-BG"/>
        </w:rPr>
        <w:t xml:space="preserve">                           </w:t>
      </w: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C643BC" w:rsidRPr="00131923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C643BC" w:rsidRPr="00131923" w:rsidRDefault="00C643BC" w:rsidP="00DA664E">
      <w:pPr>
        <w:autoSpaceDE w:val="0"/>
        <w:autoSpaceDN w:val="0"/>
        <w:spacing w:after="0" w:line="360" w:lineRule="auto"/>
        <w:jc w:val="both"/>
        <w:rPr>
          <w:rFonts w:ascii="Times New Roman" w:hAnsi="Times New Roman" w:cs="A4U"/>
          <w:b/>
          <w:bCs/>
          <w:sz w:val="24"/>
          <w:szCs w:val="24"/>
          <w:lang w:val="ru-RU" w:eastAsia="bg-BG"/>
        </w:rPr>
      </w:pPr>
      <w:r w:rsidRPr="00131923">
        <w:rPr>
          <w:rFonts w:ascii="Times New Roman" w:hAnsi="Times New Roman" w:cs="A4U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C643BC" w:rsidRDefault="00C643BC" w:rsidP="00DA664E">
      <w:pPr>
        <w:tabs>
          <w:tab w:val="left" w:pos="6585"/>
        </w:tabs>
        <w:jc w:val="both"/>
        <w:rPr>
          <w:rFonts w:ascii="Times New Roman" w:hAnsi="Times New Roman"/>
          <w:bCs/>
          <w:color w:val="000000"/>
          <w:spacing w:val="-4"/>
          <w:sz w:val="26"/>
          <w:szCs w:val="26"/>
          <w:lang w:eastAsia="bg-BG"/>
        </w:rPr>
      </w:pPr>
    </w:p>
    <w:p w:rsidR="00C643BC" w:rsidRDefault="00C643BC" w:rsidP="00DA664E">
      <w:pPr>
        <w:tabs>
          <w:tab w:val="left" w:pos="6585"/>
        </w:tabs>
        <w:jc w:val="both"/>
        <w:rPr>
          <w:rFonts w:ascii="Times New Roman" w:hAnsi="Times New Roman"/>
          <w:b/>
          <w:sz w:val="24"/>
          <w:lang w:val="en-US"/>
        </w:rPr>
      </w:pPr>
      <w:r w:rsidRPr="00131923">
        <w:rPr>
          <w:rFonts w:ascii="Times New Roman" w:hAnsi="Times New Roman"/>
          <w:bCs/>
          <w:color w:val="000000"/>
          <w:spacing w:val="-4"/>
          <w:sz w:val="24"/>
          <w:szCs w:val="24"/>
          <w:lang w:eastAsia="bg-BG"/>
        </w:rPr>
        <w:t xml:space="preserve">Наименование на </w:t>
      </w:r>
      <w:r w:rsidRPr="00131923">
        <w:rPr>
          <w:rFonts w:ascii="Times New Roman" w:hAnsi="Times New Roman"/>
          <w:bCs/>
          <w:color w:val="000000"/>
          <w:spacing w:val="-5"/>
          <w:sz w:val="24"/>
          <w:szCs w:val="24"/>
          <w:lang w:eastAsia="bg-BG"/>
        </w:rPr>
        <w:t>поръчката:</w:t>
      </w:r>
      <w:r w:rsidRPr="0013192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B49F8">
        <w:rPr>
          <w:rFonts w:ascii="Times New Roman" w:hAnsi="Times New Roman"/>
          <w:b/>
          <w:sz w:val="24"/>
        </w:rPr>
        <w:t>„Доставка на апаратура и специализирано оборудване за научно-изследователска дейност по Догово</w:t>
      </w:r>
      <w:r>
        <w:rPr>
          <w:rFonts w:ascii="Times New Roman" w:hAnsi="Times New Roman"/>
          <w:b/>
          <w:sz w:val="24"/>
        </w:rPr>
        <w:t>р ДУНК 01/2 от 2009</w:t>
      </w:r>
      <w:r w:rsidRPr="009B49F8">
        <w:rPr>
          <w:rFonts w:ascii="Times New Roman" w:hAnsi="Times New Roman"/>
          <w:b/>
          <w:sz w:val="24"/>
        </w:rPr>
        <w:t xml:space="preserve">г., </w:t>
      </w:r>
      <w:r>
        <w:rPr>
          <w:rFonts w:ascii="Times New Roman" w:hAnsi="Times New Roman"/>
          <w:b/>
          <w:sz w:val="24"/>
        </w:rPr>
        <w:t xml:space="preserve"> </w:t>
      </w:r>
      <w:r w:rsidRPr="009B49F8">
        <w:rPr>
          <w:rFonts w:ascii="Times New Roman" w:hAnsi="Times New Roman"/>
          <w:b/>
          <w:sz w:val="24"/>
        </w:rPr>
        <w:t xml:space="preserve">финансиран </w:t>
      </w:r>
      <w:bookmarkStart w:id="0" w:name="OLE_LINK1"/>
      <w:bookmarkStart w:id="1" w:name="OLE_LINK2"/>
      <w:r w:rsidRPr="009B49F8">
        <w:rPr>
          <w:rFonts w:ascii="Times New Roman" w:hAnsi="Times New Roman"/>
          <w:b/>
          <w:sz w:val="24"/>
        </w:rPr>
        <w:t>от ФНИ,МОН, за нуждите на Научно-изследователски компле</w:t>
      </w:r>
      <w:r>
        <w:rPr>
          <w:rFonts w:ascii="Times New Roman" w:hAnsi="Times New Roman"/>
          <w:b/>
          <w:sz w:val="24"/>
        </w:rPr>
        <w:t>к</w:t>
      </w:r>
      <w:r w:rsidRPr="009B49F8">
        <w:rPr>
          <w:rFonts w:ascii="Times New Roman" w:hAnsi="Times New Roman"/>
          <w:b/>
          <w:sz w:val="24"/>
        </w:rPr>
        <w:t xml:space="preserve">с, Медицински Университет- София и Медицински университет- Пловдив </w:t>
      </w:r>
      <w:bookmarkEnd w:id="0"/>
      <w:bookmarkEnd w:id="1"/>
      <w:r w:rsidRPr="009B49F8">
        <w:rPr>
          <w:rFonts w:ascii="Times New Roman" w:hAnsi="Times New Roman"/>
          <w:b/>
          <w:sz w:val="24"/>
        </w:rPr>
        <w:t>по 13 обособени позиции"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C643BC" w:rsidRPr="00556CD1" w:rsidRDefault="00C643BC" w:rsidP="00DA664E">
      <w:pPr>
        <w:tabs>
          <w:tab w:val="left" w:pos="6585"/>
        </w:tabs>
        <w:jc w:val="both"/>
        <w:rPr>
          <w:rFonts w:ascii="Times New Roman" w:hAnsi="Times New Roman"/>
          <w:b/>
          <w:sz w:val="26"/>
          <w:szCs w:val="26"/>
          <w:lang w:val="en-US" w:eastAsia="bg-BG"/>
        </w:rPr>
      </w:pPr>
      <w:r w:rsidRPr="00556CD1">
        <w:rPr>
          <w:rFonts w:ascii="Times New Roman" w:hAnsi="Times New Roman"/>
          <w:sz w:val="24"/>
          <w:szCs w:val="24"/>
          <w:lang w:eastAsia="bg-BG"/>
        </w:rPr>
        <w:t>Възложител: Медицински Университет /МУ/- София - Ректорат</w:t>
      </w:r>
    </w:p>
    <w:p w:rsidR="00C643BC" w:rsidRPr="00556CD1" w:rsidRDefault="00C643BC" w:rsidP="00DA664E">
      <w:pPr>
        <w:spacing w:after="240" w:line="264" w:lineRule="auto"/>
        <w:jc w:val="both"/>
        <w:rPr>
          <w:rFonts w:ascii="Times New Roman" w:eastAsia="PMingLiU" w:hAnsi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/>
          <w:sz w:val="24"/>
          <w:szCs w:val="24"/>
        </w:rPr>
        <w:t>Настоящото техническо предложение е подадено от __________________</w:t>
      </w:r>
      <w:r>
        <w:rPr>
          <w:rFonts w:ascii="Times New Roman" w:eastAsia="PMingLiU" w:hAnsi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/>
          <w:sz w:val="24"/>
          <w:szCs w:val="24"/>
        </w:rPr>
        <w:t xml:space="preserve">     </w:t>
      </w:r>
      <w:r w:rsidRPr="00556CD1">
        <w:rPr>
          <w:rFonts w:ascii="Times New Roman" w:eastAsia="PMingLiU" w:hAnsi="Times New Roman"/>
          <w:sz w:val="24"/>
          <w:szCs w:val="24"/>
        </w:rPr>
        <w:t>в качеството му на __________________</w:t>
      </w:r>
      <w:r>
        <w:rPr>
          <w:rFonts w:ascii="Times New Roman" w:eastAsia="PMingLiU" w:hAnsi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/>
          <w:sz w:val="24"/>
          <w:szCs w:val="24"/>
        </w:rPr>
        <w:t xml:space="preserve"> на ___________</w:t>
      </w:r>
      <w:r>
        <w:rPr>
          <w:rFonts w:ascii="Times New Roman" w:eastAsia="PMingLiU" w:hAnsi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,представлявано от ___________________________</w:t>
      </w:r>
      <w:r w:rsidRPr="00556CD1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/>
          <w:sz w:val="24"/>
          <w:szCs w:val="24"/>
          <w:lang w:val="ru-RU"/>
        </w:rPr>
        <w:t>, чрез пълномощника __________________________________________ с приложено пълномощн</w:t>
      </w:r>
      <w:r>
        <w:rPr>
          <w:rFonts w:ascii="Times New Roman" w:eastAsia="PMingLiU" w:hAnsi="Times New Roman"/>
          <w:sz w:val="24"/>
          <w:szCs w:val="24"/>
          <w:lang w:val="ru-RU"/>
        </w:rPr>
        <w:t xml:space="preserve">о </w:t>
      </w:r>
      <w:r w:rsidRPr="00556CD1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2"/>
      </w:r>
    </w:p>
    <w:p w:rsidR="00C643BC" w:rsidRDefault="00C643BC" w:rsidP="00DA664E">
      <w:pPr>
        <w:tabs>
          <w:tab w:val="left" w:pos="658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Pr="009B49F8">
        <w:rPr>
          <w:rFonts w:ascii="Times New Roman" w:hAnsi="Times New Roman"/>
          <w:b/>
          <w:sz w:val="24"/>
        </w:rPr>
        <w:t>„Доставка на апаратура и специализирано оборудване за научно-изследователска дейност по Догово</w:t>
      </w:r>
      <w:r>
        <w:rPr>
          <w:rFonts w:ascii="Times New Roman" w:hAnsi="Times New Roman"/>
          <w:b/>
          <w:sz w:val="24"/>
        </w:rPr>
        <w:t>р ДУНК 01/2 от 2009</w:t>
      </w:r>
      <w:r w:rsidRPr="009B49F8">
        <w:rPr>
          <w:rFonts w:ascii="Times New Roman" w:hAnsi="Times New Roman"/>
          <w:b/>
          <w:sz w:val="24"/>
        </w:rPr>
        <w:t xml:space="preserve">г., </w:t>
      </w:r>
      <w:r>
        <w:rPr>
          <w:rFonts w:ascii="Times New Roman" w:hAnsi="Times New Roman"/>
          <w:b/>
          <w:sz w:val="24"/>
        </w:rPr>
        <w:t xml:space="preserve"> </w:t>
      </w:r>
      <w:r w:rsidRPr="009B49F8">
        <w:rPr>
          <w:rFonts w:ascii="Times New Roman" w:hAnsi="Times New Roman"/>
          <w:b/>
          <w:sz w:val="24"/>
        </w:rPr>
        <w:t>финансиран от ФНИ,МОН, за нуждите на Научно-изследователски компле</w:t>
      </w:r>
      <w:r>
        <w:rPr>
          <w:rFonts w:ascii="Times New Roman" w:hAnsi="Times New Roman"/>
          <w:b/>
          <w:sz w:val="24"/>
        </w:rPr>
        <w:t>к</w:t>
      </w:r>
      <w:r w:rsidRPr="009B49F8">
        <w:rPr>
          <w:rFonts w:ascii="Times New Roman" w:hAnsi="Times New Roman"/>
          <w:b/>
          <w:sz w:val="24"/>
        </w:rPr>
        <w:t>с, Медицински Университет- София и Медицински университет- Пловдив по 13 обособени позиции"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предложение.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F41296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41296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C643BC" w:rsidRPr="002F52B7" w:rsidRDefault="00C643BC" w:rsidP="00DA66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1296">
        <w:rPr>
          <w:rFonts w:ascii="Times New Roman" w:hAnsi="Times New Roman"/>
          <w:sz w:val="24"/>
          <w:szCs w:val="24"/>
          <w:lang w:eastAsia="ar-SA"/>
        </w:rPr>
        <w:t xml:space="preserve">В състояние сме да изпълним поръчката в срок до: ........................ календарни дни, </w:t>
      </w:r>
      <w:r w:rsidRPr="00F41296">
        <w:rPr>
          <w:rFonts w:ascii="Times New Roman" w:hAnsi="Times New Roman"/>
          <w:sz w:val="24"/>
          <w:szCs w:val="24"/>
        </w:rPr>
        <w:t xml:space="preserve">/не повече от 45 календарни </w:t>
      </w:r>
      <w:r w:rsidRPr="002F52B7">
        <w:rPr>
          <w:rFonts w:ascii="Times New Roman" w:hAnsi="Times New Roman"/>
          <w:sz w:val="24"/>
          <w:szCs w:val="24"/>
        </w:rPr>
        <w:t xml:space="preserve">дни/, </w:t>
      </w:r>
      <w:r w:rsidRPr="002F52B7">
        <w:rPr>
          <w:rFonts w:ascii="Times New Roman" w:hAnsi="Times New Roman"/>
          <w:sz w:val="24"/>
          <w:szCs w:val="24"/>
          <w:lang w:val="ru-RU"/>
        </w:rPr>
        <w:t>след сключване на договор</w:t>
      </w:r>
      <w:r w:rsidRPr="002F52B7">
        <w:rPr>
          <w:rFonts w:ascii="Times New Roman" w:hAnsi="Times New Roman"/>
          <w:sz w:val="24"/>
          <w:szCs w:val="24"/>
        </w:rPr>
        <w:t xml:space="preserve">.  </w:t>
      </w:r>
    </w:p>
    <w:p w:rsidR="00C643BC" w:rsidRPr="001A7900" w:rsidRDefault="00C643BC" w:rsidP="00DA66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Информирани сме, че в срока за изпълнение на поръчката, предложен от нас се включват дейностите по доставка, монтаж, въвеждане в експлоатация и обучение на персонала /за обособените позиции, за които е приложимо/. </w:t>
      </w:r>
    </w:p>
    <w:p w:rsidR="00C643BC" w:rsidRPr="008D24D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C643BC" w:rsidRPr="003D713A" w:rsidRDefault="00C643BC" w:rsidP="00DA6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  З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а апаратурата и </w:t>
      </w:r>
      <w:r>
        <w:rPr>
          <w:rFonts w:ascii="Times New Roman" w:hAnsi="Times New Roman"/>
          <w:sz w:val="24"/>
          <w:szCs w:val="24"/>
          <w:lang w:val="ru-RU"/>
        </w:rPr>
        <w:t xml:space="preserve">специализираното </w:t>
      </w:r>
      <w:r w:rsidRPr="003D713A">
        <w:rPr>
          <w:rFonts w:ascii="Times New Roman" w:hAnsi="Times New Roman"/>
          <w:sz w:val="24"/>
          <w:szCs w:val="24"/>
          <w:lang w:val="ru-RU"/>
        </w:rPr>
        <w:t>оборудване, предназначено за Медицински Университет – София (</w:t>
      </w:r>
      <w:r>
        <w:rPr>
          <w:rFonts w:ascii="Times New Roman" w:hAnsi="Times New Roman"/>
          <w:sz w:val="24"/>
          <w:szCs w:val="24"/>
          <w:lang w:val="ru-RU"/>
        </w:rPr>
        <w:t xml:space="preserve">обособени 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позиции 1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12</w:t>
      </w:r>
      <w:r>
        <w:rPr>
          <w:rFonts w:ascii="Times New Roman" w:hAnsi="Times New Roman"/>
          <w:sz w:val="24"/>
          <w:szCs w:val="24"/>
          <w:lang w:val="ru-RU"/>
        </w:rPr>
        <w:t xml:space="preserve"> вкл.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):  Медицински Факултет, Медицински Университет - София, гр. София, ул. ”Георги Софийски” № 1. Точният адрес на доставка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отделните артикули ще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бъде уточнен допълнително с контактното лице, посочено по процедурата.</w:t>
      </w:r>
    </w:p>
    <w:p w:rsidR="00C643BC" w:rsidRDefault="00C643BC" w:rsidP="00DA6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D713A">
        <w:rPr>
          <w:rFonts w:ascii="Times New Roman" w:hAnsi="Times New Roman"/>
          <w:sz w:val="24"/>
          <w:szCs w:val="24"/>
          <w:lang w:val="ru-RU"/>
        </w:rPr>
        <w:tab/>
        <w:t xml:space="preserve">- за апаратурата, предназначена за Медицински Университет - Пловдив по </w:t>
      </w:r>
      <w:r>
        <w:rPr>
          <w:rFonts w:ascii="Times New Roman" w:hAnsi="Times New Roman"/>
          <w:sz w:val="24"/>
          <w:szCs w:val="24"/>
        </w:rPr>
        <w:t xml:space="preserve">обособена 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позиция 13: Медицински Университет - Пловдив, </w:t>
      </w:r>
      <w:r w:rsidRPr="003D713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бул. “В. Априлов” № 15А,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гр. Пловдив</w:t>
      </w:r>
      <w:r w:rsidRPr="003D713A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. 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Точният адрес на доставка </w:t>
      </w:r>
      <w:r>
        <w:rPr>
          <w:rFonts w:ascii="Times New Roman" w:hAnsi="Times New Roman"/>
          <w:sz w:val="24"/>
          <w:szCs w:val="24"/>
          <w:lang w:val="ru-RU"/>
        </w:rPr>
        <w:t>ще</w:t>
      </w:r>
      <w:r w:rsidRPr="003D713A">
        <w:rPr>
          <w:rFonts w:ascii="Times New Roman" w:hAnsi="Times New Roman"/>
          <w:sz w:val="24"/>
          <w:szCs w:val="24"/>
          <w:lang w:val="ru-RU"/>
        </w:rPr>
        <w:t xml:space="preserve"> бъде уточнен допълнително с контактното лице, посочено по процедурата.</w:t>
      </w:r>
    </w:p>
    <w:p w:rsidR="00C643BC" w:rsidRPr="00C3611E" w:rsidRDefault="00C643BC" w:rsidP="00DA664E">
      <w:pPr>
        <w:pStyle w:val="ListParagraph"/>
        <w:widowControl/>
        <w:numPr>
          <w:ilvl w:val="0"/>
          <w:numId w:val="23"/>
        </w:numPr>
        <w:shd w:val="clear" w:color="auto" w:fill="auto"/>
        <w:spacing w:after="160" w:line="259" w:lineRule="auto"/>
        <w:ind w:left="0" w:firstLine="0"/>
        <w:contextualSpacing/>
        <w:rPr>
          <w:i/>
        </w:rPr>
      </w:pPr>
      <w:r w:rsidRPr="00C3611E">
        <w:rPr>
          <w:b w:val="0"/>
          <w:caps w:val="0"/>
        </w:rPr>
        <w:t xml:space="preserve">контактно лице за </w:t>
      </w:r>
      <w:r>
        <w:rPr>
          <w:b w:val="0"/>
          <w:caps w:val="0"/>
        </w:rPr>
        <w:t>МУ-С</w:t>
      </w:r>
      <w:r w:rsidRPr="00C3611E">
        <w:rPr>
          <w:b w:val="0"/>
          <w:caps w:val="0"/>
        </w:rPr>
        <w:t>офия:</w:t>
      </w:r>
      <w:r w:rsidRPr="00C3611E">
        <w:rPr>
          <w:caps w:val="0"/>
        </w:rPr>
        <w:t xml:space="preserve"> </w:t>
      </w:r>
      <w:r w:rsidRPr="00C3611E">
        <w:rPr>
          <w:b w:val="0"/>
          <w:caps w:val="0"/>
        </w:rPr>
        <w:t xml:space="preserve">д-р </w:t>
      </w:r>
      <w:r>
        <w:rPr>
          <w:b w:val="0"/>
          <w:caps w:val="0"/>
        </w:rPr>
        <w:t>Д</w:t>
      </w:r>
      <w:r w:rsidRPr="00C3611E">
        <w:rPr>
          <w:b w:val="0"/>
          <w:caps w:val="0"/>
        </w:rPr>
        <w:t xml:space="preserve">арина </w:t>
      </w:r>
      <w:r>
        <w:rPr>
          <w:b w:val="0"/>
          <w:caps w:val="0"/>
        </w:rPr>
        <w:t>Л</w:t>
      </w:r>
      <w:r w:rsidRPr="00C3611E">
        <w:rPr>
          <w:b w:val="0"/>
          <w:caps w:val="0"/>
        </w:rPr>
        <w:t xml:space="preserve">юдмилова </w:t>
      </w:r>
      <w:r>
        <w:rPr>
          <w:b w:val="0"/>
          <w:caps w:val="0"/>
        </w:rPr>
        <w:t>К</w:t>
      </w:r>
      <w:r w:rsidRPr="00C3611E">
        <w:rPr>
          <w:b w:val="0"/>
          <w:caps w:val="0"/>
        </w:rPr>
        <w:t>ачакова</w:t>
      </w:r>
      <w:r w:rsidRPr="00C3611E">
        <w:rPr>
          <w:caps w:val="0"/>
        </w:rPr>
        <w:t xml:space="preserve">, лабораторен мениджър към </w:t>
      </w:r>
      <w:r>
        <w:rPr>
          <w:caps w:val="0"/>
        </w:rPr>
        <w:t>Ц</w:t>
      </w:r>
      <w:r w:rsidRPr="00C3611E">
        <w:rPr>
          <w:caps w:val="0"/>
        </w:rPr>
        <w:t xml:space="preserve">ентър по </w:t>
      </w:r>
      <w:r>
        <w:rPr>
          <w:caps w:val="0"/>
        </w:rPr>
        <w:t>М</w:t>
      </w:r>
      <w:r w:rsidRPr="00C3611E">
        <w:rPr>
          <w:caps w:val="0"/>
        </w:rPr>
        <w:t xml:space="preserve">олекулна </w:t>
      </w:r>
      <w:r>
        <w:rPr>
          <w:caps w:val="0"/>
        </w:rPr>
        <w:t>М</w:t>
      </w:r>
      <w:r w:rsidRPr="00C3611E">
        <w:rPr>
          <w:caps w:val="0"/>
        </w:rPr>
        <w:t xml:space="preserve">едицина, </w:t>
      </w:r>
      <w:r>
        <w:rPr>
          <w:caps w:val="0"/>
        </w:rPr>
        <w:t>К</w:t>
      </w:r>
      <w:r w:rsidRPr="00C3611E">
        <w:rPr>
          <w:caps w:val="0"/>
        </w:rPr>
        <w:t xml:space="preserve">атедра </w:t>
      </w:r>
      <w:r>
        <w:rPr>
          <w:caps w:val="0"/>
        </w:rPr>
        <w:t>М</w:t>
      </w:r>
      <w:r w:rsidRPr="00C3611E">
        <w:rPr>
          <w:caps w:val="0"/>
        </w:rPr>
        <w:t xml:space="preserve">едицинска </w:t>
      </w:r>
      <w:r>
        <w:rPr>
          <w:caps w:val="0"/>
        </w:rPr>
        <w:t>Х</w:t>
      </w:r>
      <w:r w:rsidRPr="00C3611E">
        <w:rPr>
          <w:caps w:val="0"/>
        </w:rPr>
        <w:t xml:space="preserve">имия и </w:t>
      </w:r>
      <w:r>
        <w:rPr>
          <w:caps w:val="0"/>
        </w:rPr>
        <w:t>Б</w:t>
      </w:r>
      <w:r w:rsidRPr="00C3611E">
        <w:rPr>
          <w:caps w:val="0"/>
        </w:rPr>
        <w:t>иохимия, М</w:t>
      </w:r>
      <w:r>
        <w:rPr>
          <w:caps w:val="0"/>
        </w:rPr>
        <w:t>Ф</w:t>
      </w:r>
      <w:r w:rsidRPr="00C3611E">
        <w:rPr>
          <w:caps w:val="0"/>
        </w:rPr>
        <w:t>, М</w:t>
      </w:r>
      <w:r>
        <w:rPr>
          <w:caps w:val="0"/>
        </w:rPr>
        <w:t>У</w:t>
      </w:r>
      <w:r w:rsidRPr="00C3611E">
        <w:rPr>
          <w:caps w:val="0"/>
        </w:rPr>
        <w:t xml:space="preserve">-София: тел. +359 2/ 9172 214; +359 886 008 988; </w:t>
      </w:r>
      <w:r>
        <w:rPr>
          <w:caps w:val="0"/>
        </w:rPr>
        <w:t xml:space="preserve">                            </w:t>
      </w:r>
      <w:r w:rsidRPr="00C3611E">
        <w:rPr>
          <w:caps w:val="0"/>
        </w:rPr>
        <w:t xml:space="preserve">еmail: </w:t>
      </w:r>
      <w:hyperlink r:id="rId7" w:history="1">
        <w:r w:rsidRPr="00316570">
          <w:rPr>
            <w:rStyle w:val="Hyperlink"/>
            <w:caps w:val="0"/>
            <w:color w:val="auto"/>
            <w:u w:val="none"/>
          </w:rPr>
          <w:t>darina_kachakova@mmcbg.org</w:t>
        </w:r>
      </w:hyperlink>
    </w:p>
    <w:p w:rsidR="00C643BC" w:rsidRPr="00C3611E" w:rsidRDefault="00C643BC" w:rsidP="00DA664E">
      <w:pPr>
        <w:pStyle w:val="ListParagraph"/>
        <w:widowControl/>
        <w:numPr>
          <w:ilvl w:val="0"/>
          <w:numId w:val="23"/>
        </w:numPr>
        <w:shd w:val="clear" w:color="auto" w:fill="auto"/>
        <w:spacing w:after="160" w:line="259" w:lineRule="auto"/>
        <w:ind w:left="0" w:firstLine="0"/>
        <w:contextualSpacing/>
      </w:pPr>
      <w:r w:rsidRPr="00C3611E">
        <w:rPr>
          <w:b w:val="0"/>
          <w:caps w:val="0"/>
        </w:rPr>
        <w:t xml:space="preserve">контактно лице за </w:t>
      </w:r>
      <w:r>
        <w:rPr>
          <w:b w:val="0"/>
          <w:caps w:val="0"/>
        </w:rPr>
        <w:t>МУ</w:t>
      </w:r>
      <w:r w:rsidRPr="00C3611E">
        <w:rPr>
          <w:b w:val="0"/>
          <w:caps w:val="0"/>
        </w:rPr>
        <w:t>-</w:t>
      </w:r>
      <w:r>
        <w:rPr>
          <w:b w:val="0"/>
          <w:caps w:val="0"/>
        </w:rPr>
        <w:t>П</w:t>
      </w:r>
      <w:r w:rsidRPr="00C3611E">
        <w:rPr>
          <w:b w:val="0"/>
          <w:caps w:val="0"/>
        </w:rPr>
        <w:t>ловдив:</w:t>
      </w:r>
      <w:r w:rsidRPr="00C3611E">
        <w:rPr>
          <w:caps w:val="0"/>
        </w:rPr>
        <w:t xml:space="preserve"> </w:t>
      </w:r>
      <w:r>
        <w:rPr>
          <w:b w:val="0"/>
          <w:caps w:val="0"/>
        </w:rPr>
        <w:t>П</w:t>
      </w:r>
      <w:r w:rsidRPr="00C3611E">
        <w:rPr>
          <w:b w:val="0"/>
          <w:caps w:val="0"/>
        </w:rPr>
        <w:t xml:space="preserve">роф. д-р </w:t>
      </w:r>
      <w:r>
        <w:rPr>
          <w:b w:val="0"/>
          <w:caps w:val="0"/>
        </w:rPr>
        <w:t>В</w:t>
      </w:r>
      <w:r w:rsidRPr="00C3611E">
        <w:rPr>
          <w:b w:val="0"/>
          <w:caps w:val="0"/>
        </w:rPr>
        <w:t xml:space="preserve">иктория </w:t>
      </w:r>
      <w:r>
        <w:rPr>
          <w:b w:val="0"/>
          <w:caps w:val="0"/>
        </w:rPr>
        <w:t>С</w:t>
      </w:r>
      <w:r w:rsidRPr="00C3611E">
        <w:rPr>
          <w:b w:val="0"/>
          <w:caps w:val="0"/>
        </w:rPr>
        <w:t xml:space="preserve">тепан </w:t>
      </w:r>
      <w:r>
        <w:rPr>
          <w:b w:val="0"/>
          <w:caps w:val="0"/>
        </w:rPr>
        <w:t>С</w:t>
      </w:r>
      <w:r w:rsidRPr="00C3611E">
        <w:rPr>
          <w:b w:val="0"/>
          <w:caps w:val="0"/>
        </w:rPr>
        <w:t>арафян, дмн</w:t>
      </w:r>
      <w:r w:rsidRPr="00C3611E">
        <w:rPr>
          <w:caps w:val="0"/>
        </w:rPr>
        <w:t xml:space="preserve">, </w:t>
      </w:r>
      <w:r>
        <w:rPr>
          <w:caps w:val="0"/>
        </w:rPr>
        <w:t xml:space="preserve">             З</w:t>
      </w:r>
      <w:r w:rsidRPr="00C3611E">
        <w:rPr>
          <w:caps w:val="0"/>
        </w:rPr>
        <w:t xml:space="preserve">ам. </w:t>
      </w:r>
      <w:r>
        <w:rPr>
          <w:caps w:val="0"/>
        </w:rPr>
        <w:t>Р</w:t>
      </w:r>
      <w:r w:rsidRPr="00C3611E">
        <w:rPr>
          <w:caps w:val="0"/>
        </w:rPr>
        <w:t xml:space="preserve">ектор по научна дейност: тел. +359 32/602 224; +359 32/602 531; </w:t>
      </w:r>
      <w:r>
        <w:rPr>
          <w:caps w:val="0"/>
        </w:rPr>
        <w:t xml:space="preserve">                         </w:t>
      </w:r>
      <w:r w:rsidRPr="00C3611E">
        <w:rPr>
          <w:caps w:val="0"/>
        </w:rPr>
        <w:t xml:space="preserve">еmail: sarafian@abv.bg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Pr="006E4A8F">
        <w:rPr>
          <w:rFonts w:ascii="Times New Roman" w:hAnsi="Times New Roman"/>
          <w:sz w:val="24"/>
          <w:szCs w:val="24"/>
        </w:rPr>
        <w:t>За всички артикули на обособени позиции 1, 2, 4, 5, 7, 8, 9,</w:t>
      </w:r>
      <w:r>
        <w:rPr>
          <w:rFonts w:ascii="Times New Roman" w:hAnsi="Times New Roman"/>
          <w:sz w:val="24"/>
          <w:szCs w:val="24"/>
          <w:lang w:val="bg-BG"/>
        </w:rPr>
        <w:t xml:space="preserve"> 10,</w:t>
      </w:r>
      <w:r w:rsidRPr="006E4A8F">
        <w:rPr>
          <w:rFonts w:ascii="Times New Roman" w:hAnsi="Times New Roman"/>
          <w:sz w:val="24"/>
          <w:szCs w:val="24"/>
        </w:rPr>
        <w:t xml:space="preserve"> 11, 13, както и за артикули 3.2, 3.3, 3.4; 6.1, 6.2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E4A8F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на обособени позиции 3</w:t>
      </w:r>
      <w:r w:rsidRPr="0031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6 </w:t>
      </w:r>
      <w:r w:rsidRPr="006E4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>
        <w:rPr>
          <w:rFonts w:ascii="Times New Roman" w:hAnsi="Times New Roman"/>
          <w:b/>
          <w:sz w:val="24"/>
          <w:szCs w:val="24"/>
          <w:lang w:eastAsia="ar-SA"/>
        </w:rPr>
        <w:t>.........................  месеца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24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A8F">
        <w:rPr>
          <w:rFonts w:ascii="Times New Roman" w:hAnsi="Times New Roman"/>
          <w:sz w:val="24"/>
          <w:szCs w:val="24"/>
        </w:rPr>
        <w:tab/>
        <w:t>За артикул 3.1. Дюаров съд</w:t>
      </w:r>
      <w:r w:rsidRPr="002F52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>
        <w:rPr>
          <w:rFonts w:ascii="Times New Roman" w:hAnsi="Times New Roman"/>
          <w:b/>
          <w:sz w:val="24"/>
          <w:szCs w:val="24"/>
          <w:lang w:eastAsia="ar-SA"/>
        </w:rPr>
        <w:t>.........................  месеца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60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A8F">
        <w:rPr>
          <w:rFonts w:ascii="Times New Roman" w:hAnsi="Times New Roman"/>
          <w:sz w:val="24"/>
          <w:szCs w:val="24"/>
        </w:rPr>
        <w:t xml:space="preserve"> </w:t>
      </w:r>
      <w:r w:rsidRPr="006E4A8F">
        <w:rPr>
          <w:rFonts w:ascii="Times New Roman" w:hAnsi="Times New Roman"/>
          <w:sz w:val="24"/>
          <w:szCs w:val="24"/>
        </w:rPr>
        <w:tab/>
        <w:t xml:space="preserve">За  артикул 6.3. Автоматизирана система за подготовка на проби за NGS секвениране,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>
        <w:rPr>
          <w:rFonts w:ascii="Times New Roman" w:hAnsi="Times New Roman"/>
          <w:b/>
          <w:sz w:val="24"/>
          <w:szCs w:val="24"/>
          <w:lang w:eastAsia="ar-SA"/>
        </w:rPr>
        <w:t>.........................  месеца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12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A8F">
        <w:rPr>
          <w:rFonts w:ascii="Times New Roman" w:hAnsi="Times New Roman"/>
          <w:sz w:val="24"/>
          <w:szCs w:val="24"/>
        </w:rPr>
        <w:tab/>
        <w:t>За артикул 12.1. LIMS система</w:t>
      </w:r>
      <w:r w:rsidRPr="002F52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</w:t>
      </w:r>
      <w:r w:rsidRPr="002F52B7">
        <w:rPr>
          <w:rFonts w:ascii="Times New Roman" w:hAnsi="Times New Roman"/>
          <w:b/>
          <w:sz w:val="24"/>
          <w:szCs w:val="24"/>
        </w:rPr>
        <w:t>срокът на поддръжка и обновяване (update)</w:t>
      </w:r>
      <w:r>
        <w:rPr>
          <w:rFonts w:ascii="Times New Roman" w:hAnsi="Times New Roman"/>
          <w:b/>
          <w:sz w:val="24"/>
          <w:szCs w:val="24"/>
          <w:lang w:eastAsia="ar-SA"/>
        </w:rPr>
        <w:t>.........................  месеца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12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D60C45" w:rsidRDefault="00C643BC" w:rsidP="00DA664E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41296">
        <w:rPr>
          <w:rFonts w:ascii="Times New Roman" w:hAnsi="Times New Roman"/>
          <w:sz w:val="24"/>
          <w:szCs w:val="24"/>
          <w:lang w:eastAsia="ar-SA"/>
        </w:rPr>
        <w:t xml:space="preserve">Информиран съм, че гаранционният срок започва да тече </w:t>
      </w:r>
      <w:r w:rsidRPr="001A7900">
        <w:rPr>
          <w:rFonts w:ascii="Times New Roman" w:hAnsi="Times New Roman"/>
          <w:sz w:val="24"/>
          <w:szCs w:val="24"/>
        </w:rPr>
        <w:t xml:space="preserve">от датата на подписване на </w:t>
      </w:r>
      <w:r w:rsidRPr="003D4F61">
        <w:rPr>
          <w:rFonts w:ascii="Times New Roman" w:hAnsi="Times New Roman"/>
          <w:b/>
          <w:sz w:val="24"/>
          <w:szCs w:val="24"/>
          <w:lang w:val="ru-RU"/>
        </w:rPr>
        <w:t xml:space="preserve">Приемателно-предавателен протокол </w:t>
      </w:r>
      <w:r w:rsidRPr="003D4F61">
        <w:rPr>
          <w:rFonts w:ascii="Times New Roman" w:hAnsi="Times New Roman"/>
          <w:b/>
          <w:color w:val="000000"/>
          <w:sz w:val="24"/>
          <w:szCs w:val="24"/>
        </w:rPr>
        <w:t>за отчитане и приемане на действително извършената доставка, монтаж, въвеждане в експлоатация и обучение на персонала</w:t>
      </w:r>
      <w:r w:rsidRPr="003D4F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/за обособените позиции, за които е приложимо/ </w:t>
      </w:r>
      <w:r w:rsidRPr="003D4F61">
        <w:rPr>
          <w:rFonts w:ascii="Times New Roman" w:hAnsi="Times New Roman"/>
          <w:sz w:val="24"/>
          <w:szCs w:val="24"/>
          <w:lang w:val="ru-RU"/>
        </w:rPr>
        <w:t xml:space="preserve">между Медицински факултет при Медицински университет – София и Изпълнителя, </w:t>
      </w:r>
      <w:r w:rsidRPr="00D60C45">
        <w:rPr>
          <w:rFonts w:ascii="Times New Roman" w:hAnsi="Times New Roman"/>
          <w:sz w:val="24"/>
          <w:szCs w:val="24"/>
        </w:rPr>
        <w:t xml:space="preserve">удостоверяващ приемането на </w:t>
      </w:r>
      <w:r w:rsidRPr="00D60C45">
        <w:rPr>
          <w:rFonts w:ascii="Times New Roman" w:hAnsi="Times New Roman"/>
          <w:color w:val="000000"/>
          <w:sz w:val="24"/>
          <w:szCs w:val="24"/>
        </w:rPr>
        <w:t>извършената доставка, монтаж, въвеждане в експлоатация и обучение на персонала</w:t>
      </w:r>
      <w:r w:rsidRPr="00D60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/за обособените позиции, за които е приложимо/ </w:t>
      </w:r>
      <w:r w:rsidRPr="00D60C45">
        <w:rPr>
          <w:rFonts w:ascii="Times New Roman" w:hAnsi="Times New Roman"/>
          <w:sz w:val="24"/>
          <w:szCs w:val="24"/>
        </w:rPr>
        <w:t>за съответната обособена позиция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C45">
        <w:rPr>
          <w:rFonts w:ascii="Times New Roman" w:hAnsi="Times New Roman"/>
          <w:sz w:val="24"/>
          <w:szCs w:val="24"/>
        </w:rPr>
        <w:t>без забележки /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за обособени позиции </w:t>
      </w:r>
      <w:r w:rsidRPr="00D60C45">
        <w:rPr>
          <w:rFonts w:ascii="Times New Roman" w:hAnsi="Times New Roman"/>
          <w:sz w:val="24"/>
          <w:szCs w:val="24"/>
        </w:rPr>
        <w:t>от 1 до 12 вкл</w:t>
      </w:r>
      <w:r w:rsidRPr="00D60C45">
        <w:rPr>
          <w:rFonts w:ascii="Times New Roman" w:hAnsi="Times New Roman"/>
          <w:sz w:val="24"/>
          <w:szCs w:val="24"/>
          <w:lang w:val="ru-RU"/>
        </w:rPr>
        <w:t>./;</w:t>
      </w:r>
    </w:p>
    <w:p w:rsidR="00C643BC" w:rsidRPr="006C1786" w:rsidRDefault="00C643BC" w:rsidP="00DA664E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60C45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Pr="00D60C45">
        <w:rPr>
          <w:rFonts w:ascii="Times New Roman" w:hAnsi="Times New Roman"/>
          <w:sz w:val="24"/>
          <w:szCs w:val="24"/>
          <w:lang w:val="ru-RU"/>
        </w:rPr>
        <w:t>обособена позиция 13</w:t>
      </w:r>
      <w:r w:rsidRPr="00D60C4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D60C45">
        <w:rPr>
          <w:rFonts w:ascii="Times New Roman" w:hAnsi="Times New Roman"/>
          <w:sz w:val="24"/>
          <w:szCs w:val="24"/>
          <w:lang w:val="ru-RU"/>
        </w:rPr>
        <w:t>риемателно-предавател</w:t>
      </w:r>
      <w:r>
        <w:rPr>
          <w:rFonts w:ascii="Times New Roman" w:hAnsi="Times New Roman"/>
          <w:sz w:val="24"/>
          <w:szCs w:val="24"/>
          <w:lang w:val="ru-RU"/>
        </w:rPr>
        <w:t>ния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 протокол се подписва между Медицински университет – Пловдив и Изпълнителя</w:t>
      </w:r>
      <w:r>
        <w:rPr>
          <w:rFonts w:ascii="Times New Roman" w:hAnsi="Times New Roman"/>
          <w:sz w:val="24"/>
          <w:szCs w:val="24"/>
          <w:lang w:val="ru-RU"/>
        </w:rPr>
        <w:t xml:space="preserve"> без забележки</w:t>
      </w:r>
      <w:r w:rsidRPr="001A7900">
        <w:rPr>
          <w:rFonts w:ascii="Times New Roman" w:hAnsi="Times New Roman"/>
          <w:sz w:val="24"/>
          <w:szCs w:val="24"/>
        </w:rPr>
        <w:t xml:space="preserve">.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C643BC" w:rsidRPr="00FA28CB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C643BC" w:rsidRPr="002E11F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sz w:val="24"/>
          <w:szCs w:val="24"/>
        </w:rPr>
        <w:t>.1.</w:t>
      </w:r>
      <w:r w:rsidRPr="002E11F0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C643BC" w:rsidRPr="002E11F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E11F0">
        <w:rPr>
          <w:rFonts w:ascii="Times New Roman" w:hAnsi="Times New Roman"/>
          <w:sz w:val="24"/>
          <w:szCs w:val="24"/>
        </w:rPr>
        <w:t>Пълното описание на  предмета на поръчката – Приложение № 1,</w:t>
      </w:r>
    </w:p>
    <w:p w:rsidR="00C643BC" w:rsidRPr="00DF7E22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2E11F0">
        <w:rPr>
          <w:rFonts w:ascii="Times New Roman" w:hAnsi="Times New Roman"/>
          <w:sz w:val="24"/>
          <w:szCs w:val="24"/>
        </w:rPr>
        <w:t>ехническа</w:t>
      </w:r>
      <w:r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2E11F0">
        <w:rPr>
          <w:rFonts w:ascii="Times New Roman" w:hAnsi="Times New Roman"/>
          <w:sz w:val="24"/>
          <w:szCs w:val="24"/>
        </w:rPr>
        <w:t xml:space="preserve"> спецификация </w:t>
      </w:r>
      <w:r w:rsidRPr="002E11F0">
        <w:rPr>
          <w:rFonts w:ascii="Times New Roman" w:hAnsi="Times New Roman"/>
          <w:snapToGrid w:val="0"/>
          <w:sz w:val="24"/>
          <w:szCs w:val="24"/>
        </w:rPr>
        <w:t>– Приложение № 1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>а.</w:t>
      </w:r>
    </w:p>
    <w:p w:rsidR="00C643BC" w:rsidRPr="002E11F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sz w:val="24"/>
          <w:szCs w:val="24"/>
        </w:rPr>
        <w:t>.2.</w:t>
      </w:r>
      <w:r w:rsidRPr="002E11F0">
        <w:rPr>
          <w:rFonts w:ascii="Times New Roman" w:hAnsi="Times New Roman"/>
          <w:sz w:val="24"/>
          <w:szCs w:val="24"/>
        </w:rPr>
        <w:t xml:space="preserve"> Ще изпълним доставка</w:t>
      </w:r>
      <w:r>
        <w:rPr>
          <w:rFonts w:ascii="Times New Roman" w:hAnsi="Times New Roman"/>
          <w:sz w:val="24"/>
          <w:szCs w:val="24"/>
          <w:lang w:val="bg-BG"/>
        </w:rPr>
        <w:t xml:space="preserve">та, </w:t>
      </w:r>
      <w:r w:rsidRPr="002E11F0"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  <w:lang w:val="bg-BG"/>
        </w:rPr>
        <w:t xml:space="preserve">а, въвеждането в 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експлоатация и обучението на персонала </w:t>
      </w:r>
      <w:r>
        <w:rPr>
          <w:rFonts w:ascii="Times New Roman" w:hAnsi="Times New Roman"/>
          <w:sz w:val="24"/>
          <w:szCs w:val="24"/>
          <w:lang w:val="ru-RU"/>
        </w:rPr>
        <w:t xml:space="preserve">/за обособените позиции, за които е приложимо/ </w:t>
      </w:r>
      <w:r w:rsidRPr="002E11F0">
        <w:rPr>
          <w:rFonts w:ascii="Times New Roman" w:hAnsi="Times New Roman"/>
          <w:sz w:val="24"/>
          <w:szCs w:val="24"/>
        </w:rPr>
        <w:t xml:space="preserve">в пълен обем и с необходимото качество в съответствие с изискванията на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2E11F0">
        <w:rPr>
          <w:rFonts w:ascii="Times New Roman" w:hAnsi="Times New Roman"/>
          <w:sz w:val="24"/>
          <w:szCs w:val="24"/>
        </w:rPr>
        <w:t>ъзложителя и условията,</w:t>
      </w:r>
      <w:r>
        <w:rPr>
          <w:rFonts w:ascii="Times New Roman" w:hAnsi="Times New Roman"/>
          <w:sz w:val="24"/>
          <w:szCs w:val="24"/>
        </w:rPr>
        <w:t xml:space="preserve"> заложени в проекта на договор</w:t>
      </w:r>
      <w:r w:rsidRPr="002E11F0">
        <w:rPr>
          <w:rFonts w:ascii="Times New Roman" w:hAnsi="Times New Roman"/>
          <w:sz w:val="24"/>
          <w:szCs w:val="24"/>
        </w:rPr>
        <w:t xml:space="preserve">.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11F0">
        <w:rPr>
          <w:rFonts w:ascii="Times New Roman" w:hAnsi="Times New Roman"/>
          <w:sz w:val="24"/>
          <w:szCs w:val="24"/>
        </w:rPr>
        <w:t xml:space="preserve">Предлаганите от нас артикули са </w:t>
      </w:r>
      <w:r>
        <w:rPr>
          <w:rFonts w:ascii="Times New Roman" w:hAnsi="Times New Roman"/>
          <w:sz w:val="24"/>
          <w:szCs w:val="24"/>
          <w:lang w:val="bg-BG"/>
        </w:rPr>
        <w:t xml:space="preserve">нови, неупотребявани, не са рециклирани и са за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8A14E5">
        <w:rPr>
          <w:rFonts w:ascii="Times New Roman" w:hAnsi="Times New Roman"/>
          <w:sz w:val="24"/>
          <w:szCs w:val="24"/>
          <w:lang w:val="ru-RU"/>
        </w:rPr>
        <w:t>ахранване от ел. мрежа – 220</w:t>
      </w:r>
      <w:r w:rsidRPr="008A14E5">
        <w:rPr>
          <w:rFonts w:ascii="Times New Roman" w:hAnsi="Times New Roman"/>
          <w:sz w:val="24"/>
          <w:szCs w:val="24"/>
        </w:rPr>
        <w:t>-230</w:t>
      </w:r>
      <w:r w:rsidRPr="008A14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14E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643BC" w:rsidRPr="002E11F0" w:rsidRDefault="00C643BC" w:rsidP="00DA664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bCs/>
          <w:sz w:val="24"/>
          <w:szCs w:val="24"/>
        </w:rPr>
        <w:t>.</w:t>
      </w:r>
      <w:r w:rsidRPr="002E11F0">
        <w:rPr>
          <w:rFonts w:ascii="Times New Roman" w:hAnsi="Times New Roman"/>
          <w:bCs/>
          <w:sz w:val="24"/>
          <w:szCs w:val="24"/>
        </w:rPr>
        <w:t xml:space="preserve"> Артикулите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2E11F0">
        <w:rPr>
          <w:rFonts w:ascii="Times New Roman" w:hAnsi="Times New Roman"/>
          <w:b/>
          <w:sz w:val="24"/>
          <w:szCs w:val="24"/>
        </w:rPr>
        <w:t>.</w:t>
      </w:r>
      <w:r w:rsidRPr="002E11F0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всички товаро-разтоварни дейности.  </w:t>
      </w:r>
    </w:p>
    <w:p w:rsidR="00C643BC" w:rsidRDefault="00C643BC" w:rsidP="00DA6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  <w:t xml:space="preserve">  </w:t>
      </w:r>
      <w:r w:rsidRPr="00430B2D">
        <w:rPr>
          <w:rFonts w:ascii="Times New Roman" w:hAnsi="Times New Roman"/>
          <w:b/>
          <w:sz w:val="24"/>
          <w:szCs w:val="24"/>
          <w:lang w:val="en-US"/>
        </w:rPr>
        <w:t>4.6.</w:t>
      </w:r>
      <w:r w:rsidRPr="001D5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 осъществяваме гаранционна поддръжка на доставените от нас артикули през периода на целия офериран от нас гаранционен срок при спазване на гаранционните условия заложени в проекта на договор.</w:t>
      </w:r>
    </w:p>
    <w:p w:rsidR="00C643BC" w:rsidRPr="00430B2D" w:rsidRDefault="00C643BC" w:rsidP="00DA6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4.7.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30B2D">
        <w:rPr>
          <w:rFonts w:ascii="Times New Roman" w:hAnsi="Times New Roman"/>
          <w:sz w:val="24"/>
          <w:szCs w:val="24"/>
        </w:rPr>
        <w:t xml:space="preserve">маме възможност за осъществяване </w:t>
      </w:r>
      <w:r w:rsidRPr="00430B2D">
        <w:rPr>
          <w:rFonts w:ascii="Times New Roman" w:hAnsi="Times New Roman"/>
          <w:sz w:val="24"/>
          <w:szCs w:val="24"/>
          <w:lang w:val="ru-RU"/>
        </w:rPr>
        <w:t xml:space="preserve">на договорно възмездно следгаранционно </w:t>
      </w:r>
      <w:r>
        <w:rPr>
          <w:rFonts w:ascii="Times New Roman" w:hAnsi="Times New Roman"/>
          <w:sz w:val="24"/>
          <w:szCs w:val="24"/>
          <w:lang w:val="ru-RU"/>
        </w:rPr>
        <w:t>поддържане от сервиз на територията на България</w:t>
      </w:r>
      <w:r w:rsidRPr="00430B2D">
        <w:rPr>
          <w:rFonts w:ascii="Times New Roman" w:hAnsi="Times New Roman"/>
          <w:sz w:val="24"/>
          <w:szCs w:val="24"/>
          <w:lang w:val="ru-RU"/>
        </w:rPr>
        <w:t>.</w:t>
      </w:r>
    </w:p>
    <w:p w:rsidR="00C643BC" w:rsidRPr="001D5082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2E11F0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Оторизирани сме от производителя на апаратурата/оборудването за доставка и сервиз </w:t>
      </w:r>
      <w:r w:rsidRPr="00FB5945">
        <w:rPr>
          <w:rFonts w:ascii="Times New Roman" w:hAnsi="Times New Roman"/>
          <w:b/>
          <w:sz w:val="24"/>
          <w:szCs w:val="24"/>
          <w:lang w:val="bg-BG" w:eastAsia="ar-SA"/>
        </w:rPr>
        <w:t>/не се изисква при участие за обособени позиции №№2 и 10/.</w:t>
      </w:r>
    </w:p>
    <w:p w:rsidR="00C643BC" w:rsidRPr="002E11F0" w:rsidRDefault="00C643BC" w:rsidP="001D508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6.</w:t>
      </w:r>
      <w:r w:rsidRPr="002E11F0">
        <w:rPr>
          <w:rFonts w:ascii="Times New Roman" w:hAnsi="Times New Roman"/>
          <w:sz w:val="24"/>
          <w:szCs w:val="24"/>
          <w:lang w:eastAsia="ar-SA"/>
        </w:rPr>
        <w:t>Предложението ни, относно индивидуалните характеристики</w:t>
      </w:r>
      <w:r w:rsidRPr="002E11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E11F0">
        <w:rPr>
          <w:rFonts w:ascii="Times New Roman" w:hAnsi="Times New Roman"/>
          <w:sz w:val="24"/>
          <w:szCs w:val="24"/>
          <w:lang w:eastAsia="ar-SA"/>
        </w:rPr>
        <w:t>на артикулите е посочено в Таблицата за техническо съответствие по артикули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за тази обособена позиция</w:t>
      </w:r>
      <w:r w:rsidRPr="002E11F0">
        <w:rPr>
          <w:rFonts w:ascii="Times New Roman" w:hAnsi="Times New Roman"/>
          <w:sz w:val="24"/>
          <w:szCs w:val="24"/>
          <w:lang w:eastAsia="ar-SA"/>
        </w:rPr>
        <w:t xml:space="preserve"> – Образец № 2а, неразделна част от настоящото предложение. 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43BC" w:rsidRPr="001D5082" w:rsidRDefault="00C643BC" w:rsidP="00DA664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5082">
        <w:rPr>
          <w:rFonts w:ascii="Times New Roman" w:hAnsi="Times New Roman"/>
          <w:b/>
          <w:sz w:val="24"/>
          <w:szCs w:val="24"/>
        </w:rPr>
        <w:t>Приложения към техническото предложение:</w:t>
      </w:r>
    </w:p>
    <w:p w:rsidR="00C643BC" w:rsidRPr="00E065E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>1.Таблица за техническо съответствие по артикули</w:t>
      </w:r>
      <w:r>
        <w:rPr>
          <w:rFonts w:ascii="Times New Roman" w:hAnsi="Times New Roman"/>
          <w:sz w:val="24"/>
          <w:szCs w:val="24"/>
          <w:lang w:val="bg-BG"/>
        </w:rPr>
        <w:t xml:space="preserve"> за съответната обособена позиция </w:t>
      </w:r>
      <w:r w:rsidRPr="00E065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065E0">
        <w:rPr>
          <w:rFonts w:ascii="Times New Roman" w:hAnsi="Times New Roman"/>
          <w:sz w:val="24"/>
          <w:szCs w:val="24"/>
        </w:rPr>
        <w:t xml:space="preserve">/Образец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 2а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065E0">
        <w:rPr>
          <w:rFonts w:ascii="Times New Roman" w:hAnsi="Times New Roman"/>
          <w:sz w:val="24"/>
          <w:szCs w:val="24"/>
        </w:rPr>
        <w:t>/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E065E0">
        <w:rPr>
          <w:rFonts w:ascii="Times New Roman" w:hAnsi="Times New Roman"/>
          <w:sz w:val="24"/>
          <w:szCs w:val="24"/>
        </w:rPr>
        <w:t>2.Пълномощно - в случай, че офертата се подписва от лице, различно от представляващия участника или негов законен представител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– оригинал или нотариално заверено копие (ако е приложимо)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643BC" w:rsidRPr="00C90EFF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A82FDC">
        <w:rPr>
          <w:rFonts w:ascii="Times New Roman" w:hAnsi="Times New Roman"/>
          <w:sz w:val="24"/>
          <w:szCs w:val="24"/>
          <w:lang w:val="bg-BG"/>
        </w:rPr>
        <w:t>3.</w:t>
      </w:r>
      <w:r w:rsidRPr="00A82FDC">
        <w:rPr>
          <w:rFonts w:ascii="Times New Roman" w:hAnsi="Times New Roman"/>
          <w:sz w:val="24"/>
          <w:szCs w:val="24"/>
        </w:rPr>
        <w:t xml:space="preserve"> Документ,</w:t>
      </w:r>
      <w:r w:rsidRPr="00A82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2FDC">
        <w:rPr>
          <w:rFonts w:ascii="Times New Roman" w:hAnsi="Times New Roman"/>
          <w:sz w:val="24"/>
          <w:szCs w:val="24"/>
        </w:rPr>
        <w:t>издаден от производител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A82FDC">
        <w:rPr>
          <w:rFonts w:ascii="Times New Roman" w:hAnsi="Times New Roman"/>
          <w:sz w:val="24"/>
          <w:szCs w:val="24"/>
        </w:rPr>
        <w:t xml:space="preserve"> за оторизация или друг подходящ документ от фирмата производител за продажба</w:t>
      </w:r>
      <w:r>
        <w:rPr>
          <w:rFonts w:ascii="Times New Roman" w:hAnsi="Times New Roman"/>
          <w:sz w:val="24"/>
          <w:szCs w:val="24"/>
          <w:lang w:val="bg-BG"/>
        </w:rPr>
        <w:t xml:space="preserve"> и сервиз</w:t>
      </w:r>
      <w:r w:rsidRPr="00A82FDC">
        <w:rPr>
          <w:rFonts w:ascii="Times New Roman" w:hAnsi="Times New Roman"/>
          <w:sz w:val="24"/>
          <w:szCs w:val="24"/>
        </w:rPr>
        <w:t xml:space="preserve"> на територията на България за всички</w:t>
      </w:r>
      <w:r>
        <w:rPr>
          <w:rFonts w:ascii="Times New Roman" w:hAnsi="Times New Roman"/>
          <w:sz w:val="24"/>
          <w:szCs w:val="24"/>
          <w:lang w:val="bg-BG"/>
        </w:rPr>
        <w:t xml:space="preserve"> артикули в</w:t>
      </w:r>
      <w:r w:rsidRPr="00A82FDC">
        <w:rPr>
          <w:rFonts w:ascii="Times New Roman" w:hAnsi="Times New Roman"/>
          <w:sz w:val="24"/>
          <w:szCs w:val="24"/>
        </w:rPr>
        <w:t xml:space="preserve"> обособени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A82FDC">
        <w:rPr>
          <w:rFonts w:ascii="Times New Roman" w:hAnsi="Times New Roman"/>
          <w:sz w:val="24"/>
          <w:szCs w:val="24"/>
        </w:rPr>
        <w:t xml:space="preserve"> позиции</w:t>
      </w:r>
      <w:r w:rsidRPr="00A82FDC">
        <w:rPr>
          <w:rFonts w:ascii="Times New Roman" w:hAnsi="Times New Roman"/>
          <w:sz w:val="24"/>
          <w:szCs w:val="24"/>
          <w:lang w:val="ru-RU"/>
        </w:rPr>
        <w:t xml:space="preserve">, с изключение на </w:t>
      </w:r>
      <w:r w:rsidRPr="00A82FDC">
        <w:rPr>
          <w:rFonts w:ascii="Times New Roman" w:hAnsi="Times New Roman"/>
          <w:sz w:val="24"/>
          <w:szCs w:val="24"/>
        </w:rPr>
        <w:t>артикули</w:t>
      </w:r>
      <w:r>
        <w:rPr>
          <w:rFonts w:ascii="Times New Roman" w:hAnsi="Times New Roman"/>
          <w:sz w:val="24"/>
          <w:szCs w:val="24"/>
          <w:lang w:val="bg-BG"/>
        </w:rPr>
        <w:t>те от обособени позиции №№ 2 и 10</w:t>
      </w:r>
      <w:r w:rsidRPr="00A82F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A82FDC">
        <w:rPr>
          <w:rFonts w:ascii="Times New Roman" w:hAnsi="Times New Roman"/>
          <w:sz w:val="24"/>
          <w:szCs w:val="24"/>
        </w:rPr>
        <w:t xml:space="preserve"> 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продукт. (</w:t>
      </w:r>
      <w:r w:rsidRPr="00C90EFF">
        <w:rPr>
          <w:rFonts w:ascii="Times New Roman" w:hAnsi="Times New Roman"/>
          <w:sz w:val="24"/>
          <w:szCs w:val="24"/>
        </w:rPr>
        <w:t>Документът се представя в оригинал или заверено от участника копие</w:t>
      </w:r>
      <w:r w:rsidRPr="00C90EFF">
        <w:rPr>
          <w:rFonts w:ascii="Times New Roman" w:hAnsi="Times New Roman"/>
          <w:sz w:val="24"/>
          <w:szCs w:val="24"/>
          <w:lang w:val="bg-BG"/>
        </w:rPr>
        <w:t xml:space="preserve"> с подпис и печат</w:t>
      </w:r>
      <w:r w:rsidRPr="00C90EFF">
        <w:rPr>
          <w:rFonts w:ascii="Times New Roman" w:hAnsi="Times New Roman"/>
          <w:sz w:val="24"/>
          <w:szCs w:val="24"/>
        </w:rPr>
        <w:t xml:space="preserve"> – с посочване на номера на обособената позиция и артикула в нея</w:t>
      </w:r>
      <w:r w:rsidRPr="00C90EFF">
        <w:rPr>
          <w:rFonts w:ascii="Times New Roman" w:hAnsi="Times New Roman"/>
          <w:sz w:val="24"/>
          <w:szCs w:val="24"/>
          <w:lang w:val="bg-BG"/>
        </w:rPr>
        <w:t>, за които се отнася, посочени в горния десен ъгъл</w:t>
      </w:r>
      <w:r w:rsidRPr="00C90EFF">
        <w:rPr>
          <w:rFonts w:ascii="Times New Roman" w:hAnsi="Times New Roman"/>
          <w:sz w:val="24"/>
          <w:szCs w:val="24"/>
        </w:rPr>
        <w:t>).</w:t>
      </w:r>
    </w:p>
    <w:p w:rsidR="00C643BC" w:rsidRDefault="00C643BC" w:rsidP="00FB594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C90EFF">
        <w:rPr>
          <w:rFonts w:ascii="Times New Roman" w:hAnsi="Times New Roman"/>
          <w:sz w:val="24"/>
          <w:szCs w:val="24"/>
          <w:lang w:val="bg-BG"/>
        </w:rPr>
        <w:t>4.</w:t>
      </w:r>
      <w:r w:rsidRPr="00C90EF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0EFF">
        <w:rPr>
          <w:rFonts w:ascii="Times New Roman" w:hAnsi="Times New Roman"/>
          <w:bCs/>
          <w:color w:val="000000"/>
          <w:sz w:val="24"/>
          <w:szCs w:val="24"/>
          <w:lang w:val="ru-RU"/>
        </w:rPr>
        <w:t>СЕ</w:t>
      </w:r>
      <w:r w:rsidRPr="00C90EFF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марка за всички предлагани артикули </w:t>
      </w:r>
      <w:r w:rsidRPr="00C90EFF">
        <w:rPr>
          <w:rFonts w:ascii="Times New Roman" w:hAnsi="Times New Roman"/>
          <w:sz w:val="24"/>
          <w:szCs w:val="24"/>
        </w:rPr>
        <w:t>(Документът се представя</w:t>
      </w:r>
      <w:r w:rsidRPr="00A82FDC">
        <w:rPr>
          <w:rFonts w:ascii="Times New Roman" w:hAnsi="Times New Roman"/>
          <w:sz w:val="24"/>
          <w:szCs w:val="24"/>
        </w:rPr>
        <w:t xml:space="preserve"> в оригинал или заверено от участника копие</w:t>
      </w:r>
      <w:r w:rsidRPr="00C90E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подпис и печат</w:t>
      </w:r>
      <w:r w:rsidRPr="00A82FDC">
        <w:rPr>
          <w:rFonts w:ascii="Times New Roman" w:hAnsi="Times New Roman"/>
          <w:sz w:val="24"/>
          <w:szCs w:val="24"/>
        </w:rPr>
        <w:t xml:space="preserve"> – с посочване на номера на обособената позиция и артикула в нея</w:t>
      </w:r>
      <w:r>
        <w:rPr>
          <w:rFonts w:ascii="Times New Roman" w:hAnsi="Times New Roman"/>
          <w:sz w:val="24"/>
          <w:szCs w:val="24"/>
          <w:lang w:val="bg-BG"/>
        </w:rPr>
        <w:t>, за които се отнася, посочени в горния десен ъгъл</w:t>
      </w:r>
      <w:r w:rsidRPr="00A82FDC">
        <w:rPr>
          <w:rFonts w:ascii="Times New Roman" w:hAnsi="Times New Roman"/>
          <w:sz w:val="24"/>
          <w:szCs w:val="24"/>
        </w:rPr>
        <w:t>).</w:t>
      </w:r>
    </w:p>
    <w:p w:rsidR="00C643BC" w:rsidRDefault="00C643BC" w:rsidP="00FB5945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A82FDC">
        <w:rPr>
          <w:rFonts w:ascii="Times New Roman" w:hAnsi="Times New Roman"/>
          <w:color w:val="000000"/>
          <w:sz w:val="24"/>
          <w:szCs w:val="24"/>
          <w:lang w:val="ru-RU"/>
        </w:rPr>
        <w:t>5.</w:t>
      </w:r>
      <w:r w:rsidRPr="00A82FDC">
        <w:rPr>
          <w:rFonts w:ascii="Times New Roman" w:hAnsi="Times New Roman"/>
          <w:sz w:val="24"/>
          <w:szCs w:val="24"/>
          <w:lang w:val="ru-RU"/>
        </w:rPr>
        <w:t xml:space="preserve"> Сертификати </w:t>
      </w:r>
      <w:r w:rsidRPr="00A82FDC">
        <w:rPr>
          <w:rFonts w:ascii="Times New Roman" w:hAnsi="Times New Roman"/>
          <w:bCs/>
          <w:sz w:val="24"/>
          <w:szCs w:val="24"/>
        </w:rPr>
        <w:t>ISO</w:t>
      </w:r>
      <w:r w:rsidRPr="00A82FDC">
        <w:rPr>
          <w:rFonts w:ascii="Times New Roman" w:hAnsi="Times New Roman"/>
          <w:bCs/>
          <w:sz w:val="24"/>
          <w:szCs w:val="24"/>
          <w:lang w:val="ru-RU"/>
        </w:rPr>
        <w:t>13485</w:t>
      </w:r>
      <w:r w:rsidRPr="00A82F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2FDC">
        <w:rPr>
          <w:rFonts w:ascii="Times New Roman" w:hAnsi="Times New Roman"/>
          <w:bCs/>
          <w:sz w:val="24"/>
          <w:szCs w:val="24"/>
          <w:lang w:val="ru-RU"/>
        </w:rPr>
        <w:t>на производителя за медицински изделия</w:t>
      </w:r>
      <w:r w:rsidRPr="00A82FDC">
        <w:rPr>
          <w:rFonts w:ascii="Times New Roman" w:hAnsi="Times New Roman"/>
          <w:sz w:val="24"/>
          <w:szCs w:val="24"/>
          <w:lang w:eastAsia="bg-BG"/>
        </w:rPr>
        <w:t xml:space="preserve"> за</w:t>
      </w:r>
      <w:r w:rsidRPr="00A82FD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82FDC">
        <w:rPr>
          <w:rFonts w:ascii="Times New Roman" w:hAnsi="Times New Roman"/>
          <w:sz w:val="24"/>
          <w:szCs w:val="24"/>
          <w:lang w:val="ru-RU"/>
        </w:rPr>
        <w:t>всички артикули в обособени позиции 4, 6, 7, 9 и 13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2FDC">
        <w:rPr>
          <w:rFonts w:ascii="Times New Roman" w:hAnsi="Times New Roman"/>
          <w:sz w:val="24"/>
          <w:szCs w:val="24"/>
        </w:rPr>
        <w:t xml:space="preserve">(Документът се представя в оригинал или заверено от участника копие </w:t>
      </w:r>
      <w:r>
        <w:rPr>
          <w:rFonts w:ascii="Times New Roman" w:hAnsi="Times New Roman"/>
          <w:sz w:val="24"/>
          <w:szCs w:val="24"/>
          <w:lang w:val="bg-BG"/>
        </w:rPr>
        <w:t>с подпис и печат</w:t>
      </w:r>
      <w:r w:rsidRPr="00A82FDC">
        <w:rPr>
          <w:rFonts w:ascii="Times New Roman" w:hAnsi="Times New Roman"/>
          <w:sz w:val="24"/>
          <w:szCs w:val="24"/>
        </w:rPr>
        <w:t xml:space="preserve"> – с посочване на номера на обособената позиция и артикула в нея</w:t>
      </w:r>
      <w:r>
        <w:rPr>
          <w:rFonts w:ascii="Times New Roman" w:hAnsi="Times New Roman"/>
          <w:sz w:val="24"/>
          <w:szCs w:val="24"/>
          <w:lang w:val="bg-BG"/>
        </w:rPr>
        <w:t>, за които се отнася, посочени в горния десен ъгъл</w:t>
      </w:r>
      <w:r w:rsidRPr="00A82FDC">
        <w:rPr>
          <w:rFonts w:ascii="Times New Roman" w:hAnsi="Times New Roman"/>
          <w:sz w:val="24"/>
          <w:szCs w:val="24"/>
        </w:rPr>
        <w:t>).</w:t>
      </w:r>
    </w:p>
    <w:p w:rsidR="00C643BC" w:rsidRPr="00E065E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E065E0">
        <w:rPr>
          <w:rFonts w:ascii="Times New Roman" w:hAnsi="Times New Roman"/>
          <w:sz w:val="24"/>
          <w:szCs w:val="24"/>
        </w:rPr>
        <w:t>. Декларация за срок на валидност на офертата / Образец №  3/</w:t>
      </w:r>
    </w:p>
    <w:p w:rsidR="00C643BC" w:rsidRPr="00E065E0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E065E0">
        <w:rPr>
          <w:rFonts w:ascii="Times New Roman" w:hAnsi="Times New Roman"/>
          <w:sz w:val="24"/>
          <w:szCs w:val="24"/>
        </w:rPr>
        <w:t>. Декларация за съгласие с клаузите на приложения проект на договор /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E065E0">
        <w:rPr>
          <w:rFonts w:ascii="Times New Roman" w:hAnsi="Times New Roman"/>
          <w:sz w:val="24"/>
          <w:szCs w:val="24"/>
        </w:rPr>
        <w:t>бразец № 4/;</w:t>
      </w:r>
    </w:p>
    <w:p w:rsidR="00C643BC" w:rsidRDefault="00C643BC" w:rsidP="00DA664E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Pr="00E065E0">
        <w:rPr>
          <w:rFonts w:ascii="Times New Roman" w:hAnsi="Times New Roman"/>
          <w:sz w:val="24"/>
          <w:szCs w:val="24"/>
        </w:rPr>
        <w:t>. Декларация за съответствие и рекламации- /Образец № 5/</w:t>
      </w:r>
    </w:p>
    <w:p w:rsidR="00C643BC" w:rsidRPr="004609B5" w:rsidRDefault="00C643BC" w:rsidP="004609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09B5">
        <w:rPr>
          <w:rFonts w:ascii="Times New Roman" w:hAnsi="Times New Roman"/>
          <w:sz w:val="24"/>
          <w:szCs w:val="24"/>
        </w:rPr>
        <w:t>9. Извадки от фирмени брошури или каталози</w:t>
      </w:r>
      <w:r w:rsidRPr="004609B5">
        <w:rPr>
          <w:rFonts w:ascii="Times New Roman" w:hAnsi="Times New Roman"/>
          <w:sz w:val="24"/>
          <w:szCs w:val="24"/>
          <w:lang w:eastAsia="bg-BG"/>
        </w:rPr>
        <w:t xml:space="preserve"> за всички артикули в обособени позиции           /с изключение на артикулите в обособени позиции №№ 2 и 10/</w:t>
      </w:r>
      <w:r w:rsidRPr="004609B5">
        <w:rPr>
          <w:rFonts w:ascii="Times New Roman" w:hAnsi="Times New Roman"/>
          <w:sz w:val="24"/>
          <w:szCs w:val="24"/>
        </w:rPr>
        <w:t>, само страниците касаещи съответната апаратура /оборудване и др./,</w:t>
      </w:r>
      <w:r w:rsidRPr="00460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09B5">
        <w:rPr>
          <w:rFonts w:ascii="Times New Roman" w:hAnsi="Times New Roman"/>
          <w:sz w:val="24"/>
          <w:szCs w:val="24"/>
        </w:rPr>
        <w:t xml:space="preserve">надписани в горния десен ъгъл </w:t>
      </w:r>
      <w:r w:rsidRPr="004609B5">
        <w:rPr>
          <w:rFonts w:ascii="Times New Roman" w:hAnsi="Times New Roman"/>
          <w:sz w:val="24"/>
          <w:szCs w:val="24"/>
          <w:lang w:val="ru-RU"/>
        </w:rPr>
        <w:t>за коя обособена позиция и артикул се отнасят</w:t>
      </w:r>
      <w:r w:rsidRPr="004609B5">
        <w:rPr>
          <w:rFonts w:ascii="Times New Roman" w:hAnsi="Times New Roman"/>
          <w:sz w:val="24"/>
          <w:szCs w:val="24"/>
        </w:rPr>
        <w:t>, заверени с подпис и печат на всяка страница, доказващи съответствието на апаратурата /оборудването и др./ с изискванията на Възложителя.</w:t>
      </w:r>
    </w:p>
    <w:p w:rsidR="00C643BC" w:rsidRPr="004609B5" w:rsidRDefault="00C643BC" w:rsidP="004609B5">
      <w:pPr>
        <w:pStyle w:val="NoSpacing"/>
        <w:jc w:val="both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</w:p>
    <w:p w:rsidR="00C643BC" w:rsidRPr="00131923" w:rsidRDefault="00C643BC" w:rsidP="00DA664E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>Дата: ............</w:t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............г. </w:t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>ИМЕ И ФАМИЛИЯ:</w:t>
      </w: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______________                                                </w:t>
      </w:r>
    </w:p>
    <w:p w:rsidR="00C643BC" w:rsidRPr="00131923" w:rsidRDefault="00C643BC" w:rsidP="00DA664E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  Подпис</w:t>
      </w:r>
      <w:r w:rsidRPr="00131923">
        <w:rPr>
          <w:rFonts w:ascii="Times New Roman" w:eastAsia="PMingLiU" w:hAnsi="Times New Roman"/>
          <w:color w:val="000000"/>
          <w:sz w:val="26"/>
          <w:szCs w:val="26"/>
          <w:vertAlign w:val="superscript"/>
          <w:lang w:eastAsia="bg-BG"/>
        </w:rPr>
        <w:footnoteReference w:id="3"/>
      </w:r>
      <w:r w:rsidRPr="00131923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и печат</w:t>
      </w:r>
    </w:p>
    <w:p w:rsidR="00C643BC" w:rsidRPr="00BF6DF5" w:rsidRDefault="00C643BC" w:rsidP="00DA664E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BF6DF5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sectPr w:rsidR="00C643BC" w:rsidRPr="00BF6DF5" w:rsidSect="00F5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276" w:left="1260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BC" w:rsidRDefault="00C643BC" w:rsidP="001F3E0D">
      <w:pPr>
        <w:spacing w:after="0" w:line="240" w:lineRule="auto"/>
      </w:pPr>
      <w:r>
        <w:separator/>
      </w:r>
    </w:p>
  </w:endnote>
  <w:endnote w:type="continuationSeparator" w:id="0">
    <w:p w:rsidR="00C643BC" w:rsidRDefault="00C643B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Default="00C64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Default="00C643BC"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Default="00C64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BC" w:rsidRDefault="00C643BC" w:rsidP="001F3E0D">
      <w:pPr>
        <w:spacing w:after="0" w:line="240" w:lineRule="auto"/>
      </w:pPr>
      <w:r>
        <w:separator/>
      </w:r>
    </w:p>
  </w:footnote>
  <w:footnote w:type="continuationSeparator" w:id="0">
    <w:p w:rsidR="00C643BC" w:rsidRDefault="00C643BC" w:rsidP="001F3E0D">
      <w:pPr>
        <w:spacing w:after="0" w:line="240" w:lineRule="auto"/>
      </w:pPr>
      <w:r>
        <w:continuationSeparator/>
      </w:r>
    </w:p>
  </w:footnote>
  <w:footnote w:id="1">
    <w:p w:rsidR="00C643BC" w:rsidRDefault="00C643BC" w:rsidP="0013192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C643BC" w:rsidRDefault="00C643BC" w:rsidP="0013192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</w:t>
      </w:r>
      <w:r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>се прилага пълномощното – оригинал или нотариално заверено копие.</w:t>
      </w:r>
    </w:p>
  </w:footnote>
  <w:footnote w:id="3">
    <w:p w:rsidR="00C643BC" w:rsidRDefault="00C643BC" w:rsidP="00131923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  <w:bookmarkStart w:id="2" w:name="_GoBack"/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Default="00C64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Pr="002509B4" w:rsidRDefault="00C643BC" w:rsidP="002509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BC" w:rsidRDefault="00C64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0E7F92"/>
    <w:multiLevelType w:val="hybridMultilevel"/>
    <w:tmpl w:val="B48AC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8"/>
  </w:num>
  <w:num w:numId="20">
    <w:abstractNumId w:val="5"/>
  </w:num>
  <w:num w:numId="21">
    <w:abstractNumId w:val="9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013EA"/>
    <w:rsid w:val="000540CE"/>
    <w:rsid w:val="00071E48"/>
    <w:rsid w:val="000868B3"/>
    <w:rsid w:val="0009546D"/>
    <w:rsid w:val="00096C75"/>
    <w:rsid w:val="000A643F"/>
    <w:rsid w:val="000B2630"/>
    <w:rsid w:val="000D34B3"/>
    <w:rsid w:val="000E473F"/>
    <w:rsid w:val="0010663B"/>
    <w:rsid w:val="001122FC"/>
    <w:rsid w:val="001145C9"/>
    <w:rsid w:val="00114616"/>
    <w:rsid w:val="00120700"/>
    <w:rsid w:val="00131923"/>
    <w:rsid w:val="001546BB"/>
    <w:rsid w:val="00161222"/>
    <w:rsid w:val="00165406"/>
    <w:rsid w:val="00177515"/>
    <w:rsid w:val="00181B08"/>
    <w:rsid w:val="001923C7"/>
    <w:rsid w:val="001A7900"/>
    <w:rsid w:val="001C213B"/>
    <w:rsid w:val="001D4120"/>
    <w:rsid w:val="001D5082"/>
    <w:rsid w:val="001F3E0D"/>
    <w:rsid w:val="002051F3"/>
    <w:rsid w:val="002220B8"/>
    <w:rsid w:val="002509B4"/>
    <w:rsid w:val="00252C36"/>
    <w:rsid w:val="00257F59"/>
    <w:rsid w:val="002D41BB"/>
    <w:rsid w:val="002E11F0"/>
    <w:rsid w:val="002E2737"/>
    <w:rsid w:val="002E7294"/>
    <w:rsid w:val="002F52B7"/>
    <w:rsid w:val="00307CF4"/>
    <w:rsid w:val="00316570"/>
    <w:rsid w:val="0032429E"/>
    <w:rsid w:val="0033001B"/>
    <w:rsid w:val="00330186"/>
    <w:rsid w:val="003327DF"/>
    <w:rsid w:val="00334967"/>
    <w:rsid w:val="0033615A"/>
    <w:rsid w:val="003427C8"/>
    <w:rsid w:val="003573D9"/>
    <w:rsid w:val="003A30A3"/>
    <w:rsid w:val="003B1A55"/>
    <w:rsid w:val="003C29D1"/>
    <w:rsid w:val="003D4F61"/>
    <w:rsid w:val="003D713A"/>
    <w:rsid w:val="003E5563"/>
    <w:rsid w:val="003E7296"/>
    <w:rsid w:val="00402183"/>
    <w:rsid w:val="004026C8"/>
    <w:rsid w:val="0042688A"/>
    <w:rsid w:val="00430B2D"/>
    <w:rsid w:val="00432584"/>
    <w:rsid w:val="00434C95"/>
    <w:rsid w:val="004414DD"/>
    <w:rsid w:val="004432F5"/>
    <w:rsid w:val="004577D8"/>
    <w:rsid w:val="004609B5"/>
    <w:rsid w:val="004767B1"/>
    <w:rsid w:val="004840EE"/>
    <w:rsid w:val="004908E7"/>
    <w:rsid w:val="004B0829"/>
    <w:rsid w:val="004B1BA9"/>
    <w:rsid w:val="004B3A1B"/>
    <w:rsid w:val="005200BF"/>
    <w:rsid w:val="00537007"/>
    <w:rsid w:val="00541F10"/>
    <w:rsid w:val="00556CD1"/>
    <w:rsid w:val="0056032F"/>
    <w:rsid w:val="00561E17"/>
    <w:rsid w:val="005676E4"/>
    <w:rsid w:val="00570C4E"/>
    <w:rsid w:val="00573B44"/>
    <w:rsid w:val="00582BC8"/>
    <w:rsid w:val="00586C03"/>
    <w:rsid w:val="00593B93"/>
    <w:rsid w:val="005A1719"/>
    <w:rsid w:val="005B0053"/>
    <w:rsid w:val="005C21C0"/>
    <w:rsid w:val="005C5788"/>
    <w:rsid w:val="005E44CD"/>
    <w:rsid w:val="00605F3D"/>
    <w:rsid w:val="00611EE0"/>
    <w:rsid w:val="006135C1"/>
    <w:rsid w:val="006176FF"/>
    <w:rsid w:val="006229DF"/>
    <w:rsid w:val="006643E8"/>
    <w:rsid w:val="00685ED0"/>
    <w:rsid w:val="006945CF"/>
    <w:rsid w:val="006C1786"/>
    <w:rsid w:val="006D6C0D"/>
    <w:rsid w:val="006D705D"/>
    <w:rsid w:val="006E4A8F"/>
    <w:rsid w:val="006F06DB"/>
    <w:rsid w:val="006F2885"/>
    <w:rsid w:val="00707067"/>
    <w:rsid w:val="00731CC8"/>
    <w:rsid w:val="007346A9"/>
    <w:rsid w:val="00736E7C"/>
    <w:rsid w:val="00737A92"/>
    <w:rsid w:val="007579EF"/>
    <w:rsid w:val="00760FAA"/>
    <w:rsid w:val="00764022"/>
    <w:rsid w:val="007D2C56"/>
    <w:rsid w:val="007D4152"/>
    <w:rsid w:val="007D6367"/>
    <w:rsid w:val="0080161F"/>
    <w:rsid w:val="00811030"/>
    <w:rsid w:val="00850D4F"/>
    <w:rsid w:val="0087146D"/>
    <w:rsid w:val="00885669"/>
    <w:rsid w:val="0088720E"/>
    <w:rsid w:val="008A14E5"/>
    <w:rsid w:val="008A4239"/>
    <w:rsid w:val="008C2D87"/>
    <w:rsid w:val="008D24DC"/>
    <w:rsid w:val="008E7056"/>
    <w:rsid w:val="008F6C34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B49F8"/>
    <w:rsid w:val="009E7C27"/>
    <w:rsid w:val="009F5407"/>
    <w:rsid w:val="00A34418"/>
    <w:rsid w:val="00A471E5"/>
    <w:rsid w:val="00A64398"/>
    <w:rsid w:val="00A82FDC"/>
    <w:rsid w:val="00A91F78"/>
    <w:rsid w:val="00A97C41"/>
    <w:rsid w:val="00A97F8F"/>
    <w:rsid w:val="00AB4FD7"/>
    <w:rsid w:val="00AC1D35"/>
    <w:rsid w:val="00AD6427"/>
    <w:rsid w:val="00B00848"/>
    <w:rsid w:val="00B0322A"/>
    <w:rsid w:val="00B05741"/>
    <w:rsid w:val="00B421D4"/>
    <w:rsid w:val="00B60997"/>
    <w:rsid w:val="00B70018"/>
    <w:rsid w:val="00B76191"/>
    <w:rsid w:val="00B92B88"/>
    <w:rsid w:val="00BB0F4C"/>
    <w:rsid w:val="00BF393B"/>
    <w:rsid w:val="00BF4D44"/>
    <w:rsid w:val="00BF4EA5"/>
    <w:rsid w:val="00BF6DF5"/>
    <w:rsid w:val="00C12DD6"/>
    <w:rsid w:val="00C26E36"/>
    <w:rsid w:val="00C3611E"/>
    <w:rsid w:val="00C5608B"/>
    <w:rsid w:val="00C575FA"/>
    <w:rsid w:val="00C632A2"/>
    <w:rsid w:val="00C643BC"/>
    <w:rsid w:val="00C64711"/>
    <w:rsid w:val="00C81585"/>
    <w:rsid w:val="00C90EFF"/>
    <w:rsid w:val="00C95AB4"/>
    <w:rsid w:val="00CA557D"/>
    <w:rsid w:val="00CC2CB2"/>
    <w:rsid w:val="00CD1288"/>
    <w:rsid w:val="00CD5A9D"/>
    <w:rsid w:val="00CE1D67"/>
    <w:rsid w:val="00CE46D6"/>
    <w:rsid w:val="00CF70DD"/>
    <w:rsid w:val="00D35A27"/>
    <w:rsid w:val="00D60C45"/>
    <w:rsid w:val="00D63C97"/>
    <w:rsid w:val="00DA16E9"/>
    <w:rsid w:val="00DA664E"/>
    <w:rsid w:val="00DB589A"/>
    <w:rsid w:val="00DB58A1"/>
    <w:rsid w:val="00DC7D73"/>
    <w:rsid w:val="00DD130C"/>
    <w:rsid w:val="00DE22B6"/>
    <w:rsid w:val="00DF7E22"/>
    <w:rsid w:val="00E0314D"/>
    <w:rsid w:val="00E065E0"/>
    <w:rsid w:val="00E14DBB"/>
    <w:rsid w:val="00E24E7F"/>
    <w:rsid w:val="00E265A9"/>
    <w:rsid w:val="00E27B32"/>
    <w:rsid w:val="00E40684"/>
    <w:rsid w:val="00E55575"/>
    <w:rsid w:val="00E736F4"/>
    <w:rsid w:val="00EA2DE7"/>
    <w:rsid w:val="00EA7D61"/>
    <w:rsid w:val="00EB3E24"/>
    <w:rsid w:val="00F1070D"/>
    <w:rsid w:val="00F14791"/>
    <w:rsid w:val="00F24B2F"/>
    <w:rsid w:val="00F41296"/>
    <w:rsid w:val="00F57D3C"/>
    <w:rsid w:val="00F82A70"/>
    <w:rsid w:val="00FA28CB"/>
    <w:rsid w:val="00FB5945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DB58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%20internSendMess('darina_kachakova@mmcbg.org'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1180</TotalTime>
  <Pages>3</Pages>
  <Words>1342</Words>
  <Characters>7656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Rozalia</cp:lastModifiedBy>
  <cp:revision>48</cp:revision>
  <cp:lastPrinted>2017-12-05T07:40:00Z</cp:lastPrinted>
  <dcterms:created xsi:type="dcterms:W3CDTF">2017-04-25T07:50:00Z</dcterms:created>
  <dcterms:modified xsi:type="dcterms:W3CDTF">2017-12-05T07:40:00Z</dcterms:modified>
</cp:coreProperties>
</file>