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9" w:rsidRPr="00B93783" w:rsidRDefault="009C2B79" w:rsidP="00B93783">
      <w:pPr>
        <w:autoSpaceDE w:val="0"/>
        <w:autoSpaceDN w:val="0"/>
        <w:ind w:left="7080"/>
        <w:rPr>
          <w:b/>
          <w:lang w:val="ru-RU" w:eastAsia="en-US"/>
        </w:rPr>
      </w:pPr>
      <w:r w:rsidRPr="00B93783">
        <w:rPr>
          <w:b/>
          <w:lang w:val="ru-RU" w:eastAsia="en-US"/>
        </w:rPr>
        <w:t xml:space="preserve">Образец № </w:t>
      </w:r>
      <w:r w:rsidRPr="00B93783">
        <w:rPr>
          <w:b/>
          <w:lang w:eastAsia="en-US"/>
        </w:rPr>
        <w:t>6</w:t>
      </w:r>
      <w:r w:rsidRPr="00B93783">
        <w:rPr>
          <w:b/>
          <w:lang w:val="ru-RU" w:eastAsia="en-US"/>
        </w:rPr>
        <w:t xml:space="preserve">   </w:t>
      </w:r>
    </w:p>
    <w:p w:rsidR="009C2B79" w:rsidRPr="00406AFF" w:rsidRDefault="009C2B79" w:rsidP="00406AFF">
      <w:pPr>
        <w:autoSpaceDE w:val="0"/>
        <w:autoSpaceDN w:val="0"/>
        <w:rPr>
          <w:u w:val="single"/>
        </w:rPr>
      </w:pPr>
      <w:r>
        <w:rPr>
          <w:u w:val="single"/>
          <w:lang w:val="ru-RU" w:eastAsia="en-US"/>
        </w:rPr>
        <w:t xml:space="preserve">                  </w:t>
      </w:r>
      <w:r w:rsidRPr="00830B89">
        <w:rPr>
          <w:i/>
          <w:iCs/>
          <w:lang w:val="ru-RU" w:eastAsia="en-US"/>
        </w:rPr>
        <w:t>...........................................................................................................................</w:t>
      </w:r>
      <w:r>
        <w:rPr>
          <w:i/>
          <w:iCs/>
          <w:lang w:val="ru-RU" w:eastAsia="en-US"/>
        </w:rPr>
        <w:t>...........................</w:t>
      </w:r>
    </w:p>
    <w:p w:rsidR="009C2B79" w:rsidRPr="00B61D1B" w:rsidRDefault="009C2B79" w:rsidP="00A60684">
      <w:pPr>
        <w:rPr>
          <w:lang w:val="ru-RU" w:eastAsia="en-US"/>
        </w:rPr>
      </w:pPr>
      <w:r w:rsidRPr="00830B89">
        <w:rPr>
          <w:lang w:val="ru-RU" w:eastAsia="en-US"/>
        </w:rPr>
        <w:t xml:space="preserve">                                   </w:t>
      </w:r>
      <w:r>
        <w:rPr>
          <w:lang w:val="ru-RU" w:eastAsia="en-US"/>
        </w:rPr>
        <w:t xml:space="preserve">                   ( Участник) </w:t>
      </w:r>
      <w:r w:rsidRPr="00830B89">
        <w:rPr>
          <w:lang w:val="ru-RU" w:eastAsia="en-US"/>
        </w:rPr>
        <w:tab/>
      </w:r>
      <w:r w:rsidRPr="00830B89">
        <w:rPr>
          <w:lang w:val="ru-RU" w:eastAsia="en-US"/>
        </w:rPr>
        <w:tab/>
      </w:r>
      <w:r w:rsidRPr="00830B89">
        <w:rPr>
          <w:b/>
          <w:bCs/>
          <w:lang w:val="ru-RU" w:eastAsia="en-US"/>
        </w:rPr>
        <w:t xml:space="preserve"> </w:t>
      </w:r>
    </w:p>
    <w:p w:rsidR="009C2B79" w:rsidRPr="00830B89" w:rsidRDefault="009C2B79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</w:p>
    <w:p w:rsidR="009C2B79" w:rsidRPr="00830B89" w:rsidRDefault="009C2B79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                       ДО</w:t>
      </w:r>
    </w:p>
    <w:p w:rsidR="009C2B79" w:rsidRPr="00830B89" w:rsidRDefault="009C2B79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 xml:space="preserve">РЕКТОРА  </w:t>
      </w:r>
    </w:p>
    <w:p w:rsidR="009C2B79" w:rsidRPr="00830B89" w:rsidRDefault="009C2B79" w:rsidP="00A60684">
      <w:pPr>
        <w:ind w:left="2832" w:firstLine="708"/>
        <w:jc w:val="both"/>
        <w:rPr>
          <w:b/>
          <w:bCs/>
          <w:lang w:eastAsia="en-US"/>
        </w:rPr>
      </w:pPr>
      <w:r w:rsidRPr="00830B89">
        <w:rPr>
          <w:b/>
          <w:bCs/>
          <w:lang w:val="ru-RU" w:eastAsia="en-US"/>
        </w:rPr>
        <w:t>НА  МЕДИЦИНСКИ УНИВЕРСИТЕТ-СОФИЯ</w:t>
      </w:r>
    </w:p>
    <w:p w:rsidR="009C2B79" w:rsidRPr="00830B89" w:rsidRDefault="009C2B79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>БУЛ.”АКАД.ИВ.ЕВСТ.ГЕШОВ” № 15</w:t>
      </w:r>
    </w:p>
    <w:p w:rsidR="009C2B79" w:rsidRPr="00830B89" w:rsidRDefault="009C2B79" w:rsidP="00A60684">
      <w:pPr>
        <w:autoSpaceDE w:val="0"/>
        <w:autoSpaceDN w:val="0"/>
      </w:pPr>
    </w:p>
    <w:p w:rsidR="009C2B79" w:rsidRPr="00830B89" w:rsidRDefault="009C2B79" w:rsidP="00A60684">
      <w:pPr>
        <w:autoSpaceDE w:val="0"/>
        <w:autoSpaceDN w:val="0"/>
        <w:jc w:val="center"/>
        <w:rPr>
          <w:b/>
          <w:bCs/>
        </w:rPr>
      </w:pPr>
      <w:r w:rsidRPr="00830B89">
        <w:rPr>
          <w:b/>
          <w:bCs/>
          <w:lang w:eastAsia="en-US"/>
        </w:rPr>
        <w:t>ЦЕНОВО</w:t>
      </w:r>
      <w:r w:rsidRPr="00830B89">
        <w:rPr>
          <w:b/>
          <w:bCs/>
          <w:lang w:val="ru-RU" w:eastAsia="en-US"/>
        </w:rPr>
        <w:t xml:space="preserve"> </w:t>
      </w:r>
      <w:r w:rsidRPr="00830B89">
        <w:rPr>
          <w:b/>
          <w:bCs/>
          <w:lang w:eastAsia="en-US"/>
        </w:rPr>
        <w:t>ПРЕДЛОЖЕНИЕ</w:t>
      </w:r>
    </w:p>
    <w:p w:rsidR="009C2B79" w:rsidRPr="00830B89" w:rsidRDefault="009C2B79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№…………………………</w:t>
      </w:r>
    </w:p>
    <w:p w:rsidR="009C2B79" w:rsidRPr="00830B89" w:rsidRDefault="009C2B79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НАИМЕНОВАНИЕ………………………………………….</w:t>
      </w:r>
    </w:p>
    <w:p w:rsidR="009C2B79" w:rsidRPr="00830B89" w:rsidRDefault="009C2B79" w:rsidP="00A60684">
      <w:pPr>
        <w:autoSpaceDE w:val="0"/>
        <w:autoSpaceDN w:val="0"/>
        <w:jc w:val="center"/>
        <w:rPr>
          <w:lang w:val="ru-RU"/>
        </w:rPr>
      </w:pPr>
    </w:p>
    <w:p w:rsidR="009C2B79" w:rsidRPr="00830B89" w:rsidRDefault="009C2B79" w:rsidP="00A60684">
      <w:pPr>
        <w:shd w:val="clear" w:color="auto" w:fill="FFFFFF"/>
        <w:spacing w:after="240"/>
        <w:ind w:firstLine="567"/>
        <w:jc w:val="both"/>
        <w:rPr>
          <w:lang w:eastAsia="en-US"/>
        </w:rPr>
      </w:pPr>
      <w:r w:rsidRPr="00830B89">
        <w:rPr>
          <w:bCs/>
          <w:color w:val="000000"/>
          <w:spacing w:val="-4"/>
          <w:lang w:eastAsia="en-US"/>
        </w:rPr>
        <w:t xml:space="preserve">Наименование на </w:t>
      </w:r>
      <w:r w:rsidRPr="00830B89">
        <w:rPr>
          <w:bCs/>
          <w:color w:val="000000"/>
          <w:spacing w:val="-5"/>
          <w:lang w:eastAsia="en-US"/>
        </w:rPr>
        <w:t>поръчката:</w:t>
      </w:r>
      <w:r w:rsidRPr="00830B89">
        <w:rPr>
          <w:lang w:eastAsia="en-US"/>
        </w:rPr>
        <w:t xml:space="preserve"> „</w:t>
      </w:r>
      <w:r>
        <w:rPr>
          <w:snapToGrid w:val="0"/>
        </w:rPr>
        <w:t>Доставка на</w:t>
      </w:r>
      <w:r w:rsidRPr="00C3461B">
        <w:rPr>
          <w:snapToGrid w:val="0"/>
        </w:rPr>
        <w:t xml:space="preserve"> </w:t>
      </w:r>
      <w:r w:rsidRPr="00C01BFE">
        <w:rPr>
          <w:snapToGrid w:val="0"/>
        </w:rPr>
        <w:t>химикали, реактиви и консумативи за нужд</w:t>
      </w:r>
      <w:r>
        <w:rPr>
          <w:snapToGrid w:val="0"/>
        </w:rPr>
        <w:t>ите на редовните докторанти на М</w:t>
      </w:r>
      <w:r w:rsidRPr="00C01BFE">
        <w:rPr>
          <w:snapToGrid w:val="0"/>
        </w:rPr>
        <w:t xml:space="preserve">едицински факултет при Медицински Университет- София за учебната 2016/2017 г. </w:t>
      </w:r>
      <w:r w:rsidRPr="00C3461B">
        <w:rPr>
          <w:snapToGrid w:val="0"/>
        </w:rPr>
        <w:t xml:space="preserve">по </w:t>
      </w:r>
      <w:r>
        <w:rPr>
          <w:snapToGrid w:val="0"/>
        </w:rPr>
        <w:t>20 обособени позиции“</w:t>
      </w:r>
      <w:r w:rsidRPr="00830B89">
        <w:rPr>
          <w:lang w:eastAsia="en-US"/>
        </w:rPr>
        <w:t>,</w:t>
      </w:r>
    </w:p>
    <w:p w:rsidR="009C2B79" w:rsidRPr="00830B89" w:rsidRDefault="009C2B79" w:rsidP="00A60684">
      <w:pPr>
        <w:shd w:val="clear" w:color="auto" w:fill="FFFFFF"/>
        <w:spacing w:after="120"/>
        <w:ind w:firstLine="567"/>
        <w:jc w:val="both"/>
        <w:rPr>
          <w:bCs/>
          <w:color w:val="000000"/>
          <w:spacing w:val="-4"/>
          <w:lang w:eastAsia="en-US"/>
        </w:rPr>
      </w:pPr>
      <w:r w:rsidRPr="00830B89">
        <w:rPr>
          <w:lang w:eastAsia="en-US"/>
        </w:rPr>
        <w:t xml:space="preserve">Възложител: </w:t>
      </w:r>
      <w:r>
        <w:rPr>
          <w:lang w:eastAsia="en-US"/>
        </w:rPr>
        <w:t xml:space="preserve">Ректор на </w:t>
      </w:r>
      <w:r w:rsidRPr="00830B89">
        <w:rPr>
          <w:lang w:eastAsia="en-US"/>
        </w:rPr>
        <w:t>Медицински Университет /МУ/- София - Ректорат</w:t>
      </w:r>
    </w:p>
    <w:p w:rsidR="009C2B79" w:rsidRPr="00B61D1B" w:rsidRDefault="009C2B79" w:rsidP="00A60684">
      <w:pPr>
        <w:widowControl w:val="0"/>
        <w:autoSpaceDE w:val="0"/>
        <w:autoSpaceDN w:val="0"/>
        <w:adjustRightInd w:val="0"/>
        <w:spacing w:after="240" w:line="264" w:lineRule="auto"/>
        <w:jc w:val="both"/>
        <w:rPr>
          <w:bCs/>
          <w:color w:val="000000"/>
          <w:spacing w:val="-3"/>
          <w:lang w:val="ru-RU"/>
        </w:rPr>
      </w:pPr>
      <w:r w:rsidRPr="00830B89">
        <w:rPr>
          <w:bCs/>
        </w:rPr>
        <w:t>Настоящото ценово предложение е подадено от _________________________________                             в качеството му на _____________________________</w:t>
      </w:r>
      <w:r>
        <w:rPr>
          <w:bCs/>
        </w:rPr>
        <w:t>______________________________ на</w:t>
      </w:r>
      <w:r w:rsidRPr="00830B89">
        <w:rPr>
          <w:bCs/>
        </w:rPr>
        <w:t>__________________________________________________________</w:t>
      </w:r>
      <w:r>
        <w:rPr>
          <w:bCs/>
        </w:rPr>
        <w:t xml:space="preserve">_______________,              </w:t>
      </w:r>
      <w:r w:rsidRPr="00830B89">
        <w:rPr>
          <w:bCs/>
        </w:rPr>
        <w:t>ЕИК/Булстат/ЕГН/ Идентификация за чуждестранно лице ______</w:t>
      </w:r>
      <w:r>
        <w:rPr>
          <w:bCs/>
        </w:rPr>
        <w:t xml:space="preserve">___________________,със седалище и адрес </w:t>
      </w:r>
      <w:r w:rsidRPr="00830B89">
        <w:rPr>
          <w:bCs/>
        </w:rPr>
        <w:t>на управление/постоянен адрес:</w:t>
      </w:r>
      <w:r>
        <w:rPr>
          <w:bCs/>
        </w:rPr>
        <w:t xml:space="preserve">_____________________________, представлявано от </w:t>
      </w:r>
      <w:r w:rsidRPr="00830B89">
        <w:rPr>
          <w:bCs/>
        </w:rPr>
        <w:t>________________</w:t>
      </w:r>
      <w:r>
        <w:rPr>
          <w:bCs/>
        </w:rPr>
        <w:t>_______________________________</w:t>
      </w:r>
      <w:r w:rsidRPr="00830B89">
        <w:rPr>
          <w:bCs/>
        </w:rPr>
        <w:footnoteReference w:id="1"/>
      </w:r>
      <w:r w:rsidRPr="00830B89">
        <w:rPr>
          <w:bCs/>
        </w:rPr>
        <w:t>, чрез пълномощника ___________</w:t>
      </w:r>
      <w:r>
        <w:rPr>
          <w:bCs/>
        </w:rPr>
        <w:t>_______________________________</w:t>
      </w:r>
      <w:r w:rsidRPr="00830B89">
        <w:rPr>
          <w:bCs/>
        </w:rPr>
        <w:t>, с приложено пълномощно</w:t>
      </w:r>
      <w:r w:rsidRPr="00830B89">
        <w:rPr>
          <w:lang w:val="ru-RU"/>
        </w:rPr>
        <w:t xml:space="preserve"> ______________________________</w:t>
      </w:r>
      <w:r w:rsidRPr="00830B89">
        <w:rPr>
          <w:vertAlign w:val="superscript"/>
          <w:lang w:val="ru-RU"/>
        </w:rPr>
        <w:footnoteReference w:id="2"/>
      </w:r>
    </w:p>
    <w:p w:rsidR="009C2B79" w:rsidRPr="00830B89" w:rsidRDefault="009C2B79" w:rsidP="00A60684">
      <w:pPr>
        <w:shd w:val="clear" w:color="auto" w:fill="FFFFFF"/>
        <w:spacing w:after="120"/>
        <w:ind w:firstLine="567"/>
        <w:rPr>
          <w:b/>
          <w:bCs/>
          <w:color w:val="000000"/>
          <w:spacing w:val="-6"/>
          <w:lang w:eastAsia="en-US"/>
        </w:rPr>
      </w:pPr>
      <w:r w:rsidRPr="00830B89">
        <w:rPr>
          <w:b/>
          <w:bCs/>
          <w:caps/>
          <w:color w:val="000000"/>
          <w:spacing w:val="-3"/>
          <w:lang w:eastAsia="en-US"/>
        </w:rPr>
        <w:t>Уважаеми ДАМИ И господа</w:t>
      </w:r>
      <w:r w:rsidRPr="00830B89">
        <w:rPr>
          <w:b/>
          <w:bCs/>
          <w:color w:val="000000"/>
          <w:spacing w:val="-3"/>
          <w:lang w:eastAsia="en-US"/>
        </w:rPr>
        <w:t>,</w:t>
      </w:r>
    </w:p>
    <w:p w:rsidR="009C2B79" w:rsidRPr="00830B89" w:rsidRDefault="009C2B79" w:rsidP="00A60684">
      <w:pPr>
        <w:shd w:val="clear" w:color="auto" w:fill="FFFFFF"/>
        <w:spacing w:after="240"/>
        <w:ind w:firstLine="567"/>
        <w:rPr>
          <w:lang w:eastAsia="en-US"/>
        </w:rPr>
      </w:pPr>
      <w:r w:rsidRPr="00830B89">
        <w:rPr>
          <w:lang w:eastAsia="en-US"/>
        </w:rPr>
        <w:t>За изпълнение на предмета на поръчката в съответствие с условията на Възложителя, общата стойност на Ценовото ми предложение  по обособена позиция №………възлиза на:</w:t>
      </w:r>
    </w:p>
    <w:p w:rsidR="009C2B79" w:rsidRPr="00830B89" w:rsidRDefault="009C2B79" w:rsidP="00A60684">
      <w:pPr>
        <w:shd w:val="clear" w:color="auto" w:fill="FFFFFF"/>
        <w:spacing w:after="240"/>
        <w:ind w:firstLine="567"/>
        <w:rPr>
          <w:lang w:eastAsia="en-US"/>
        </w:rPr>
      </w:pPr>
      <w:r>
        <w:rPr>
          <w:noProof/>
        </w:rPr>
        <w:pict>
          <v:line id="Straight Connector 4" o:spid="_x0000_s1026" style="position:absolute;left:0;text-align:left;z-index:251658240;visibility:visible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HKX9fgdAgAANgQAAA4AAAAAAAAAAAAAAAAALgIAAGRycy9lMm9Eb2MueG1sUEsBAi0A&#10;FAAGAAgAAAAhAHA9rujcAAAACQEAAA8AAAAAAAAAAAAAAAAAdwQAAGRycy9kb3ducmV2LnhtbFBL&#10;BQYAAAAABAAEAPMAAACABQAAAAA=&#10;" strokeweight=".5pt"/>
        </w:pict>
      </w:r>
      <w:r>
        <w:rPr>
          <w:noProof/>
        </w:rPr>
        <w:pict>
          <v:line id="Straight Connector 3" o:spid="_x0000_s1027" style="position:absolute;left:0;text-align:left;z-index:251657216;visibility:visible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TLHQ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s9jjLU2ghvfoSUlwTjXX+M9c9CkaJpVBBNlKQw4vz&#10;gQgpriHhWOm1kDK2Xio0lHg2fUhjgtNSsOAMYc62u0padCBheOIXqwLPfZjVe8UiWMcJW11sT4Q8&#10;23C5VAEPSgE6F+s8HT+e0qfVfDXPR/lkthrlaV2PPq2rfDRbZ48P9bSuqjr7GahledEJxrgK7K6T&#10;muV/NwmXN3Oesdus3mRI3qNHvYDs9R9Jx16G9p0HYafZaWOvPYbhjMGXhxSm/34P9v1zX/4C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IfIdMsdAgAANgQAAA4AAAAAAAAAAAAAAAAALgIAAGRycy9lMm9Eb2MueG1sUEsBAi0A&#10;FAAGAAgAAAAhAHA9rujcAAAACQEAAA8AAAAAAAAAAAAAAAAAdwQAAGRycy9kb3ducmV2LnhtbFBL&#10;BQYAAAAABAAEAPMAAACABQAAAAA=&#10;" strokeweight=".5pt"/>
        </w:pict>
      </w:r>
    </w:p>
    <w:p w:rsidR="009C2B79" w:rsidRPr="00830B89" w:rsidRDefault="009C2B79" w:rsidP="00A60684">
      <w:pPr>
        <w:shd w:val="clear" w:color="auto" w:fill="FFFFFF"/>
        <w:rPr>
          <w:b/>
          <w:bCs/>
          <w:color w:val="000000"/>
          <w:lang w:eastAsia="en-US"/>
        </w:rPr>
      </w:pPr>
      <w:r w:rsidRPr="00830B89">
        <w:rPr>
          <w:b/>
          <w:color w:val="000000"/>
          <w:spacing w:val="5"/>
          <w:lang w:eastAsia="en-US"/>
        </w:rPr>
        <w:t>Словом:</w:t>
      </w:r>
    </w:p>
    <w:p w:rsidR="009C2B79" w:rsidRPr="00830B89" w:rsidRDefault="009C2B79" w:rsidP="00A60684">
      <w:pPr>
        <w:shd w:val="clear" w:color="auto" w:fill="FFFFFF"/>
        <w:spacing w:after="240"/>
        <w:jc w:val="center"/>
        <w:rPr>
          <w:i/>
          <w:iCs/>
          <w:color w:val="000000"/>
          <w:spacing w:val="-8"/>
          <w:lang w:val="ru-RU" w:eastAsia="en-US"/>
        </w:rPr>
      </w:pPr>
      <w:r>
        <w:rPr>
          <w:noProof/>
        </w:rPr>
        <w:pict>
          <v:line id="Straight Connector 2" o:spid="_x0000_s1028" style="position:absolute;left:0;text-align:left;z-index:251656192;visibility:visible;mso-position-horizontal-relative:margin" from="2.15pt,0" to="43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" strokeweight=".5pt">
            <w10:wrap anchorx="margin"/>
          </v:line>
        </w:pict>
      </w:r>
      <w:r w:rsidRPr="00830B89">
        <w:rPr>
          <w:i/>
          <w:iCs/>
          <w:color w:val="000000"/>
          <w:spacing w:val="-8"/>
          <w:lang w:val="ru-RU" w:eastAsia="en-US"/>
        </w:rPr>
        <w:t>(</w:t>
      </w:r>
      <w:r w:rsidRPr="00830B89">
        <w:rPr>
          <w:i/>
          <w:iCs/>
          <w:color w:val="000000"/>
          <w:spacing w:val="-8"/>
          <w:lang w:eastAsia="en-US"/>
        </w:rPr>
        <w:t>посочва се цифром и словом стойността в лева без ДДС</w:t>
      </w:r>
      <w:r w:rsidRPr="00830B89">
        <w:rPr>
          <w:i/>
          <w:iCs/>
          <w:color w:val="000000"/>
          <w:spacing w:val="-8"/>
          <w:lang w:val="ru-RU" w:eastAsia="en-US"/>
        </w:rPr>
        <w:t>)</w:t>
      </w:r>
    </w:p>
    <w:p w:rsidR="009C2B79" w:rsidRPr="00830B89" w:rsidRDefault="009C2B79" w:rsidP="00A60684">
      <w:pPr>
        <w:shd w:val="clear" w:color="auto" w:fill="FFFFFF"/>
        <w:spacing w:after="240"/>
        <w:ind w:firstLine="567"/>
        <w:jc w:val="center"/>
        <w:rPr>
          <w:lang w:eastAsia="en-US"/>
        </w:rPr>
      </w:pPr>
      <w:r w:rsidRPr="00830B89">
        <w:rPr>
          <w:lang w:eastAsia="en-US"/>
        </w:rPr>
        <w:t>______________________</w:t>
      </w:r>
    </w:p>
    <w:p w:rsidR="009C2B79" w:rsidRPr="00830B89" w:rsidRDefault="009C2B79" w:rsidP="00A60684">
      <w:pPr>
        <w:shd w:val="clear" w:color="auto" w:fill="FFFFFF"/>
        <w:rPr>
          <w:b/>
          <w:bCs/>
          <w:color w:val="000000"/>
          <w:lang w:val="ru-RU" w:eastAsia="en-US"/>
        </w:rPr>
      </w:pPr>
      <w:r w:rsidRPr="00830B89">
        <w:rPr>
          <w:b/>
          <w:color w:val="000000"/>
          <w:spacing w:val="5"/>
          <w:lang w:val="ru-RU" w:eastAsia="en-US"/>
        </w:rPr>
        <w:t>Словом:</w:t>
      </w:r>
    </w:p>
    <w:p w:rsidR="009C2B79" w:rsidRPr="00830B89" w:rsidRDefault="009C2B79" w:rsidP="00A60684">
      <w:pPr>
        <w:shd w:val="clear" w:color="auto" w:fill="FFFFFF"/>
        <w:spacing w:after="240"/>
        <w:jc w:val="center"/>
        <w:rPr>
          <w:b/>
          <w:bCs/>
          <w:color w:val="000000"/>
          <w:lang w:val="ru-RU" w:eastAsia="en-US"/>
        </w:rPr>
      </w:pPr>
      <w:r>
        <w:rPr>
          <w:noProof/>
        </w:rPr>
        <w:pict>
          <v:line id="Straight Connector 1" o:spid="_x0000_s1029" style="position:absolute;left:0;text-align:left;z-index:251659264;visibility:visible;mso-position-horizontal-relative:margin" from="2.15pt,0" to="43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" strokeweight=".5pt">
            <w10:wrap anchorx="margin"/>
          </v:line>
        </w:pict>
      </w:r>
      <w:r w:rsidRPr="00830B89">
        <w:rPr>
          <w:i/>
          <w:iCs/>
          <w:color w:val="000000"/>
          <w:spacing w:val="-8"/>
          <w:lang w:val="ru-RU" w:eastAsia="en-US"/>
        </w:rPr>
        <w:t xml:space="preserve">(посочва се цифром и словом стойността в лева </w:t>
      </w:r>
      <w:r w:rsidRPr="00830B89">
        <w:rPr>
          <w:i/>
          <w:iCs/>
          <w:color w:val="000000"/>
          <w:spacing w:val="-8"/>
          <w:lang w:eastAsia="en-US"/>
        </w:rPr>
        <w:t>с</w:t>
      </w:r>
      <w:r w:rsidRPr="00830B89">
        <w:rPr>
          <w:i/>
          <w:iCs/>
          <w:color w:val="000000"/>
          <w:spacing w:val="-8"/>
          <w:lang w:val="ru-RU" w:eastAsia="en-US"/>
        </w:rPr>
        <w:t xml:space="preserve"> ДДС)</w:t>
      </w:r>
    </w:p>
    <w:p w:rsidR="009C2B79" w:rsidRPr="00830B89" w:rsidRDefault="009C2B79" w:rsidP="00A60684">
      <w:pPr>
        <w:shd w:val="clear" w:color="auto" w:fill="FFFFFF"/>
        <w:ind w:firstLine="720"/>
        <w:jc w:val="both"/>
        <w:rPr>
          <w:lang w:val="ru-RU" w:eastAsia="en-US"/>
        </w:rPr>
      </w:pPr>
      <w:r w:rsidRPr="00830B89">
        <w:rPr>
          <w:b/>
          <w:bCs/>
          <w:color w:val="000000"/>
          <w:spacing w:val="-5"/>
          <w:u w:val="single"/>
          <w:lang w:val="ru-RU" w:eastAsia="en-US"/>
        </w:rPr>
        <w:t>ЦЕНА И УСЛОВИЯ НА ФОРМИРАНЕТО Й</w:t>
      </w:r>
    </w:p>
    <w:p w:rsidR="009C2B79" w:rsidRPr="00830B89" w:rsidRDefault="009C2B79" w:rsidP="00A60684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9C2B79" w:rsidRPr="00830B89" w:rsidRDefault="009C2B79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color w:val="000000"/>
          <w:spacing w:val="5"/>
          <w:lang w:val="ru-RU" w:eastAsia="en-US"/>
        </w:rPr>
      </w:pPr>
      <w:r w:rsidRPr="00830B89">
        <w:rPr>
          <w:color w:val="000000"/>
          <w:spacing w:val="5"/>
          <w:lang w:val="ru-RU" w:eastAsia="en-US"/>
        </w:rPr>
        <w:t xml:space="preserve">Посочената цена е </w:t>
      </w:r>
      <w:r w:rsidRPr="00830B89">
        <w:rPr>
          <w:lang w:val="ru-RU" w:eastAsia="en-US"/>
        </w:rPr>
        <w:t>в лева и</w:t>
      </w:r>
      <w:r w:rsidRPr="00830B89">
        <w:rPr>
          <w:color w:val="000000"/>
          <w:spacing w:val="5"/>
          <w:lang w:val="ru-RU" w:eastAsia="en-US"/>
        </w:rPr>
        <w:t xml:space="preserve"> включва </w:t>
      </w:r>
      <w:r w:rsidRPr="00830B89">
        <w:rPr>
          <w:lang w:val="ru-RU" w:eastAsia="en-US"/>
        </w:rPr>
        <w:t xml:space="preserve">всички разходи за </w:t>
      </w:r>
      <w:r w:rsidRPr="00830B89">
        <w:rPr>
          <w:color w:val="000000"/>
          <w:lang w:eastAsia="en-US"/>
        </w:rPr>
        <w:t>доставка и транспорт до крайните получатели</w:t>
      </w:r>
      <w:r w:rsidRPr="00830B89">
        <w:rPr>
          <w:lang w:val="ru-RU" w:eastAsia="en-US"/>
        </w:rPr>
        <w:t>, както и всички неупоменати, но необходими разходи</w:t>
      </w:r>
      <w:r w:rsidRPr="00830B89">
        <w:rPr>
          <w:color w:val="000000"/>
          <w:spacing w:val="5"/>
          <w:lang w:val="ru-RU" w:eastAsia="en-US"/>
        </w:rPr>
        <w:t>;</w:t>
      </w:r>
    </w:p>
    <w:p w:rsidR="009C2B79" w:rsidRPr="00830B89" w:rsidRDefault="009C2B79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830B89">
        <w:rPr>
          <w:color w:val="000000"/>
          <w:spacing w:val="5"/>
          <w:lang w:val="ru-RU" w:eastAsia="en-US"/>
        </w:rPr>
        <w:t xml:space="preserve">Предложената цена е определена при пълно съответствие с условията на </w:t>
      </w:r>
      <w:r w:rsidRPr="00830B89">
        <w:rPr>
          <w:color w:val="000000"/>
          <w:spacing w:val="5"/>
          <w:lang w:eastAsia="en-US"/>
        </w:rPr>
        <w:t>В</w:t>
      </w:r>
      <w:r w:rsidRPr="00830B89">
        <w:rPr>
          <w:color w:val="000000"/>
          <w:spacing w:val="5"/>
          <w:lang w:val="ru-RU" w:eastAsia="en-US"/>
        </w:rPr>
        <w:t>ъзложителя</w:t>
      </w:r>
      <w:r w:rsidRPr="00830B89">
        <w:rPr>
          <w:color w:val="000000"/>
          <w:spacing w:val="-3"/>
          <w:lang w:val="ru-RU" w:eastAsia="en-US"/>
        </w:rPr>
        <w:t>;</w:t>
      </w:r>
      <w:r w:rsidRPr="00830B89">
        <w:rPr>
          <w:lang w:val="ru-RU" w:eastAsia="en-US"/>
        </w:rPr>
        <w:t xml:space="preserve"> </w:t>
      </w:r>
    </w:p>
    <w:p w:rsidR="009C2B79" w:rsidRPr="00830B89" w:rsidRDefault="009C2B79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830B89">
        <w:rPr>
          <w:lang w:val="ru-RU" w:eastAsia="en-US"/>
        </w:rPr>
        <w:t xml:space="preserve">Предложената цена не е </w:t>
      </w:r>
      <w:r w:rsidRPr="00830B89">
        <w:rPr>
          <w:spacing w:val="5"/>
          <w:lang w:val="ru-RU" w:eastAsia="en-US"/>
        </w:rPr>
        <w:t xml:space="preserve">по-висока от посочения финансов лимит </w:t>
      </w:r>
      <w:r w:rsidRPr="00830B89">
        <w:rPr>
          <w:lang w:val="ru-RU" w:eastAsia="en-US"/>
        </w:rPr>
        <w:t>за обособената позиция</w:t>
      </w:r>
      <w:r>
        <w:rPr>
          <w:lang w:val="ru-RU" w:eastAsia="en-US"/>
        </w:rPr>
        <w:t xml:space="preserve"> и определения от Възложителя финасов лимит по артикули</w:t>
      </w:r>
      <w:r w:rsidRPr="00830B89">
        <w:rPr>
          <w:lang w:val="ru-RU" w:eastAsia="en-US"/>
        </w:rPr>
        <w:t>;</w:t>
      </w:r>
      <w:r w:rsidRPr="00830B89">
        <w:rPr>
          <w:spacing w:val="5"/>
          <w:lang w:val="ru-RU" w:eastAsia="en-US"/>
        </w:rPr>
        <w:t xml:space="preserve"> В случай, че бъде открито такова несъответствие сме съгласни </w:t>
      </w:r>
      <w:r w:rsidRPr="00830B89">
        <w:rPr>
          <w:lang w:val="ru-RU" w:eastAsia="en-US"/>
        </w:rPr>
        <w:t xml:space="preserve">да бъдем отстранени за тази обособена позиция.                  </w:t>
      </w:r>
    </w:p>
    <w:p w:rsidR="009C2B79" w:rsidRPr="00830B89" w:rsidRDefault="009C2B79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830B89">
        <w:rPr>
          <w:lang w:val="ru-RU" w:eastAsia="en-US"/>
        </w:rPr>
        <w:t>Единичната цена е посочена в попълнен</w:t>
      </w:r>
      <w:r w:rsidRPr="00830B89">
        <w:rPr>
          <w:lang w:eastAsia="en-US"/>
        </w:rPr>
        <w:t>а</w:t>
      </w:r>
      <w:r w:rsidRPr="00830B89">
        <w:rPr>
          <w:lang w:val="ru-RU" w:eastAsia="en-US"/>
        </w:rPr>
        <w:t xml:space="preserve"> Таблица за ценово предложение по артикули (по образец</w:t>
      </w:r>
      <w:r w:rsidRPr="00830B89">
        <w:rPr>
          <w:lang w:eastAsia="en-US"/>
        </w:rPr>
        <w:t xml:space="preserve"> </w:t>
      </w:r>
      <w:r w:rsidRPr="00830B89">
        <w:rPr>
          <w:lang w:val="ru-RU" w:eastAsia="en-US"/>
        </w:rPr>
        <w:t>6</w:t>
      </w:r>
      <w:r w:rsidRPr="00830B89">
        <w:rPr>
          <w:lang w:eastAsia="en-US"/>
        </w:rPr>
        <w:t>а</w:t>
      </w:r>
      <w:r w:rsidRPr="00830B89">
        <w:rPr>
          <w:lang w:val="ru-RU" w:eastAsia="en-US"/>
        </w:rPr>
        <w:t>)  - на хартиен носител– неразделна част от</w:t>
      </w:r>
      <w:r w:rsidRPr="00830B89">
        <w:rPr>
          <w:lang w:eastAsia="en-US"/>
        </w:rPr>
        <w:t xml:space="preserve"> настоящото</w:t>
      </w:r>
      <w:r w:rsidRPr="00830B89">
        <w:rPr>
          <w:lang w:val="ru-RU" w:eastAsia="en-US"/>
        </w:rPr>
        <w:t xml:space="preserve"> ценово предложение</w:t>
      </w:r>
      <w:r w:rsidRPr="00830B89">
        <w:rPr>
          <w:lang w:eastAsia="en-US"/>
        </w:rPr>
        <w:t>.</w:t>
      </w:r>
    </w:p>
    <w:p w:rsidR="009C2B79" w:rsidRPr="00830B89" w:rsidRDefault="009C2B79" w:rsidP="00A60684">
      <w:pPr>
        <w:ind w:right="169" w:firstLine="720"/>
        <w:jc w:val="both"/>
        <w:rPr>
          <w:b/>
        </w:rPr>
      </w:pPr>
      <w:r w:rsidRPr="00830B89">
        <w:rPr>
          <w:spacing w:val="5"/>
          <w:lang w:val="ru-RU" w:eastAsia="en-US"/>
        </w:rPr>
        <w:t xml:space="preserve">При откриване на несъответствие между предложените единични цени и общата стойност, </w:t>
      </w:r>
      <w:r w:rsidRPr="00830B89">
        <w:rPr>
          <w:spacing w:val="5"/>
          <w:lang w:eastAsia="en-US"/>
        </w:rPr>
        <w:t xml:space="preserve">сме съгласни за </w:t>
      </w:r>
      <w:r w:rsidRPr="00830B89">
        <w:rPr>
          <w:spacing w:val="5"/>
          <w:lang w:val="ru-RU" w:eastAsia="en-US"/>
        </w:rPr>
        <w:t xml:space="preserve">валидни </w:t>
      </w:r>
      <w:r w:rsidRPr="00830B89">
        <w:rPr>
          <w:spacing w:val="5"/>
          <w:lang w:eastAsia="en-US"/>
        </w:rPr>
        <w:t>да се считат оферираните от нас</w:t>
      </w:r>
      <w:r w:rsidRPr="00830B89">
        <w:rPr>
          <w:spacing w:val="5"/>
          <w:lang w:val="ru-RU" w:eastAsia="en-US"/>
        </w:rPr>
        <w:t xml:space="preserve"> единичните цени</w:t>
      </w:r>
      <w:r w:rsidRPr="00830B89">
        <w:rPr>
          <w:spacing w:val="5"/>
          <w:lang w:eastAsia="en-US"/>
        </w:rPr>
        <w:t xml:space="preserve"> в </w:t>
      </w:r>
      <w:r w:rsidRPr="00830B89">
        <w:rPr>
          <w:lang w:val="ru-RU" w:eastAsia="en-US"/>
        </w:rPr>
        <w:t>Таблицата за ценово предложение по артикули - Образец № 6а</w:t>
      </w:r>
      <w:r w:rsidRPr="00830B89">
        <w:rPr>
          <w:spacing w:val="5"/>
          <w:lang w:val="ru-RU" w:eastAsia="en-US"/>
        </w:rPr>
        <w:t xml:space="preserve">. </w:t>
      </w:r>
      <w:r w:rsidRPr="00830B89">
        <w:rPr>
          <w:spacing w:val="5"/>
          <w:lang w:eastAsia="en-US"/>
        </w:rPr>
        <w:t xml:space="preserve">         В случай, че бъде открито такова несъответствие, сме </w:t>
      </w:r>
      <w:r w:rsidRPr="00830B89">
        <w:t xml:space="preserve">съгласни комисията да го отстрани при спазване на принципа, че за вярна се приема оферираната от участника </w:t>
      </w:r>
      <w:r w:rsidRPr="00830B89">
        <w:rPr>
          <w:b/>
        </w:rPr>
        <w:t>„единична цена”.</w:t>
      </w:r>
    </w:p>
    <w:p w:rsidR="009C2B79" w:rsidRPr="00830B89" w:rsidRDefault="009C2B79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spacing w:val="5"/>
          <w:lang w:eastAsia="en-US"/>
        </w:rPr>
      </w:pPr>
      <w:r w:rsidRPr="00830B89">
        <w:rPr>
          <w:lang w:val="ru-RU" w:eastAsia="en-US"/>
        </w:rPr>
        <w:t xml:space="preserve">Ние сме съгласни </w:t>
      </w:r>
      <w:r w:rsidRPr="00830B89">
        <w:rPr>
          <w:lang w:eastAsia="en-US"/>
        </w:rPr>
        <w:t xml:space="preserve">при непосочване на цена за някой от артикулите в обособената позиция, предложението /офертата/ да бъде отстранена за цялата обособена позиция.  </w:t>
      </w:r>
    </w:p>
    <w:p w:rsidR="009C2B79" w:rsidRPr="00830B89" w:rsidRDefault="009C2B79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spacing w:val="5"/>
          <w:lang w:val="en-GB" w:eastAsia="en-US"/>
        </w:rPr>
      </w:pPr>
      <w:r w:rsidRPr="00830B89">
        <w:rPr>
          <w:spacing w:val="5"/>
          <w:lang w:eastAsia="en-US"/>
        </w:rPr>
        <w:t>Информирани сме, че:</w:t>
      </w:r>
    </w:p>
    <w:p w:rsidR="009C2B79" w:rsidRPr="00FC6A3B" w:rsidRDefault="009C2B79" w:rsidP="00A6068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pacing w:val="5"/>
          <w:lang w:val="ru-RU" w:eastAsia="en-US"/>
        </w:rPr>
      </w:pPr>
      <w:r w:rsidRPr="00830B89">
        <w:rPr>
          <w:lang w:val="ru-RU" w:eastAsia="en-US"/>
        </w:rPr>
        <w:t xml:space="preserve">        Плащането се извършва в български лева от Медицински факултет при Медицински университет – София, по банков път, съгласно офертната цена  в лева по сметката на Изпълнителя не по–късно от 20 календарни дни </w:t>
      </w:r>
      <w:r>
        <w:rPr>
          <w:lang w:val="ru-RU" w:eastAsia="en-US"/>
        </w:rPr>
        <w:t>от доставката на реактиви</w:t>
      </w:r>
      <w:r w:rsidRPr="00830B89">
        <w:rPr>
          <w:lang w:val="ru-RU" w:eastAsia="en-US"/>
        </w:rPr>
        <w:t>, химикалите и консумативите и след</w:t>
      </w:r>
      <w:r w:rsidRPr="00830B89">
        <w:rPr>
          <w:color w:val="0000FF"/>
          <w:lang w:val="ru-RU" w:eastAsia="en-US"/>
        </w:rPr>
        <w:t xml:space="preserve"> </w:t>
      </w:r>
      <w:r w:rsidRPr="00830B89">
        <w:rPr>
          <w:lang w:val="ru-RU" w:eastAsia="en-US"/>
        </w:rPr>
        <w:t>представяне на :</w:t>
      </w:r>
    </w:p>
    <w:p w:rsidR="009C2B79" w:rsidRPr="00830B89" w:rsidRDefault="009C2B79" w:rsidP="00A60684">
      <w:pPr>
        <w:ind w:right="-99" w:firstLine="540"/>
        <w:jc w:val="both"/>
        <w:rPr>
          <w:lang w:val="ru-RU" w:eastAsia="en-US"/>
        </w:rPr>
      </w:pPr>
      <w:r w:rsidRPr="00830B89">
        <w:rPr>
          <w:lang w:val="ru-RU" w:eastAsia="en-US"/>
        </w:rPr>
        <w:t>- Доставна фактура издадена с името и с данните на МФ при Медицински университет-София, съставена съгласно изискванията на ЗДДС и ППЗДДС;</w:t>
      </w:r>
    </w:p>
    <w:p w:rsidR="009C2B79" w:rsidRPr="00830B89" w:rsidRDefault="009C2B79" w:rsidP="00A60684">
      <w:pPr>
        <w:tabs>
          <w:tab w:val="left" w:pos="180"/>
        </w:tabs>
        <w:ind w:firstLine="540"/>
        <w:jc w:val="both"/>
        <w:rPr>
          <w:color w:val="000000"/>
          <w:lang w:val="ru-RU" w:eastAsia="en-US"/>
        </w:rPr>
      </w:pPr>
      <w:r w:rsidRPr="00830B89">
        <w:rPr>
          <w:lang w:val="ru-RU" w:eastAsia="en-US"/>
        </w:rPr>
        <w:t>-Приемателно-предавателен протокол между Медицински факултет при Медицински университет – София и Изпълнителя, удостовер</w:t>
      </w:r>
      <w:r>
        <w:rPr>
          <w:lang w:val="ru-RU" w:eastAsia="en-US"/>
        </w:rPr>
        <w:t>яващ получаването на реактиви</w:t>
      </w:r>
      <w:r w:rsidRPr="00830B89">
        <w:rPr>
          <w:lang w:val="ru-RU" w:eastAsia="en-US"/>
        </w:rPr>
        <w:t>, химикалите и консумативите</w:t>
      </w:r>
      <w:r>
        <w:rPr>
          <w:lang w:val="ru-RU" w:eastAsia="en-US"/>
        </w:rPr>
        <w:t>.</w:t>
      </w:r>
    </w:p>
    <w:p w:rsidR="009C2B79" w:rsidRPr="00830B89" w:rsidRDefault="009C2B79" w:rsidP="00A60684">
      <w:pPr>
        <w:spacing w:after="240"/>
        <w:ind w:firstLine="720"/>
        <w:jc w:val="both"/>
        <w:rPr>
          <w:lang w:eastAsia="en-US"/>
        </w:rPr>
      </w:pPr>
      <w:r w:rsidRPr="00830B89">
        <w:rPr>
          <w:lang w:eastAsia="en-US"/>
        </w:rPr>
        <w:t xml:space="preserve">При сключването на договор за обществена поръчка ще предоставя в полза на Възложителя гаранция за изпълнение на договора в размер на </w:t>
      </w:r>
      <w:r w:rsidRPr="00830B89">
        <w:rPr>
          <w:lang w:val="ru-RU" w:eastAsia="en-US"/>
        </w:rPr>
        <w:t>5</w:t>
      </w:r>
      <w:r w:rsidRPr="00830B89">
        <w:rPr>
          <w:lang w:eastAsia="en-US"/>
        </w:rPr>
        <w:t>% от стойността му без ДДС в една от посочените в чл.111, ал.5 от ЗОП форми.</w:t>
      </w:r>
    </w:p>
    <w:p w:rsidR="009C2B79" w:rsidRPr="00830B89" w:rsidRDefault="009C2B79" w:rsidP="00A60684">
      <w:pPr>
        <w:spacing w:after="12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 xml:space="preserve">Дата: .................. </w:t>
      </w:r>
      <w:r w:rsidRPr="00830B89">
        <w:rPr>
          <w:rFonts w:eastAsia="PMingLiU"/>
          <w:color w:val="000000"/>
          <w:lang w:eastAsia="en-US"/>
        </w:rPr>
        <w:tab/>
      </w:r>
      <w:bookmarkStart w:id="0" w:name="_GoBack"/>
      <w:bookmarkEnd w:id="0"/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ИМЕ И ФАМИЛИЯ: ____________________</w:t>
      </w:r>
    </w:p>
    <w:p w:rsidR="009C2B79" w:rsidRPr="00830B89" w:rsidRDefault="009C2B79" w:rsidP="00A60684">
      <w:pPr>
        <w:spacing w:after="20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Подпис</w:t>
      </w:r>
      <w:r w:rsidRPr="00830B89">
        <w:rPr>
          <w:rFonts w:eastAsia="PMingLiU"/>
          <w:color w:val="000000"/>
          <w:vertAlign w:val="superscript"/>
          <w:lang w:val="en-GB" w:eastAsia="en-US"/>
        </w:rPr>
        <w:footnoteReference w:id="3"/>
      </w:r>
      <w:r w:rsidRPr="00830B89">
        <w:rPr>
          <w:rFonts w:eastAsia="PMingLiU"/>
          <w:color w:val="000000"/>
          <w:lang w:eastAsia="en-US"/>
        </w:rPr>
        <w:t>: ______________________________</w:t>
      </w:r>
    </w:p>
    <w:p w:rsidR="009C2B79" w:rsidRPr="001740C3" w:rsidRDefault="009C2B79" w:rsidP="00A60684">
      <w:pPr>
        <w:jc w:val="both"/>
        <w:rPr>
          <w:b/>
          <w:lang w:val="ru-RU" w:eastAsia="en-US"/>
        </w:rPr>
      </w:pPr>
      <w:r w:rsidRPr="00830B89">
        <w:rPr>
          <w:lang w:eastAsia="en-US"/>
        </w:rPr>
        <w:tab/>
      </w:r>
      <w:r w:rsidRPr="001740C3">
        <w:rPr>
          <w:b/>
          <w:lang w:val="ru-RU" w:eastAsia="en-US"/>
        </w:rPr>
        <w:t xml:space="preserve">Приложение: </w:t>
      </w:r>
    </w:p>
    <w:p w:rsidR="009C2B79" w:rsidRPr="00830B89" w:rsidRDefault="009C2B79" w:rsidP="00A60684">
      <w:pPr>
        <w:ind w:firstLine="708"/>
        <w:jc w:val="both"/>
        <w:rPr>
          <w:lang w:val="ru-RU" w:eastAsia="en-US"/>
        </w:rPr>
      </w:pPr>
      <w:r w:rsidRPr="00830B89">
        <w:rPr>
          <w:lang w:val="ru-RU" w:eastAsia="en-US"/>
        </w:rPr>
        <w:t>Таблица за ценово предложение по артикули - /Образец № 6а/ попълва се за конкретната обособена позиция, за която е настоящото ценово предложение, подписва се и се подпечатва на всяка страница/.</w:t>
      </w:r>
    </w:p>
    <w:p w:rsidR="009C2B79" w:rsidRPr="00830B89" w:rsidRDefault="009C2B79" w:rsidP="00A60684">
      <w:pPr>
        <w:ind w:firstLine="708"/>
        <w:jc w:val="both"/>
        <w:rPr>
          <w:lang w:val="ru-RU" w:eastAsia="en-US"/>
        </w:rPr>
      </w:pPr>
    </w:p>
    <w:p w:rsidR="009C2B79" w:rsidRPr="00830B89" w:rsidRDefault="009C2B79" w:rsidP="00A60684">
      <w:pPr>
        <w:autoSpaceDN w:val="0"/>
        <w:ind w:right="169"/>
        <w:jc w:val="both"/>
        <w:rPr>
          <w:b/>
          <w:lang w:eastAsia="en-US"/>
        </w:rPr>
      </w:pPr>
      <w:r w:rsidRPr="00830B89">
        <w:rPr>
          <w:b/>
          <w:lang w:eastAsia="en-US"/>
        </w:rPr>
        <w:t>Образецът се попълва, подписва се и се подпечатва на всяка страница /за всяка от обособените позиции, за които се участва/.</w:t>
      </w:r>
    </w:p>
    <w:sectPr w:rsidR="009C2B79" w:rsidRPr="00830B89" w:rsidSect="00530D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79" w:rsidRDefault="009C2B79" w:rsidP="00A60684">
      <w:r>
        <w:separator/>
      </w:r>
    </w:p>
  </w:endnote>
  <w:endnote w:type="continuationSeparator" w:id="0">
    <w:p w:rsidR="009C2B79" w:rsidRDefault="009C2B79" w:rsidP="00A6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79" w:rsidRDefault="009C2B79" w:rsidP="00DB2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B79" w:rsidRDefault="009C2B79" w:rsidP="00B937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79" w:rsidRDefault="009C2B79" w:rsidP="00DB2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2B79" w:rsidRDefault="009C2B79" w:rsidP="00B937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79" w:rsidRDefault="009C2B79" w:rsidP="00A60684">
      <w:r>
        <w:separator/>
      </w:r>
    </w:p>
  </w:footnote>
  <w:footnote w:type="continuationSeparator" w:id="0">
    <w:p w:rsidR="009C2B79" w:rsidRDefault="009C2B79" w:rsidP="00A60684">
      <w:r>
        <w:continuationSeparator/>
      </w:r>
    </w:p>
  </w:footnote>
  <w:footnote w:id="1">
    <w:p w:rsidR="009C2B79" w:rsidRDefault="009C2B79" w:rsidP="00A60684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9C2B79" w:rsidRDefault="009C2B79" w:rsidP="00A60684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3">
    <w:p w:rsidR="009C2B79" w:rsidRDefault="009C2B79" w:rsidP="00A60684">
      <w:pPr>
        <w:pStyle w:val="NoSpacing"/>
        <w:jc w:val="both"/>
        <w:rPr>
          <w:b/>
        </w:rPr>
      </w:pPr>
      <w:r w:rsidRPr="00F6293C">
        <w:rPr>
          <w:rStyle w:val="FootnoteReference"/>
          <w:b/>
        </w:rPr>
        <w:footnoteRef/>
      </w:r>
      <w:r w:rsidRPr="00F6293C">
        <w:rPr>
          <w:b/>
        </w:rPr>
        <w:t xml:space="preserve"> Документът се подписва от законния представител на участника, или от надлежно упълномощено лице.</w:t>
      </w:r>
    </w:p>
    <w:p w:rsidR="009C2B79" w:rsidRDefault="009C2B79" w:rsidP="00A60684">
      <w:pPr>
        <w:pStyle w:val="NoSpacing"/>
        <w:jc w:val="both"/>
        <w:rPr>
          <w:b/>
        </w:rPr>
      </w:pPr>
    </w:p>
    <w:p w:rsidR="009C2B79" w:rsidRDefault="009C2B79" w:rsidP="00A60684">
      <w:pPr>
        <w:pStyle w:val="NoSpacin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E8"/>
    <w:rsid w:val="000C4686"/>
    <w:rsid w:val="001651D1"/>
    <w:rsid w:val="001740C3"/>
    <w:rsid w:val="002D7907"/>
    <w:rsid w:val="00357EE8"/>
    <w:rsid w:val="00406AFF"/>
    <w:rsid w:val="00530D19"/>
    <w:rsid w:val="005F571B"/>
    <w:rsid w:val="00830B89"/>
    <w:rsid w:val="009C2B79"/>
    <w:rsid w:val="009F7B8E"/>
    <w:rsid w:val="00A60684"/>
    <w:rsid w:val="00B61D1B"/>
    <w:rsid w:val="00B93783"/>
    <w:rsid w:val="00C01BFE"/>
    <w:rsid w:val="00C3461B"/>
    <w:rsid w:val="00CD1288"/>
    <w:rsid w:val="00CF5CE8"/>
    <w:rsid w:val="00DB23F4"/>
    <w:rsid w:val="00DB549E"/>
    <w:rsid w:val="00F6293C"/>
    <w:rsid w:val="00FC6A3B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8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A60684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A60684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locked/>
    <w:rsid w:val="00A60684"/>
    <w:rPr>
      <w:rFonts w:ascii="Times New Roman" w:hAnsi="Times New Roman"/>
      <w:sz w:val="20"/>
      <w:lang/>
    </w:rPr>
  </w:style>
  <w:style w:type="paragraph" w:styleId="NoSpacing">
    <w:name w:val="No Spacing"/>
    <w:uiPriority w:val="99"/>
    <w:qFormat/>
    <w:rsid w:val="00A6068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3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E83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93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649</Words>
  <Characters>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7</cp:revision>
  <dcterms:created xsi:type="dcterms:W3CDTF">2016-12-09T14:38:00Z</dcterms:created>
  <dcterms:modified xsi:type="dcterms:W3CDTF">2017-01-23T13:34:00Z</dcterms:modified>
</cp:coreProperties>
</file>