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8F" w:rsidRPr="00830B89" w:rsidRDefault="0030228F" w:rsidP="001F1D11">
      <w:pPr>
        <w:tabs>
          <w:tab w:val="left" w:pos="1289"/>
          <w:tab w:val="left" w:pos="4342"/>
          <w:tab w:val="left" w:pos="8150"/>
        </w:tabs>
        <w:jc w:val="right"/>
        <w:rPr>
          <w:rFonts w:eastAsia="MS ??"/>
          <w:color w:val="000000"/>
          <w:spacing w:val="3"/>
          <w:lang w:eastAsia="en-US"/>
        </w:rPr>
      </w:pPr>
      <w:r w:rsidRPr="00830B89">
        <w:rPr>
          <w:rFonts w:eastAsia="MS ??"/>
          <w:color w:val="000000"/>
          <w:spacing w:val="3"/>
          <w:lang w:eastAsia="en-US"/>
        </w:rPr>
        <w:t>Образец №4</w:t>
      </w:r>
    </w:p>
    <w:p w:rsidR="0030228F" w:rsidRPr="00830B89" w:rsidRDefault="0030228F" w:rsidP="001F1D11">
      <w:pPr>
        <w:spacing w:before="480"/>
        <w:jc w:val="center"/>
        <w:rPr>
          <w:b/>
          <w:bCs/>
        </w:rPr>
      </w:pPr>
      <w:r w:rsidRPr="00830B89">
        <w:rPr>
          <w:b/>
          <w:bCs/>
        </w:rPr>
        <w:t>ДЕКЛАРАЦИЯ *</w:t>
      </w:r>
    </w:p>
    <w:p w:rsidR="0030228F" w:rsidRPr="00830B89" w:rsidRDefault="0030228F" w:rsidP="001F1D11">
      <w:pPr>
        <w:jc w:val="center"/>
      </w:pPr>
      <w:r w:rsidRPr="00830B89">
        <w:t xml:space="preserve">за срок на валидност на офертата </w:t>
      </w:r>
    </w:p>
    <w:p w:rsidR="0030228F" w:rsidRPr="00830B89" w:rsidRDefault="0030228F" w:rsidP="001F1D11">
      <w:pPr>
        <w:jc w:val="center"/>
        <w:rPr>
          <w:b/>
          <w:bCs/>
        </w:rPr>
      </w:pPr>
    </w:p>
    <w:p w:rsidR="0030228F" w:rsidRPr="00830B89" w:rsidRDefault="0030228F" w:rsidP="001F1D11">
      <w:pPr>
        <w:jc w:val="center"/>
      </w:pPr>
    </w:p>
    <w:p w:rsidR="0030228F" w:rsidRPr="00830B89" w:rsidRDefault="0030228F" w:rsidP="001F1D11">
      <w:pPr>
        <w:jc w:val="both"/>
      </w:pPr>
      <w:r w:rsidRPr="00830B89">
        <w:t>Долуподписаният/</w:t>
      </w:r>
      <w:r w:rsidRPr="00830B89">
        <w:rPr>
          <w:lang w:val="ru-RU"/>
        </w:rPr>
        <w:t xml:space="preserve"> </w:t>
      </w:r>
      <w:r w:rsidRPr="00830B89">
        <w:t>ата…………………………………………………………………</w:t>
      </w:r>
    </w:p>
    <w:p w:rsidR="0030228F" w:rsidRPr="00830B89" w:rsidRDefault="0030228F" w:rsidP="001F1D11">
      <w:pPr>
        <w:jc w:val="both"/>
      </w:pPr>
      <w:r w:rsidRPr="00830B89">
        <w:t xml:space="preserve">                                                     (трите имена на декларатора)</w:t>
      </w:r>
    </w:p>
    <w:p w:rsidR="0030228F" w:rsidRPr="00830B89" w:rsidRDefault="0030228F" w:rsidP="001F1D11">
      <w:pPr>
        <w:jc w:val="both"/>
      </w:pPr>
      <w:r w:rsidRPr="00830B89">
        <w:t>с адрес………………………………………………………………………………………..…</w:t>
      </w:r>
    </w:p>
    <w:p w:rsidR="0030228F" w:rsidRPr="00830B89" w:rsidRDefault="0030228F" w:rsidP="001F1D11">
      <w:pPr>
        <w:jc w:val="both"/>
      </w:pPr>
    </w:p>
    <w:p w:rsidR="0030228F" w:rsidRPr="00830B89" w:rsidRDefault="0030228F" w:rsidP="001F1D11">
      <w:pPr>
        <w:jc w:val="both"/>
      </w:pPr>
      <w:r w:rsidRPr="00830B89">
        <w:t xml:space="preserve">данни по документ за самоличност…………………….……………………..……………., </w:t>
      </w:r>
    </w:p>
    <w:p w:rsidR="0030228F" w:rsidRPr="00830B89" w:rsidRDefault="0030228F" w:rsidP="001F1D11">
      <w:pPr>
        <w:jc w:val="both"/>
      </w:pPr>
      <w:r w:rsidRPr="00830B89">
        <w:t xml:space="preserve">                                                       (номер на лична карта, дата, орган и място на издаване)</w:t>
      </w:r>
    </w:p>
    <w:p w:rsidR="0030228F" w:rsidRPr="00830B89" w:rsidRDefault="0030228F" w:rsidP="001F1D11">
      <w:pPr>
        <w:jc w:val="both"/>
      </w:pPr>
    </w:p>
    <w:p w:rsidR="0030228F" w:rsidRPr="00830B89" w:rsidRDefault="0030228F" w:rsidP="001F1D11">
      <w:pPr>
        <w:jc w:val="both"/>
      </w:pPr>
      <w:r w:rsidRPr="00830B89">
        <w:t xml:space="preserve">в качеството ми на………………………………………………………………………….                                </w:t>
      </w:r>
    </w:p>
    <w:p w:rsidR="0030228F" w:rsidRPr="00830B89" w:rsidRDefault="0030228F" w:rsidP="001F1D11">
      <w:pPr>
        <w:jc w:val="both"/>
      </w:pPr>
      <w:r w:rsidRPr="00830B89">
        <w:t xml:space="preserve">                                   (длъжност на декларатора, напр.управител, член на УС, прокурист)</w:t>
      </w:r>
    </w:p>
    <w:p w:rsidR="0030228F" w:rsidRPr="00830B89" w:rsidRDefault="0030228F" w:rsidP="001F1D11">
      <w:pPr>
        <w:jc w:val="both"/>
      </w:pPr>
    </w:p>
    <w:p w:rsidR="0030228F" w:rsidRPr="00830B89" w:rsidRDefault="0030228F" w:rsidP="001F1D11">
      <w:pPr>
        <w:jc w:val="both"/>
      </w:pPr>
      <w:r w:rsidRPr="00830B89">
        <w:t>на………………………………………………………………с ЕИК………………...</w:t>
      </w:r>
    </w:p>
    <w:p w:rsidR="0030228F" w:rsidRPr="00830B89" w:rsidRDefault="0030228F" w:rsidP="001F1D11">
      <w:pPr>
        <w:jc w:val="both"/>
      </w:pPr>
      <w:r w:rsidRPr="00830B89">
        <w:t xml:space="preserve">   (наименование на участника/съдружника в обединение), със седалище и адрес на управление……………………………………………………………………………………,</w:t>
      </w:r>
    </w:p>
    <w:p w:rsidR="0030228F" w:rsidRPr="00830B89" w:rsidRDefault="0030228F" w:rsidP="001F1D11">
      <w:pPr>
        <w:jc w:val="both"/>
      </w:pPr>
    </w:p>
    <w:p w:rsidR="0030228F" w:rsidRPr="00830B89" w:rsidRDefault="0030228F" w:rsidP="001F1D11">
      <w:pPr>
        <w:shd w:val="clear" w:color="auto" w:fill="FFFFFF"/>
        <w:spacing w:after="120"/>
        <w:ind w:firstLine="567"/>
        <w:jc w:val="both"/>
        <w:rPr>
          <w:b/>
        </w:rPr>
      </w:pPr>
      <w:r w:rsidRPr="00830B89">
        <w:t xml:space="preserve"> във връзка с участие в обществена поръчка по ЗОП с предмет: </w:t>
      </w:r>
      <w:r w:rsidRPr="00830B89">
        <w:rPr>
          <w:b/>
        </w:rPr>
        <w:t>„</w:t>
      </w:r>
      <w:r>
        <w:rPr>
          <w:snapToGrid w:val="0"/>
        </w:rPr>
        <w:t xml:space="preserve">Доставка на </w:t>
      </w:r>
      <w:r w:rsidRPr="00C01BFE">
        <w:rPr>
          <w:snapToGrid w:val="0"/>
        </w:rPr>
        <w:t>химикали, реактиви и консумативи за нужд</w:t>
      </w:r>
      <w:r>
        <w:rPr>
          <w:snapToGrid w:val="0"/>
        </w:rPr>
        <w:t>ите на редовните докторанти на М</w:t>
      </w:r>
      <w:r w:rsidRPr="00C01BFE">
        <w:rPr>
          <w:snapToGrid w:val="0"/>
        </w:rPr>
        <w:t xml:space="preserve">едицински факултет при Медицински Университет- София за учебната 2016/2017 г. </w:t>
      </w:r>
      <w:r w:rsidRPr="00C3461B">
        <w:rPr>
          <w:snapToGrid w:val="0"/>
        </w:rPr>
        <w:t>по</w:t>
      </w:r>
      <w:r>
        <w:rPr>
          <w:snapToGrid w:val="0"/>
        </w:rPr>
        <w:t xml:space="preserve"> 20</w:t>
      </w:r>
      <w:r w:rsidRPr="00C3461B">
        <w:rPr>
          <w:snapToGrid w:val="0"/>
        </w:rPr>
        <w:t xml:space="preserve"> обособен</w:t>
      </w:r>
      <w:r>
        <w:rPr>
          <w:snapToGrid w:val="0"/>
        </w:rPr>
        <w:t>и позиции“</w:t>
      </w:r>
    </w:p>
    <w:p w:rsidR="0030228F" w:rsidRPr="00830B89" w:rsidRDefault="0030228F" w:rsidP="001F1D11">
      <w:pPr>
        <w:jc w:val="both"/>
      </w:pPr>
    </w:p>
    <w:p w:rsidR="0030228F" w:rsidRPr="00830B89" w:rsidRDefault="0030228F" w:rsidP="001F1D11">
      <w:pPr>
        <w:spacing w:before="120" w:after="120"/>
        <w:jc w:val="center"/>
        <w:rPr>
          <w:b/>
          <w:bCs/>
        </w:rPr>
      </w:pPr>
      <w:r w:rsidRPr="00830B89">
        <w:rPr>
          <w:b/>
          <w:bCs/>
        </w:rPr>
        <w:t>ДЕКЛАРИРАМ</w:t>
      </w:r>
    </w:p>
    <w:p w:rsidR="0030228F" w:rsidRPr="00830B89" w:rsidRDefault="0030228F" w:rsidP="001F1D11">
      <w:pPr>
        <w:spacing w:before="120" w:after="120"/>
        <w:jc w:val="center"/>
        <w:rPr>
          <w:b/>
          <w:bCs/>
        </w:rPr>
      </w:pPr>
    </w:p>
    <w:p w:rsidR="0030228F" w:rsidRPr="00830B89" w:rsidRDefault="0030228F" w:rsidP="001F1D11">
      <w:pPr>
        <w:numPr>
          <w:ilvl w:val="0"/>
          <w:numId w:val="1"/>
        </w:numPr>
        <w:spacing w:before="120" w:after="120"/>
        <w:ind w:left="714" w:hanging="357"/>
        <w:jc w:val="both"/>
      </w:pPr>
      <w:r w:rsidRPr="00830B89">
        <w:t>Срокът на валид</w:t>
      </w:r>
      <w:r>
        <w:t>ност на офертата е………….месеца /</w:t>
      </w:r>
      <w:r w:rsidRPr="00830B89">
        <w:t>не по-малко от 8 месеца, считано от крайната дата за получаване на оферти/.</w:t>
      </w:r>
    </w:p>
    <w:p w:rsidR="0030228F" w:rsidRPr="00830B89" w:rsidRDefault="0030228F" w:rsidP="001F1D11">
      <w:pPr>
        <w:numPr>
          <w:ilvl w:val="0"/>
          <w:numId w:val="1"/>
        </w:numPr>
        <w:spacing w:before="120" w:after="120"/>
        <w:ind w:left="714" w:hanging="357"/>
        <w:jc w:val="both"/>
      </w:pPr>
      <w:r w:rsidRPr="00830B89"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30228F" w:rsidRPr="00830B89" w:rsidRDefault="0030228F" w:rsidP="001F1D11"/>
    <w:p w:rsidR="0030228F" w:rsidRPr="00830B89" w:rsidRDefault="0030228F" w:rsidP="001F1D11"/>
    <w:p w:rsidR="0030228F" w:rsidRPr="00830B89" w:rsidRDefault="0030228F" w:rsidP="001F1D11">
      <w:pPr>
        <w:jc w:val="both"/>
      </w:pPr>
      <w:r>
        <w:t xml:space="preserve">Дата:…………2017 </w:t>
      </w:r>
      <w:bookmarkStart w:id="0" w:name="_GoBack"/>
      <w:bookmarkEnd w:id="0"/>
      <w:r w:rsidRPr="00830B89">
        <w:t>г.</w:t>
      </w:r>
      <w:r w:rsidRPr="00830B89">
        <w:tab/>
      </w:r>
      <w:r w:rsidRPr="00830B89">
        <w:tab/>
      </w:r>
      <w:r w:rsidRPr="00830B89">
        <w:tab/>
      </w:r>
      <w:r w:rsidRPr="00830B89">
        <w:tab/>
      </w:r>
      <w:r w:rsidRPr="00830B89">
        <w:tab/>
        <w:t xml:space="preserve"> ДЕКЛАРАТОР:...........................</w:t>
      </w:r>
    </w:p>
    <w:p w:rsidR="0030228F" w:rsidRPr="00830B89" w:rsidRDefault="0030228F" w:rsidP="001F1D11">
      <w:pPr>
        <w:jc w:val="both"/>
      </w:pPr>
      <w:r w:rsidRPr="00830B89">
        <w:t xml:space="preserve">                                                                                                            /подпис и печат/</w:t>
      </w:r>
    </w:p>
    <w:p w:rsidR="0030228F" w:rsidRPr="00830B89" w:rsidRDefault="0030228F" w:rsidP="001F1D11">
      <w:pPr>
        <w:jc w:val="right"/>
        <w:rPr>
          <w:rFonts w:eastAsia="MS ??"/>
          <w:b/>
          <w:i/>
        </w:rPr>
      </w:pPr>
    </w:p>
    <w:p w:rsidR="0030228F" w:rsidRPr="00830B89" w:rsidRDefault="0030228F" w:rsidP="001F1D11">
      <w:pPr>
        <w:jc w:val="right"/>
        <w:rPr>
          <w:rFonts w:eastAsia="MS ??"/>
          <w:b/>
          <w:i/>
        </w:rPr>
      </w:pPr>
    </w:p>
    <w:p w:rsidR="0030228F" w:rsidRPr="00830B89" w:rsidRDefault="0030228F" w:rsidP="001F1D11">
      <w:pPr>
        <w:rPr>
          <w:rFonts w:eastAsia="MS ??"/>
          <w:i/>
        </w:rPr>
      </w:pPr>
      <w:r w:rsidRPr="00830B89">
        <w:t xml:space="preserve">* </w:t>
      </w:r>
      <w:r w:rsidRPr="00830B89">
        <w:rPr>
          <w:i/>
        </w:rPr>
        <w:t>Срокът на валидност на офертите е определен в Обявлението за обществена поръчка.</w:t>
      </w:r>
    </w:p>
    <w:p w:rsidR="0030228F" w:rsidRPr="00830B89" w:rsidRDefault="0030228F" w:rsidP="001F1D11">
      <w:pPr>
        <w:tabs>
          <w:tab w:val="left" w:pos="360"/>
        </w:tabs>
        <w:ind w:left="360"/>
        <w:jc w:val="both"/>
      </w:pPr>
    </w:p>
    <w:p w:rsidR="0030228F" w:rsidRPr="00830B89" w:rsidRDefault="0030228F" w:rsidP="001F1D11"/>
    <w:p w:rsidR="0030228F" w:rsidRDefault="0030228F" w:rsidP="001F1D11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30228F" w:rsidRDefault="0030228F" w:rsidP="001F1D11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p w:rsidR="0030228F" w:rsidRDefault="0030228F" w:rsidP="001F1D11">
      <w:pPr>
        <w:tabs>
          <w:tab w:val="left" w:pos="-600"/>
          <w:tab w:val="left" w:pos="4678"/>
        </w:tabs>
        <w:suppressAutoHyphens/>
        <w:spacing w:line="360" w:lineRule="auto"/>
        <w:ind w:firstLine="426"/>
        <w:jc w:val="center"/>
        <w:rPr>
          <w:rFonts w:ascii="Verdana" w:hAnsi="Verdana"/>
          <w:b/>
          <w:kern w:val="1"/>
          <w:sz w:val="20"/>
          <w:szCs w:val="20"/>
          <w:lang w:eastAsia="ar-SA"/>
        </w:rPr>
      </w:pPr>
    </w:p>
    <w:sectPr w:rsidR="0030228F" w:rsidSect="0089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0A2"/>
    <w:rsid w:val="000C4686"/>
    <w:rsid w:val="00161ADD"/>
    <w:rsid w:val="001F1D11"/>
    <w:rsid w:val="0030228F"/>
    <w:rsid w:val="007100A2"/>
    <w:rsid w:val="00766F2A"/>
    <w:rsid w:val="00830B89"/>
    <w:rsid w:val="00894E9D"/>
    <w:rsid w:val="00C01BFE"/>
    <w:rsid w:val="00C3461B"/>
    <w:rsid w:val="00DD2B38"/>
    <w:rsid w:val="00E9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1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Rozalia</cp:lastModifiedBy>
  <cp:revision>5</cp:revision>
  <dcterms:created xsi:type="dcterms:W3CDTF">2016-12-09T14:36:00Z</dcterms:created>
  <dcterms:modified xsi:type="dcterms:W3CDTF">2017-01-23T13:33:00Z</dcterms:modified>
</cp:coreProperties>
</file>