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0D" w:rsidRPr="009D2D7B" w:rsidRDefault="00B91D0D" w:rsidP="008E5C9E">
      <w:pPr>
        <w:ind w:left="708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9D2D7B">
        <w:rPr>
          <w:rFonts w:ascii="Times New Roman" w:hAnsi="Times New Roman"/>
          <w:b/>
          <w:sz w:val="24"/>
          <w:szCs w:val="24"/>
          <w:u w:val="single"/>
        </w:rPr>
        <w:t>Образец № 16</w:t>
      </w:r>
    </w:p>
    <w:bookmarkEnd w:id="0"/>
    <w:p w:rsidR="00B91D0D" w:rsidRPr="008E5C9E" w:rsidRDefault="00B91D0D">
      <w:pPr>
        <w:rPr>
          <w:rFonts w:ascii="Times New Roman" w:hAnsi="Times New Roman"/>
          <w:sz w:val="24"/>
          <w:szCs w:val="24"/>
          <w:u w:val="single"/>
        </w:rPr>
      </w:pPr>
    </w:p>
    <w:p w:rsidR="00B91D0D" w:rsidRPr="008E5C9E" w:rsidRDefault="00B91D0D" w:rsidP="008E5C9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5C9E">
        <w:rPr>
          <w:rFonts w:ascii="Times New Roman" w:hAnsi="Times New Roman"/>
          <w:b/>
          <w:sz w:val="24"/>
          <w:szCs w:val="24"/>
          <w:u w:val="single"/>
        </w:rPr>
        <w:t>Д Е К Л А Р А Ц И Я</w:t>
      </w:r>
    </w:p>
    <w:p w:rsidR="00B91D0D" w:rsidRPr="008E5C9E" w:rsidRDefault="00B91D0D" w:rsidP="008E5C9E">
      <w:pPr>
        <w:jc w:val="center"/>
        <w:rPr>
          <w:rFonts w:ascii="Times New Roman" w:hAnsi="Times New Roman"/>
          <w:b/>
          <w:sz w:val="24"/>
          <w:szCs w:val="24"/>
        </w:rPr>
      </w:pPr>
      <w:r w:rsidRPr="008E5C9E">
        <w:rPr>
          <w:rFonts w:ascii="Times New Roman" w:hAnsi="Times New Roman"/>
          <w:b/>
          <w:sz w:val="24"/>
          <w:szCs w:val="24"/>
        </w:rPr>
        <w:t>по чл. 94, ал. 2 от ЗОБВВПИ</w:t>
      </w:r>
    </w:p>
    <w:p w:rsidR="00B91D0D" w:rsidRDefault="00B91D0D" w:rsidP="008E5C9E">
      <w:pPr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B91D0D" w:rsidRPr="00A07C23" w:rsidRDefault="00B91D0D" w:rsidP="008E5C9E">
      <w:pPr>
        <w:spacing w:after="12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Долуподписаният /-ната </w:t>
      </w:r>
      <w:r w:rsidRPr="008E5C9E">
        <w:rPr>
          <w:rFonts w:ascii="Times New Roman" w:hAnsi="Times New Roman"/>
          <w:sz w:val="24"/>
          <w:szCs w:val="24"/>
          <w:lang w:val="ru-RU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 с лична карта № </w:t>
      </w:r>
      <w:r w:rsidRPr="00A07C23"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издадена на </w:t>
      </w:r>
      <w:r w:rsidRPr="00A07C23"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A07C23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B91D0D" w:rsidRPr="000E2B4C" w:rsidRDefault="00B91D0D" w:rsidP="000E2B4C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ЕГН </w:t>
      </w:r>
      <w:r w:rsidRPr="00A07C23"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в качеството ми на 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  <w:r w:rsidRPr="00A07C23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</w:rPr>
        <w:t>(</w:t>
      </w:r>
      <w:r w:rsidRPr="00A07C23">
        <w:rPr>
          <w:rFonts w:ascii="Times New Roman" w:hAnsi="Times New Roman"/>
          <w:i/>
          <w:sz w:val="24"/>
          <w:szCs w:val="24"/>
        </w:rPr>
        <w:t>посочете длъжността</w:t>
      </w:r>
      <w:r>
        <w:rPr>
          <w:rFonts w:ascii="Times New Roman" w:hAnsi="Times New Roman"/>
          <w:sz w:val="24"/>
          <w:szCs w:val="24"/>
        </w:rPr>
        <w:t>) на</w:t>
      </w:r>
      <w:r w:rsidRPr="00A07C23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(</w:t>
      </w:r>
      <w:r w:rsidRPr="00A07C23">
        <w:rPr>
          <w:rFonts w:ascii="Times New Roman" w:hAnsi="Times New Roman"/>
          <w:i/>
          <w:sz w:val="24"/>
          <w:szCs w:val="24"/>
        </w:rPr>
        <w:t>посочете наименованието на участника</w:t>
      </w:r>
      <w:r>
        <w:rPr>
          <w:rFonts w:ascii="Times New Roman" w:hAnsi="Times New Roman"/>
          <w:sz w:val="24"/>
          <w:szCs w:val="24"/>
        </w:rPr>
        <w:t>)</w:t>
      </w:r>
      <w:r w:rsidRPr="00A07C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A07C2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в процедура за възлагане на обществена поръчка с предмет:</w:t>
      </w:r>
      <w:r w:rsidRPr="000E2B4C">
        <w:rPr>
          <w:rFonts w:ascii="Times New Roman" w:hAnsi="Times New Roman"/>
          <w:b/>
          <w:sz w:val="24"/>
          <w:szCs w:val="24"/>
          <w:lang w:val="ru-RU"/>
        </w:rPr>
        <w:t xml:space="preserve">“Осигуряване на ежедневна, денонощна въоръжена </w:t>
      </w:r>
      <w:r w:rsidRPr="000E2B4C">
        <w:rPr>
          <w:rFonts w:ascii="Times New Roman" w:hAnsi="Times New Roman"/>
          <w:b/>
          <w:sz w:val="24"/>
          <w:szCs w:val="24"/>
        </w:rPr>
        <w:t xml:space="preserve">и невъоръжена </w:t>
      </w:r>
      <w:r w:rsidRPr="000E2B4C">
        <w:rPr>
          <w:rFonts w:ascii="Times New Roman" w:hAnsi="Times New Roman"/>
          <w:b/>
          <w:sz w:val="24"/>
          <w:szCs w:val="24"/>
          <w:lang w:val="ru-RU"/>
        </w:rPr>
        <w:t>охрана на звената на Медицински  университет - София и осъществяване на пропускателен режим в обектите на Медицински университет-София”</w:t>
      </w:r>
    </w:p>
    <w:p w:rsidR="00B91D0D" w:rsidRDefault="00B91D0D" w:rsidP="00A07C23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Е К Л А Р И Р А М:</w:t>
      </w:r>
    </w:p>
    <w:p w:rsidR="00B91D0D" w:rsidRDefault="00B91D0D" w:rsidP="0090314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че, притежавам валидна към датата на подаване на офертата си застраховка „Гражданска отговорност” за носене и употреба на огнестрелно оръжие, съгласно       чл. 94, ал. 2 от ЗОБВВПИ и се задължавам да поддържам такава застраховка за всички охранители въоръжена охрана, ангажирани с изпълнението на горепосочената обществена поръчка за целия срок на договора, ако бъда определен за неин изпълнител.</w:t>
      </w:r>
    </w:p>
    <w:p w:rsidR="00B91D0D" w:rsidRPr="008E5C9E" w:rsidRDefault="00B91D0D" w:rsidP="0090314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Прилагам заверено копие от застрахователната полица.</w:t>
      </w:r>
    </w:p>
    <w:p w:rsidR="00B91D0D" w:rsidRPr="008E5C9E" w:rsidRDefault="00B91D0D" w:rsidP="0090314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 и по чл. 192 от ЗОБВВПИ.</w:t>
      </w:r>
    </w:p>
    <w:p w:rsidR="00B91D0D" w:rsidRPr="008E5C9E" w:rsidRDefault="00B91D0D" w:rsidP="0090314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D0D" w:rsidRPr="008E5C9E" w:rsidRDefault="00B91D0D" w:rsidP="0090314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D0D" w:rsidRPr="008E5C9E" w:rsidRDefault="00B91D0D" w:rsidP="0090314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D0D" w:rsidRPr="007716E1" w:rsidRDefault="00B91D0D" w:rsidP="00903141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7716E1"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B91D0D" w:rsidRPr="007716E1" w:rsidRDefault="00B91D0D" w:rsidP="008E5C9E">
      <w:pPr>
        <w:spacing w:after="120"/>
        <w:ind w:firstLine="709"/>
        <w:rPr>
          <w:rFonts w:ascii="Times New Roman" w:hAnsi="Times New Roman"/>
          <w:i/>
          <w:sz w:val="24"/>
          <w:szCs w:val="24"/>
        </w:rPr>
      </w:pPr>
      <w:r w:rsidRPr="007716E1">
        <w:rPr>
          <w:rFonts w:ascii="Times New Roman" w:hAnsi="Times New Roman"/>
          <w:i/>
          <w:sz w:val="24"/>
          <w:szCs w:val="24"/>
        </w:rPr>
        <w:t>(дата на подписване)</w:t>
      </w:r>
      <w:r w:rsidRPr="007716E1">
        <w:rPr>
          <w:rFonts w:ascii="Times New Roman" w:hAnsi="Times New Roman"/>
          <w:i/>
          <w:sz w:val="24"/>
          <w:szCs w:val="24"/>
        </w:rPr>
        <w:tab/>
      </w:r>
      <w:r w:rsidRPr="007716E1">
        <w:rPr>
          <w:rFonts w:ascii="Times New Roman" w:hAnsi="Times New Roman"/>
          <w:i/>
          <w:sz w:val="24"/>
          <w:szCs w:val="24"/>
        </w:rPr>
        <w:tab/>
      </w:r>
      <w:r w:rsidRPr="007716E1">
        <w:rPr>
          <w:rFonts w:ascii="Times New Roman" w:hAnsi="Times New Roman"/>
          <w:i/>
          <w:sz w:val="24"/>
          <w:szCs w:val="24"/>
        </w:rPr>
        <w:tab/>
      </w:r>
      <w:r w:rsidRPr="007716E1">
        <w:rPr>
          <w:rFonts w:ascii="Times New Roman" w:hAnsi="Times New Roman"/>
          <w:i/>
          <w:sz w:val="24"/>
          <w:szCs w:val="24"/>
        </w:rPr>
        <w:tab/>
      </w:r>
      <w:r w:rsidRPr="007716E1">
        <w:rPr>
          <w:rFonts w:ascii="Times New Roman" w:hAnsi="Times New Roman"/>
          <w:i/>
          <w:sz w:val="24"/>
          <w:szCs w:val="24"/>
        </w:rPr>
        <w:tab/>
        <w:t>(подпис и печат)</w:t>
      </w:r>
    </w:p>
    <w:p w:rsidR="00B91D0D" w:rsidRPr="008E5C9E" w:rsidRDefault="00B91D0D" w:rsidP="008E5C9E">
      <w:pPr>
        <w:spacing w:after="120"/>
        <w:ind w:firstLine="709"/>
        <w:rPr>
          <w:rFonts w:ascii="Times New Roman" w:hAnsi="Times New Roman"/>
          <w:sz w:val="24"/>
          <w:szCs w:val="24"/>
        </w:rPr>
      </w:pPr>
    </w:p>
    <w:p w:rsidR="00B91D0D" w:rsidRPr="008E5C9E" w:rsidRDefault="00B91D0D">
      <w:pPr>
        <w:rPr>
          <w:rFonts w:ascii="Times New Roman" w:hAnsi="Times New Roman"/>
          <w:sz w:val="24"/>
          <w:szCs w:val="24"/>
        </w:rPr>
      </w:pPr>
    </w:p>
    <w:sectPr w:rsidR="00B91D0D" w:rsidRPr="008E5C9E" w:rsidSect="00D7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0D1"/>
    <w:rsid w:val="000E2B4C"/>
    <w:rsid w:val="00231F1C"/>
    <w:rsid w:val="00522B9B"/>
    <w:rsid w:val="005F5CD6"/>
    <w:rsid w:val="00621756"/>
    <w:rsid w:val="00673C0D"/>
    <w:rsid w:val="007120D1"/>
    <w:rsid w:val="00741848"/>
    <w:rsid w:val="007716E1"/>
    <w:rsid w:val="0079568D"/>
    <w:rsid w:val="008B51C2"/>
    <w:rsid w:val="008E5C9E"/>
    <w:rsid w:val="00903141"/>
    <w:rsid w:val="00947068"/>
    <w:rsid w:val="009533CB"/>
    <w:rsid w:val="009D2D7B"/>
    <w:rsid w:val="00A07C23"/>
    <w:rsid w:val="00A17D46"/>
    <w:rsid w:val="00A63E98"/>
    <w:rsid w:val="00B91D0D"/>
    <w:rsid w:val="00C37C07"/>
    <w:rsid w:val="00C56EF4"/>
    <w:rsid w:val="00CC3808"/>
    <w:rsid w:val="00D7035B"/>
    <w:rsid w:val="00DD7D43"/>
    <w:rsid w:val="00E17468"/>
    <w:rsid w:val="00E503E0"/>
    <w:rsid w:val="00F2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202</Words>
  <Characters>1156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Rozalia</cp:lastModifiedBy>
  <cp:revision>4</cp:revision>
  <cp:lastPrinted>2016-04-11T11:28:00Z</cp:lastPrinted>
  <dcterms:created xsi:type="dcterms:W3CDTF">2016-04-11T11:27:00Z</dcterms:created>
  <dcterms:modified xsi:type="dcterms:W3CDTF">2016-04-14T16:15:00Z</dcterms:modified>
</cp:coreProperties>
</file>