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09" w:rsidRDefault="00F05F09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F05F09" w:rsidRDefault="00F05F09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F05F09" w:rsidRDefault="00F05F09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F05F09" w:rsidRDefault="00F05F09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F05F09" w:rsidRDefault="00F05F09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F05F09" w:rsidRDefault="00F05F09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F05F09" w:rsidRPr="00881DF0" w:rsidRDefault="00F05F09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  <w:r>
        <w:rPr>
          <w:sz w:val="24"/>
          <w:szCs w:val="22"/>
        </w:rPr>
        <w:t>a</w:t>
      </w:r>
    </w:p>
    <w:p w:rsidR="00F05F09" w:rsidRDefault="00F05F09" w:rsidP="00C63580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F05F09" w:rsidRDefault="00F05F09" w:rsidP="00C63580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F05F09" w:rsidRDefault="00F05F09" w:rsidP="00C63580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8, ал. 8, т.2 от Закона за обществените поръчки</w:t>
      </w:r>
    </w:p>
    <w:p w:rsidR="00F05F09" w:rsidRDefault="00F05F09" w:rsidP="00C63580">
      <w:pPr>
        <w:rPr>
          <w:b/>
          <w:sz w:val="24"/>
          <w:szCs w:val="22"/>
          <w:lang w:val="bg-BG"/>
        </w:rPr>
      </w:pPr>
    </w:p>
    <w:p w:rsidR="00F05F09" w:rsidRDefault="00F05F09" w:rsidP="00CB6059">
      <w:pPr>
        <w:rPr>
          <w:b/>
          <w:sz w:val="24"/>
          <w:szCs w:val="22"/>
          <w:lang w:val="bg-BG"/>
        </w:rPr>
      </w:pPr>
    </w:p>
    <w:p w:rsidR="00F05F09" w:rsidRDefault="00F05F09" w:rsidP="009C1955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 xml:space="preserve">-ната …….........................................................................................., </w:t>
      </w:r>
      <w:r w:rsidRPr="0036064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F05F09" w:rsidRDefault="00F05F09" w:rsidP="009C1955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F05F09" w:rsidRPr="005352E7" w:rsidRDefault="00F05F09" w:rsidP="00881DF0">
      <w:pPr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.......................</w:t>
      </w:r>
      <w:bookmarkStart w:id="0" w:name="_GoBack"/>
      <w:bookmarkEnd w:id="0"/>
      <w:r>
        <w:rPr>
          <w:sz w:val="24"/>
          <w:szCs w:val="24"/>
          <w:lang w:val="ru-RU"/>
        </w:rPr>
        <w:t xml:space="preserve">– участник в 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Pr="005352E7">
        <w:rPr>
          <w:b/>
          <w:sz w:val="24"/>
          <w:szCs w:val="24"/>
        </w:rPr>
        <w:t>„Доставка на специализирана система за количествено определяне на оксидативни маркери в биологични проби за нуждите на Катедра Медицинска Химия и Биохимия, Медицински факултет при Медицински университет – София”</w:t>
      </w:r>
    </w:p>
    <w:p w:rsidR="00F05F09" w:rsidRDefault="00F05F09" w:rsidP="00C63580">
      <w:pPr>
        <w:spacing w:line="360" w:lineRule="auto"/>
        <w:jc w:val="center"/>
        <w:rPr>
          <w:b/>
          <w:sz w:val="24"/>
          <w:szCs w:val="22"/>
          <w:lang w:val="ru-RU"/>
        </w:rPr>
      </w:pPr>
    </w:p>
    <w:p w:rsidR="00F05F09" w:rsidRDefault="00F05F09" w:rsidP="00C63580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Д Е К Л А Р И Р А М, ЧЕ:</w:t>
      </w:r>
    </w:p>
    <w:p w:rsidR="00F05F09" w:rsidRDefault="00F05F09" w:rsidP="00C6358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</w:t>
      </w:r>
    </w:p>
    <w:p w:rsidR="00F05F09" w:rsidRDefault="00F05F09" w:rsidP="00C63580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Не съм участвал като външен експерт в изработването на техническите спецификации за настоящата процедура за възлагане на обществена поръчка.</w:t>
      </w:r>
    </w:p>
    <w:p w:rsidR="00F05F09" w:rsidRDefault="00F05F09" w:rsidP="00C6358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F05F09" w:rsidRDefault="00F05F09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F05F09" w:rsidRDefault="00F05F09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F05F09" w:rsidRDefault="00F05F09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F05F09" w:rsidRDefault="00F05F09" w:rsidP="00C63580">
      <w:pPr>
        <w:jc w:val="both"/>
        <w:rPr>
          <w:sz w:val="24"/>
          <w:szCs w:val="24"/>
          <w:lang w:val="ru-RU"/>
        </w:rPr>
      </w:pPr>
    </w:p>
    <w:p w:rsidR="00F05F09" w:rsidRDefault="00F05F09" w:rsidP="00C63580">
      <w:pPr>
        <w:ind w:firstLine="720"/>
        <w:rPr>
          <w:sz w:val="24"/>
          <w:szCs w:val="24"/>
          <w:lang w:val="bg-BG"/>
        </w:rPr>
      </w:pPr>
    </w:p>
    <w:p w:rsidR="00F05F09" w:rsidRDefault="00F05F09" w:rsidP="008A656A">
      <w:pPr>
        <w:ind w:left="5664" w:hanging="4956"/>
        <w:rPr>
          <w:i/>
          <w:iCs/>
          <w:sz w:val="18"/>
          <w:szCs w:val="18"/>
          <w:lang w:val="ru-RU"/>
        </w:rPr>
      </w:pPr>
      <w:r>
        <w:rPr>
          <w:sz w:val="24"/>
          <w:szCs w:val="22"/>
          <w:lang w:val="ru-RU"/>
        </w:rPr>
        <w:t>Дата: ................</w:t>
      </w:r>
      <w:r>
        <w:rPr>
          <w:sz w:val="24"/>
          <w:szCs w:val="22"/>
        </w:rPr>
        <w:t>........</w:t>
      </w:r>
      <w:r>
        <w:rPr>
          <w:sz w:val="24"/>
          <w:szCs w:val="22"/>
          <w:lang w:val="ru-RU"/>
        </w:rPr>
        <w:t xml:space="preserve">.                      Декларатор: </w:t>
      </w:r>
      <w:r>
        <w:rPr>
          <w:sz w:val="24"/>
          <w:szCs w:val="22"/>
          <w:lang w:val="ru-RU"/>
        </w:rPr>
        <w:softHyphen/>
        <w:t>........................</w:t>
      </w:r>
      <w:r>
        <w:rPr>
          <w:sz w:val="24"/>
          <w:szCs w:val="22"/>
        </w:rPr>
        <w:t>.....</w:t>
      </w:r>
      <w:r>
        <w:rPr>
          <w:sz w:val="24"/>
          <w:szCs w:val="22"/>
          <w:lang w:val="ru-RU"/>
        </w:rPr>
        <w:t>.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(подпис)</w:t>
      </w:r>
    </w:p>
    <w:p w:rsidR="00F05F09" w:rsidRDefault="00F05F09" w:rsidP="00C63580">
      <w:pPr>
        <w:spacing w:line="360" w:lineRule="auto"/>
        <w:jc w:val="center"/>
      </w:pPr>
    </w:p>
    <w:sectPr w:rsidR="00F05F09" w:rsidSect="000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59"/>
    <w:rsid w:val="000B60B9"/>
    <w:rsid w:val="000B6C64"/>
    <w:rsid w:val="001348DF"/>
    <w:rsid w:val="00336528"/>
    <w:rsid w:val="0036064E"/>
    <w:rsid w:val="00403884"/>
    <w:rsid w:val="004861C1"/>
    <w:rsid w:val="004E50DE"/>
    <w:rsid w:val="00500EC3"/>
    <w:rsid w:val="005352E7"/>
    <w:rsid w:val="00697AB7"/>
    <w:rsid w:val="0071573D"/>
    <w:rsid w:val="007F0BBB"/>
    <w:rsid w:val="00855160"/>
    <w:rsid w:val="00881DF0"/>
    <w:rsid w:val="008A656A"/>
    <w:rsid w:val="00916CA9"/>
    <w:rsid w:val="009C1955"/>
    <w:rsid w:val="00A62685"/>
    <w:rsid w:val="00AB2587"/>
    <w:rsid w:val="00AC0153"/>
    <w:rsid w:val="00BA2B94"/>
    <w:rsid w:val="00BE209E"/>
    <w:rsid w:val="00C1711C"/>
    <w:rsid w:val="00C25DC6"/>
    <w:rsid w:val="00C572A7"/>
    <w:rsid w:val="00C63580"/>
    <w:rsid w:val="00CB6059"/>
    <w:rsid w:val="00D82859"/>
    <w:rsid w:val="00D916D3"/>
    <w:rsid w:val="00E406A3"/>
    <w:rsid w:val="00EE1E64"/>
    <w:rsid w:val="00F05F09"/>
    <w:rsid w:val="00F922E2"/>
    <w:rsid w:val="00FB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6064E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685"/>
    <w:rPr>
      <w:rFonts w:ascii="Times New Roman" w:hAnsi="Times New Roman"/>
      <w:sz w:val="2"/>
      <w:lang w:val="en-US" w:eastAsia="en-US"/>
    </w:rPr>
  </w:style>
  <w:style w:type="paragraph" w:customStyle="1" w:styleId="CharCharCharChar1">
    <w:name w:val="Char Char Char Char1"/>
    <w:basedOn w:val="Normal"/>
    <w:uiPriority w:val="99"/>
    <w:rsid w:val="00F922E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216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</dc:creator>
  <cp:keywords/>
  <dc:description/>
  <cp:lastModifiedBy>Rozalia</cp:lastModifiedBy>
  <cp:revision>10</cp:revision>
  <cp:lastPrinted>2015-02-20T12:35:00Z</cp:lastPrinted>
  <dcterms:created xsi:type="dcterms:W3CDTF">2014-08-27T11:12:00Z</dcterms:created>
  <dcterms:modified xsi:type="dcterms:W3CDTF">2016-04-09T07:18:00Z</dcterms:modified>
</cp:coreProperties>
</file>