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BD" w:rsidRDefault="005F0CBD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F0CBD" w:rsidRDefault="005F0CBD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F0CBD" w:rsidRDefault="005F0CBD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F0CBD" w:rsidRDefault="005F0CBD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F0CBD" w:rsidRDefault="005F0CBD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F0CBD" w:rsidRDefault="005F0CBD" w:rsidP="00CB6059">
      <w:pPr>
        <w:ind w:left="2160" w:hanging="2160"/>
        <w:jc w:val="right"/>
        <w:rPr>
          <w:b/>
          <w:iCs/>
          <w:sz w:val="24"/>
          <w:szCs w:val="24"/>
          <w:lang w:val="bg-BG" w:eastAsia="bg-BG"/>
        </w:rPr>
      </w:pPr>
    </w:p>
    <w:p w:rsidR="005F0CBD" w:rsidRDefault="005F0CBD" w:rsidP="00CB6059">
      <w:pPr>
        <w:ind w:left="2160" w:hanging="2160"/>
        <w:jc w:val="right"/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Образец № 3</w:t>
      </w:r>
    </w:p>
    <w:p w:rsidR="005F0CBD" w:rsidRDefault="005F0CBD" w:rsidP="00CB6059">
      <w:pPr>
        <w:ind w:left="2160" w:hanging="2160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 xml:space="preserve">Д Е К Л А Р А Ц И Я </w:t>
      </w:r>
    </w:p>
    <w:p w:rsidR="005F0CBD" w:rsidRDefault="005F0CBD" w:rsidP="00CB6059">
      <w:pPr>
        <w:ind w:left="720" w:hanging="720"/>
        <w:jc w:val="center"/>
        <w:rPr>
          <w:b/>
          <w:sz w:val="24"/>
          <w:szCs w:val="22"/>
          <w:lang w:val="ru-RU"/>
        </w:rPr>
      </w:pPr>
    </w:p>
    <w:p w:rsidR="005F0CBD" w:rsidRDefault="005F0CBD" w:rsidP="00CB6059">
      <w:pPr>
        <w:ind w:left="720" w:hanging="720"/>
        <w:jc w:val="center"/>
        <w:rPr>
          <w:b/>
          <w:sz w:val="24"/>
          <w:szCs w:val="22"/>
          <w:lang w:val="bg-BG"/>
        </w:rPr>
      </w:pPr>
      <w:r>
        <w:rPr>
          <w:b/>
          <w:sz w:val="24"/>
          <w:szCs w:val="22"/>
          <w:lang w:val="ru-RU"/>
        </w:rPr>
        <w:t>по чл. 55, ал. 7 от Закона за обществените поръчки</w:t>
      </w:r>
    </w:p>
    <w:p w:rsidR="005F0CBD" w:rsidRDefault="005F0CBD" w:rsidP="00CB6059">
      <w:pPr>
        <w:rPr>
          <w:b/>
          <w:sz w:val="24"/>
          <w:szCs w:val="22"/>
          <w:lang w:val="bg-BG"/>
        </w:rPr>
      </w:pPr>
    </w:p>
    <w:p w:rsidR="005F0CBD" w:rsidRDefault="005F0CBD" w:rsidP="00CB6059">
      <w:pPr>
        <w:rPr>
          <w:b/>
          <w:sz w:val="24"/>
          <w:szCs w:val="22"/>
          <w:lang w:val="bg-BG"/>
        </w:rPr>
      </w:pPr>
    </w:p>
    <w:p w:rsidR="005F0CBD" w:rsidRDefault="005F0CBD" w:rsidP="0071573D">
      <w:pPr>
        <w:tabs>
          <w:tab w:val="left" w:pos="9072"/>
        </w:tabs>
        <w:ind w:right="141" w:firstLine="708"/>
        <w:jc w:val="both"/>
        <w:rPr>
          <w:lang w:val="ru-RU"/>
        </w:rPr>
      </w:pPr>
      <w:r>
        <w:rPr>
          <w:sz w:val="24"/>
          <w:szCs w:val="22"/>
          <w:lang w:val="ru-RU"/>
        </w:rPr>
        <w:t>Подписаният/</w:t>
      </w:r>
      <w:r>
        <w:rPr>
          <w:sz w:val="24"/>
          <w:szCs w:val="24"/>
          <w:lang w:val="ru-RU"/>
        </w:rPr>
        <w:t>-ната …….........................................................................................., с лична карта №..................,  издаден</w:t>
      </w:r>
      <w:r>
        <w:rPr>
          <w:sz w:val="24"/>
          <w:szCs w:val="24"/>
          <w:lang w:val="bg-BG"/>
        </w:rPr>
        <w:t>а</w:t>
      </w:r>
      <w:r>
        <w:rPr>
          <w:sz w:val="24"/>
          <w:szCs w:val="24"/>
          <w:lang w:val="ru-RU"/>
        </w:rPr>
        <w:t xml:space="preserve"> на.............................г. от ......................................., ЕГН ..............................в качеството ми на .......................... на …..................................… </w:t>
      </w:r>
    </w:p>
    <w:p w:rsidR="005F0CBD" w:rsidRDefault="005F0CBD" w:rsidP="00CB6059">
      <w:pPr>
        <w:ind w:firstLine="708"/>
        <w:jc w:val="both"/>
        <w:rPr>
          <w:sz w:val="24"/>
          <w:szCs w:val="24"/>
          <w:lang w:val="bg-BG"/>
        </w:rPr>
      </w:pPr>
      <w:r>
        <w:rPr>
          <w:i/>
          <w:lang w:val="ru-RU"/>
        </w:rPr>
        <w:t xml:space="preserve">                                                                   </w:t>
      </w:r>
      <w:r w:rsidRPr="0071573D">
        <w:rPr>
          <w:b/>
          <w:i/>
          <w:lang w:val="ru-RU"/>
        </w:rPr>
        <w:t>(длъжност)</w:t>
      </w:r>
      <w:r>
        <w:rPr>
          <w:i/>
          <w:lang w:val="ru-RU"/>
        </w:rPr>
        <w:t xml:space="preserve">                  (наименование на участника)</w:t>
      </w:r>
    </w:p>
    <w:p w:rsidR="005F0CBD" w:rsidRPr="00BB0148" w:rsidRDefault="005F0CBD" w:rsidP="00BB0148">
      <w:pPr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с </w:t>
      </w:r>
      <w:r>
        <w:rPr>
          <w:iCs/>
          <w:sz w:val="24"/>
          <w:szCs w:val="24"/>
          <w:lang w:val="ru-RU"/>
        </w:rPr>
        <w:t>ЕИК:</w:t>
      </w:r>
      <w:r>
        <w:rPr>
          <w:sz w:val="24"/>
          <w:szCs w:val="24"/>
          <w:lang w:val="ru-RU"/>
        </w:rPr>
        <w:t xml:space="preserve"> .......................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– участник в </w:t>
      </w:r>
      <w:r>
        <w:rPr>
          <w:sz w:val="24"/>
          <w:szCs w:val="24"/>
          <w:lang w:val="bg-BG"/>
        </w:rPr>
        <w:t xml:space="preserve">открита </w:t>
      </w:r>
      <w:r>
        <w:rPr>
          <w:sz w:val="24"/>
          <w:szCs w:val="24"/>
          <w:lang w:val="ru-RU"/>
        </w:rPr>
        <w:t xml:space="preserve">процедура </w:t>
      </w:r>
      <w:r>
        <w:rPr>
          <w:sz w:val="24"/>
          <w:szCs w:val="24"/>
          <w:lang w:val="ru-RU" w:eastAsia="pl-PL"/>
        </w:rPr>
        <w:t xml:space="preserve">за възлагане на обществена </w:t>
      </w:r>
      <w:r w:rsidRPr="00BB0148">
        <w:rPr>
          <w:sz w:val="24"/>
          <w:szCs w:val="24"/>
          <w:lang w:val="ru-RU" w:eastAsia="pl-PL"/>
        </w:rPr>
        <w:t xml:space="preserve">поръчка с предмет: </w:t>
      </w:r>
      <w:r w:rsidRPr="00BB0148">
        <w:rPr>
          <w:sz w:val="24"/>
          <w:szCs w:val="24"/>
        </w:rPr>
        <w:t>„</w:t>
      </w:r>
      <w:r w:rsidRPr="00BB0148">
        <w:rPr>
          <w:b/>
          <w:sz w:val="24"/>
          <w:szCs w:val="24"/>
        </w:rPr>
        <w:t xml:space="preserve">Доставка на материали, химикали и консумативи за нуждите на Лаборатория по Геномна </w:t>
      </w:r>
      <w:r>
        <w:rPr>
          <w:b/>
          <w:sz w:val="24"/>
          <w:szCs w:val="24"/>
        </w:rPr>
        <w:t xml:space="preserve">Диагностика към ЦММ, Катедра </w:t>
      </w:r>
      <w:r w:rsidRPr="00BB0148">
        <w:rPr>
          <w:b/>
          <w:sz w:val="24"/>
          <w:szCs w:val="24"/>
        </w:rPr>
        <w:t>Медицинска Химия и Биохимия, МФ</w:t>
      </w:r>
      <w:r w:rsidRPr="00BB0148">
        <w:rPr>
          <w:b/>
          <w:sz w:val="24"/>
          <w:szCs w:val="24"/>
          <w:lang w:val="bg-BG"/>
        </w:rPr>
        <w:t xml:space="preserve">, </w:t>
      </w:r>
      <w:r w:rsidRPr="00BB0148">
        <w:rPr>
          <w:b/>
          <w:sz w:val="24"/>
          <w:szCs w:val="24"/>
        </w:rPr>
        <w:t>М</w:t>
      </w:r>
      <w:r w:rsidRPr="00BB0148">
        <w:rPr>
          <w:b/>
          <w:sz w:val="24"/>
          <w:szCs w:val="24"/>
          <w:lang w:val="bg-BG"/>
        </w:rPr>
        <w:t xml:space="preserve">едицински университет </w:t>
      </w:r>
      <w:r w:rsidRPr="00BB0148">
        <w:rPr>
          <w:b/>
          <w:sz w:val="24"/>
          <w:szCs w:val="24"/>
        </w:rPr>
        <w:t>-</w:t>
      </w:r>
      <w:r>
        <w:rPr>
          <w:b/>
          <w:sz w:val="24"/>
          <w:szCs w:val="24"/>
          <w:lang w:val="bg-BG"/>
        </w:rPr>
        <w:t xml:space="preserve"> </w:t>
      </w:r>
      <w:r w:rsidRPr="00BB0148">
        <w:rPr>
          <w:b/>
          <w:sz w:val="24"/>
          <w:szCs w:val="24"/>
        </w:rPr>
        <w:t>София</w:t>
      </w:r>
      <w:r w:rsidRPr="00BB0148">
        <w:rPr>
          <w:sz w:val="24"/>
          <w:szCs w:val="24"/>
        </w:rPr>
        <w:t xml:space="preserve"> </w:t>
      </w:r>
      <w:r w:rsidRPr="00BB0148">
        <w:rPr>
          <w:b/>
          <w:sz w:val="24"/>
          <w:szCs w:val="24"/>
        </w:rPr>
        <w:t>по 6 обособени позиции"</w:t>
      </w:r>
    </w:p>
    <w:p w:rsidR="005F0CBD" w:rsidRPr="001E6188" w:rsidRDefault="005F0CBD" w:rsidP="001F3CA7">
      <w:pPr>
        <w:jc w:val="both"/>
        <w:rPr>
          <w:b/>
          <w:bCs/>
          <w:sz w:val="24"/>
          <w:szCs w:val="22"/>
          <w:lang w:val="ru-RU"/>
        </w:rPr>
      </w:pPr>
    </w:p>
    <w:p w:rsidR="005F0CBD" w:rsidRPr="001E6188" w:rsidRDefault="005F0CBD" w:rsidP="001F3CA7">
      <w:pPr>
        <w:jc w:val="both"/>
        <w:rPr>
          <w:b/>
          <w:bCs/>
          <w:sz w:val="24"/>
          <w:szCs w:val="22"/>
          <w:lang w:val="ru-RU"/>
        </w:rPr>
      </w:pPr>
    </w:p>
    <w:p w:rsidR="005F0CBD" w:rsidRPr="003627C3" w:rsidRDefault="005F0CBD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Д Е К Л А Р И Р А М, ЧЕ:</w:t>
      </w:r>
    </w:p>
    <w:p w:rsidR="005F0CBD" w:rsidRPr="003627C3" w:rsidRDefault="005F0CBD" w:rsidP="00CB6059">
      <w:pPr>
        <w:spacing w:line="360" w:lineRule="auto"/>
        <w:jc w:val="center"/>
        <w:rPr>
          <w:b/>
          <w:sz w:val="24"/>
          <w:szCs w:val="22"/>
          <w:lang w:val="ru-RU"/>
        </w:rPr>
      </w:pPr>
    </w:p>
    <w:p w:rsidR="005F0CBD" w:rsidRDefault="005F0CBD" w:rsidP="00CB6059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  <w:t xml:space="preserve">1. </w:t>
      </w:r>
      <w:r>
        <w:rPr>
          <w:sz w:val="24"/>
          <w:szCs w:val="24"/>
          <w:lang w:val="ru-RU"/>
        </w:rPr>
        <w:t>Не съм свързано лице съгласно § 1, т.23а от Допълнителните разпоредби на ЗОП с друг участник в настоящата процедура за възлагане на обществена поръчка.</w:t>
      </w:r>
    </w:p>
    <w:p w:rsidR="005F0CBD" w:rsidRDefault="005F0CBD" w:rsidP="00CB6059">
      <w:pPr>
        <w:ind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Представляваният от мен участник не е свързано предприятие с друг участник в настоящата процедура за възлагане на обществена поръчка</w:t>
      </w:r>
      <w:r w:rsidRPr="0038135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съгласно § 1, т.2</w:t>
      </w:r>
      <w:r w:rsidRPr="0038135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от Допълнителните разпоредби на ЗОП.</w:t>
      </w:r>
    </w:p>
    <w:p w:rsidR="005F0CBD" w:rsidRDefault="005F0CBD" w:rsidP="00CB6059">
      <w:pPr>
        <w:jc w:val="both"/>
        <w:rPr>
          <w:b/>
          <w:sz w:val="24"/>
          <w:szCs w:val="24"/>
          <w:lang w:val="ru-RU" w:eastAsia="bg-BG"/>
        </w:rPr>
      </w:pPr>
    </w:p>
    <w:p w:rsidR="005F0CBD" w:rsidRDefault="005F0CBD" w:rsidP="00CB6059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ru-RU" w:eastAsia="bg-BG"/>
        </w:rPr>
      </w:pPr>
      <w:r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5F0CBD" w:rsidRDefault="005F0CBD" w:rsidP="00CB6059">
      <w:pPr>
        <w:ind w:firstLine="708"/>
        <w:jc w:val="both"/>
        <w:rPr>
          <w:b/>
          <w:sz w:val="24"/>
          <w:szCs w:val="24"/>
          <w:lang w:val="ru-RU" w:eastAsia="bg-BG"/>
        </w:rPr>
      </w:pPr>
    </w:p>
    <w:p w:rsidR="005F0CBD" w:rsidRDefault="005F0CBD" w:rsidP="00CB6059">
      <w:pPr>
        <w:jc w:val="both"/>
        <w:rPr>
          <w:sz w:val="24"/>
          <w:szCs w:val="24"/>
          <w:lang w:val="ru-RU"/>
        </w:rPr>
      </w:pPr>
    </w:p>
    <w:p w:rsidR="005F0CBD" w:rsidRDefault="005F0CBD" w:rsidP="00CB6059">
      <w:pPr>
        <w:jc w:val="both"/>
        <w:rPr>
          <w:sz w:val="24"/>
          <w:szCs w:val="24"/>
          <w:lang w:val="ru-RU"/>
        </w:rPr>
      </w:pPr>
    </w:p>
    <w:p w:rsidR="005F0CBD" w:rsidRDefault="005F0CBD" w:rsidP="00CB6059">
      <w:pPr>
        <w:jc w:val="both"/>
        <w:rPr>
          <w:sz w:val="24"/>
          <w:szCs w:val="24"/>
          <w:lang w:val="ru-RU"/>
        </w:rPr>
      </w:pPr>
    </w:p>
    <w:p w:rsidR="005F0CBD" w:rsidRDefault="005F0CBD" w:rsidP="00CB6059">
      <w:pPr>
        <w:ind w:firstLine="720"/>
        <w:rPr>
          <w:sz w:val="24"/>
          <w:szCs w:val="24"/>
          <w:lang w:val="bg-BG"/>
        </w:rPr>
      </w:pPr>
    </w:p>
    <w:p w:rsidR="005F0CBD" w:rsidRDefault="005F0CBD" w:rsidP="00CB6059">
      <w:pPr>
        <w:rPr>
          <w:sz w:val="24"/>
          <w:szCs w:val="22"/>
          <w:lang w:val="ru-RU"/>
        </w:rPr>
      </w:pPr>
      <w:r>
        <w:rPr>
          <w:sz w:val="24"/>
          <w:szCs w:val="22"/>
          <w:lang w:val="ru-RU"/>
        </w:rPr>
        <w:t>Дата: ................</w:t>
      </w:r>
      <w:r>
        <w:rPr>
          <w:sz w:val="24"/>
          <w:szCs w:val="22"/>
        </w:rPr>
        <w:t>.....</w:t>
      </w:r>
      <w:r>
        <w:rPr>
          <w:sz w:val="24"/>
          <w:szCs w:val="22"/>
          <w:lang w:val="ru-RU"/>
        </w:rPr>
        <w:t xml:space="preserve">.                 </w:t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</w:r>
      <w:r>
        <w:rPr>
          <w:sz w:val="24"/>
          <w:szCs w:val="22"/>
          <w:lang w:val="ru-RU"/>
        </w:rPr>
        <w:tab/>
        <w:t xml:space="preserve">Декларатор: </w:t>
      </w:r>
      <w:r>
        <w:rPr>
          <w:sz w:val="24"/>
          <w:szCs w:val="22"/>
          <w:lang w:val="ru-RU"/>
        </w:rPr>
        <w:softHyphen/>
        <w:t>.........................</w:t>
      </w:r>
    </w:p>
    <w:p w:rsidR="005F0CBD" w:rsidRDefault="005F0CBD" w:rsidP="00CB6059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(подпис)</w:t>
      </w:r>
    </w:p>
    <w:p w:rsidR="005F0CBD" w:rsidRDefault="005F0CBD"/>
    <w:sectPr w:rsidR="005F0CBD" w:rsidSect="00F7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059"/>
    <w:rsid w:val="000300EF"/>
    <w:rsid w:val="00032BC5"/>
    <w:rsid w:val="00190120"/>
    <w:rsid w:val="001E33EB"/>
    <w:rsid w:val="001E6188"/>
    <w:rsid w:val="001F3CA7"/>
    <w:rsid w:val="00260024"/>
    <w:rsid w:val="0026137B"/>
    <w:rsid w:val="003627C3"/>
    <w:rsid w:val="00381355"/>
    <w:rsid w:val="003C1C69"/>
    <w:rsid w:val="00403884"/>
    <w:rsid w:val="00413D2E"/>
    <w:rsid w:val="00465437"/>
    <w:rsid w:val="004861C1"/>
    <w:rsid w:val="005338DA"/>
    <w:rsid w:val="00565D22"/>
    <w:rsid w:val="005F0CBD"/>
    <w:rsid w:val="0071573D"/>
    <w:rsid w:val="007F0BBB"/>
    <w:rsid w:val="00811869"/>
    <w:rsid w:val="00812964"/>
    <w:rsid w:val="00855160"/>
    <w:rsid w:val="00881E45"/>
    <w:rsid w:val="008A4DD4"/>
    <w:rsid w:val="008B002C"/>
    <w:rsid w:val="008F1E3E"/>
    <w:rsid w:val="00916CA9"/>
    <w:rsid w:val="009627F7"/>
    <w:rsid w:val="009C40B9"/>
    <w:rsid w:val="00A8168F"/>
    <w:rsid w:val="00AB2489"/>
    <w:rsid w:val="00BB0148"/>
    <w:rsid w:val="00BB3170"/>
    <w:rsid w:val="00BE209E"/>
    <w:rsid w:val="00C1711C"/>
    <w:rsid w:val="00CB6059"/>
    <w:rsid w:val="00D82859"/>
    <w:rsid w:val="00E406A3"/>
    <w:rsid w:val="00E43299"/>
    <w:rsid w:val="00F163E2"/>
    <w:rsid w:val="00F615C5"/>
    <w:rsid w:val="00F77938"/>
    <w:rsid w:val="00FD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59"/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uiPriority w:val="99"/>
    <w:rsid w:val="00CB6059"/>
    <w:pPr>
      <w:tabs>
        <w:tab w:val="left" w:pos="709"/>
      </w:tabs>
    </w:pPr>
    <w:rPr>
      <w:rFonts w:ascii="Tahoma" w:eastAsia="Times New Roman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8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299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242</Words>
  <Characters>1380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</dc:creator>
  <cp:keywords/>
  <dc:description/>
  <cp:lastModifiedBy>Rozalia</cp:lastModifiedBy>
  <cp:revision>11</cp:revision>
  <cp:lastPrinted>2015-02-20T12:35:00Z</cp:lastPrinted>
  <dcterms:created xsi:type="dcterms:W3CDTF">2014-08-27T11:12:00Z</dcterms:created>
  <dcterms:modified xsi:type="dcterms:W3CDTF">2016-04-07T06:00:00Z</dcterms:modified>
</cp:coreProperties>
</file>