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7" w:rsidRDefault="008B4E07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8B4E07" w:rsidRDefault="008B4E07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8B4E07" w:rsidRDefault="008B4E07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8B4E07" w:rsidRPr="001F66B3" w:rsidRDefault="008B4E07" w:rsidP="00CB6059">
      <w:pPr>
        <w:ind w:left="2160" w:hanging="2160"/>
        <w:jc w:val="right"/>
        <w:rPr>
          <w:sz w:val="24"/>
          <w:szCs w:val="24"/>
          <w:lang w:val="bg-BG" w:eastAsia="bg-BG"/>
        </w:rPr>
      </w:pPr>
    </w:p>
    <w:p w:rsidR="008B4E07" w:rsidRDefault="008B4E07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8B4E07" w:rsidRDefault="008B4E07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8B4E07" w:rsidRDefault="008B4E07" w:rsidP="00CB6059">
      <w:pPr>
        <w:ind w:left="2160" w:hanging="21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Образец № 3</w:t>
      </w:r>
    </w:p>
    <w:p w:rsidR="008B4E07" w:rsidRDefault="008B4E07" w:rsidP="00CB6059">
      <w:pPr>
        <w:ind w:left="2160" w:hanging="21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 Е К Л А Р А Ц И Я </w:t>
      </w:r>
    </w:p>
    <w:p w:rsidR="008B4E07" w:rsidRDefault="008B4E07" w:rsidP="00CB6059">
      <w:pPr>
        <w:ind w:left="720" w:hanging="720"/>
        <w:jc w:val="center"/>
        <w:rPr>
          <w:b/>
          <w:bCs/>
          <w:sz w:val="24"/>
          <w:szCs w:val="24"/>
          <w:lang w:val="ru-RU"/>
        </w:rPr>
      </w:pPr>
    </w:p>
    <w:p w:rsidR="008B4E07" w:rsidRDefault="008B4E07" w:rsidP="00CB6059">
      <w:pPr>
        <w:ind w:left="720" w:hanging="72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по чл. 55, ал. 7 от Закона за обществените поръчки</w:t>
      </w:r>
    </w:p>
    <w:p w:rsidR="008B4E07" w:rsidRDefault="008B4E07" w:rsidP="00CB6059">
      <w:pPr>
        <w:rPr>
          <w:b/>
          <w:bCs/>
          <w:sz w:val="24"/>
          <w:szCs w:val="24"/>
          <w:lang w:val="bg-BG"/>
        </w:rPr>
      </w:pPr>
    </w:p>
    <w:p w:rsidR="008B4E07" w:rsidRDefault="008B4E07" w:rsidP="00CB6059">
      <w:pPr>
        <w:rPr>
          <w:b/>
          <w:bCs/>
          <w:sz w:val="24"/>
          <w:szCs w:val="24"/>
          <w:lang w:val="bg-BG"/>
        </w:rPr>
      </w:pPr>
    </w:p>
    <w:p w:rsidR="008B4E07" w:rsidRPr="00C83564" w:rsidRDefault="008B4E07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 w:rsidRPr="001F66B3">
        <w:rPr>
          <w:sz w:val="24"/>
          <w:szCs w:val="24"/>
          <w:lang w:val="ru-RU"/>
        </w:rPr>
        <w:t>Подписаният</w:t>
      </w:r>
      <w:r w:rsidRPr="00C83564">
        <w:rPr>
          <w:sz w:val="24"/>
          <w:szCs w:val="24"/>
          <w:lang w:val="ru-RU"/>
        </w:rPr>
        <w:t>/-ната …….........................................................................................., с лична карта №..................,  издаден</w:t>
      </w:r>
      <w:r w:rsidRPr="00C83564">
        <w:rPr>
          <w:sz w:val="24"/>
          <w:szCs w:val="24"/>
          <w:lang w:val="bg-BG"/>
        </w:rPr>
        <w:t>а</w:t>
      </w:r>
      <w:r w:rsidRPr="00C83564"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8B4E07" w:rsidRPr="00C83564" w:rsidRDefault="008B4E07" w:rsidP="00CB6059">
      <w:pPr>
        <w:ind w:firstLine="708"/>
        <w:jc w:val="both"/>
        <w:rPr>
          <w:sz w:val="24"/>
          <w:szCs w:val="24"/>
          <w:lang w:val="bg-BG"/>
        </w:rPr>
      </w:pPr>
      <w:r w:rsidRPr="00C83564">
        <w:rPr>
          <w:b/>
          <w:bCs/>
          <w:i/>
          <w:iCs/>
          <w:lang w:val="ru-RU"/>
        </w:rPr>
        <w:t>(длъжност)</w:t>
      </w:r>
      <w:r w:rsidRPr="00C83564">
        <w:rPr>
          <w:i/>
          <w:iCs/>
          <w:lang w:val="ru-RU"/>
        </w:rPr>
        <w:t xml:space="preserve">                  (наименование на участника)</w:t>
      </w:r>
    </w:p>
    <w:p w:rsidR="008B4E07" w:rsidRPr="00C83564" w:rsidRDefault="008B4E07" w:rsidP="00CB6059">
      <w:pPr>
        <w:jc w:val="both"/>
        <w:rPr>
          <w:sz w:val="24"/>
          <w:szCs w:val="24"/>
          <w:lang w:val="ru-RU"/>
        </w:rPr>
      </w:pPr>
      <w:r w:rsidRPr="00C83564">
        <w:rPr>
          <w:sz w:val="24"/>
          <w:szCs w:val="24"/>
          <w:lang w:val="ru-RU"/>
        </w:rPr>
        <w:t>с ЕИК: ......................., със седалище и адрес на управление: ..........................................</w:t>
      </w:r>
    </w:p>
    <w:p w:rsidR="008B4E07" w:rsidRDefault="008B4E07" w:rsidP="001F66B3">
      <w:pPr>
        <w:tabs>
          <w:tab w:val="left" w:pos="1290"/>
          <w:tab w:val="center" w:pos="4677"/>
          <w:tab w:val="left" w:pos="5340"/>
        </w:tabs>
        <w:jc w:val="both"/>
        <w:rPr>
          <w:sz w:val="24"/>
          <w:szCs w:val="24"/>
          <w:lang w:val="bg-BG"/>
        </w:rPr>
      </w:pPr>
      <w:r w:rsidRPr="00C83564"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C83564"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1F66B3">
        <w:rPr>
          <w:sz w:val="24"/>
          <w:szCs w:val="24"/>
        </w:rPr>
        <w:t xml:space="preserve">"Доставка, </w:t>
      </w:r>
      <w:r w:rsidRPr="001F66B3">
        <w:rPr>
          <w:sz w:val="24"/>
          <w:szCs w:val="24"/>
          <w:lang w:val="bg-BG"/>
        </w:rPr>
        <w:t xml:space="preserve">монтаж, </w:t>
      </w:r>
      <w:r w:rsidRPr="001F66B3">
        <w:rPr>
          <w:sz w:val="24"/>
          <w:szCs w:val="24"/>
        </w:rPr>
        <w:t xml:space="preserve"> </w:t>
      </w:r>
      <w:r w:rsidRPr="001F66B3">
        <w:rPr>
          <w:sz w:val="24"/>
          <w:szCs w:val="24"/>
          <w:lang w:val="bg-BG"/>
        </w:rPr>
        <w:t>п</w:t>
      </w:r>
      <w:r w:rsidRPr="001F66B3">
        <w:rPr>
          <w:sz w:val="24"/>
          <w:szCs w:val="24"/>
        </w:rPr>
        <w:t xml:space="preserve">ускане в </w:t>
      </w:r>
      <w:r w:rsidRPr="001F66B3">
        <w:rPr>
          <w:sz w:val="24"/>
          <w:szCs w:val="24"/>
          <w:lang w:val="bg-BG"/>
        </w:rPr>
        <w:t>експлоатация</w:t>
      </w:r>
      <w:r w:rsidRPr="001F66B3">
        <w:rPr>
          <w:sz w:val="24"/>
          <w:szCs w:val="24"/>
        </w:rPr>
        <w:t xml:space="preserve"> и гаранционна поддръжка на апаратура</w:t>
      </w:r>
      <w:r w:rsidRPr="001F66B3">
        <w:rPr>
          <w:sz w:val="24"/>
          <w:szCs w:val="24"/>
          <w:lang w:val="bg-BG"/>
        </w:rPr>
        <w:t xml:space="preserve"> за обучение</w:t>
      </w:r>
      <w:r w:rsidRPr="001F66B3">
        <w:rPr>
          <w:sz w:val="24"/>
          <w:szCs w:val="24"/>
        </w:rPr>
        <w:t xml:space="preserve"> за нуждите на Медицински факултет при Медицински Университет-София по 6 обособени позиции”.</w:t>
      </w:r>
    </w:p>
    <w:p w:rsidR="008B4E07" w:rsidRPr="001F66B3" w:rsidRDefault="008B4E07" w:rsidP="001F66B3">
      <w:pPr>
        <w:tabs>
          <w:tab w:val="left" w:pos="1290"/>
          <w:tab w:val="center" w:pos="4677"/>
          <w:tab w:val="left" w:pos="5340"/>
        </w:tabs>
        <w:jc w:val="both"/>
        <w:rPr>
          <w:sz w:val="24"/>
          <w:szCs w:val="24"/>
          <w:lang w:val="bg-BG"/>
        </w:rPr>
      </w:pPr>
    </w:p>
    <w:p w:rsidR="008B4E07" w:rsidRPr="00C83564" w:rsidRDefault="008B4E07" w:rsidP="001F66B3">
      <w:pPr>
        <w:jc w:val="center"/>
        <w:rPr>
          <w:b/>
          <w:bCs/>
          <w:sz w:val="24"/>
          <w:szCs w:val="24"/>
          <w:lang w:val="ru-RU"/>
        </w:rPr>
      </w:pPr>
      <w:r w:rsidRPr="00C83564">
        <w:rPr>
          <w:b/>
          <w:bCs/>
          <w:sz w:val="24"/>
          <w:szCs w:val="24"/>
          <w:lang w:val="ru-RU"/>
        </w:rPr>
        <w:t>Д Е К Л А Р И Р А М, ЧЕ:</w:t>
      </w:r>
    </w:p>
    <w:p w:rsidR="008B4E07" w:rsidRPr="00C83564" w:rsidRDefault="008B4E07" w:rsidP="00CB6059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</w:p>
    <w:p w:rsidR="008B4E07" w:rsidRDefault="008B4E07" w:rsidP="00CB6059">
      <w:pPr>
        <w:jc w:val="both"/>
        <w:rPr>
          <w:sz w:val="24"/>
          <w:szCs w:val="24"/>
          <w:lang w:val="ru-RU"/>
        </w:rPr>
      </w:pPr>
      <w:r w:rsidRPr="00C83564">
        <w:rPr>
          <w:b/>
          <w:bCs/>
          <w:sz w:val="24"/>
          <w:szCs w:val="24"/>
          <w:lang w:val="ru-RU"/>
        </w:rPr>
        <w:tab/>
        <w:t xml:space="preserve">1. </w:t>
      </w:r>
      <w:r w:rsidRPr="00C83564">
        <w:rPr>
          <w:sz w:val="24"/>
          <w:szCs w:val="24"/>
          <w:lang w:val="ru-RU"/>
        </w:rPr>
        <w:t>Не съм свързано лице съгласно § 1, т.23а от Допълнителните</w:t>
      </w:r>
      <w:bookmarkStart w:id="0" w:name="_GoBack"/>
      <w:bookmarkEnd w:id="0"/>
      <w:r>
        <w:rPr>
          <w:sz w:val="24"/>
          <w:szCs w:val="24"/>
          <w:lang w:val="ru-RU"/>
        </w:rPr>
        <w:t xml:space="preserve"> разпоредби на ЗОП с друг участник в настоящата процедура за възлагане на обществена поръчка.</w:t>
      </w:r>
    </w:p>
    <w:p w:rsidR="008B4E07" w:rsidRDefault="008B4E07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8B4E07" w:rsidRDefault="008B4E07" w:rsidP="00CB6059">
      <w:pPr>
        <w:jc w:val="both"/>
        <w:rPr>
          <w:b/>
          <w:bCs/>
          <w:sz w:val="24"/>
          <w:szCs w:val="24"/>
          <w:lang w:val="ru-RU" w:eastAsia="bg-BG"/>
        </w:rPr>
      </w:pPr>
    </w:p>
    <w:p w:rsidR="008B4E07" w:rsidRDefault="008B4E07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8B4E07" w:rsidRDefault="008B4E07" w:rsidP="00CB6059">
      <w:pPr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8B4E07" w:rsidRDefault="008B4E07" w:rsidP="00CB6059">
      <w:pPr>
        <w:jc w:val="both"/>
        <w:rPr>
          <w:sz w:val="24"/>
          <w:szCs w:val="24"/>
          <w:lang w:val="ru-RU"/>
        </w:rPr>
      </w:pPr>
    </w:p>
    <w:p w:rsidR="008B4E07" w:rsidRDefault="008B4E07" w:rsidP="00CB6059">
      <w:pPr>
        <w:jc w:val="both"/>
        <w:rPr>
          <w:sz w:val="24"/>
          <w:szCs w:val="24"/>
          <w:lang w:val="ru-RU"/>
        </w:rPr>
      </w:pPr>
    </w:p>
    <w:p w:rsidR="008B4E07" w:rsidRDefault="008B4E07" w:rsidP="00CB6059">
      <w:pPr>
        <w:jc w:val="both"/>
        <w:rPr>
          <w:sz w:val="24"/>
          <w:szCs w:val="24"/>
          <w:lang w:val="ru-RU"/>
        </w:rPr>
      </w:pPr>
    </w:p>
    <w:p w:rsidR="008B4E07" w:rsidRDefault="008B4E07" w:rsidP="00CB6059">
      <w:pPr>
        <w:ind w:firstLine="720"/>
        <w:rPr>
          <w:sz w:val="24"/>
          <w:szCs w:val="24"/>
          <w:lang w:val="bg-BG"/>
        </w:rPr>
      </w:pPr>
    </w:p>
    <w:p w:rsidR="008B4E07" w:rsidRDefault="008B4E07" w:rsidP="00CB60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 ................</w:t>
      </w:r>
      <w:r>
        <w:rPr>
          <w:sz w:val="24"/>
          <w:szCs w:val="24"/>
        </w:rPr>
        <w:t>.....</w:t>
      </w:r>
      <w:r>
        <w:rPr>
          <w:sz w:val="24"/>
          <w:szCs w:val="24"/>
          <w:lang w:val="ru-RU"/>
        </w:rPr>
        <w:t xml:space="preserve">.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Декларатор: </w:t>
      </w:r>
      <w:r>
        <w:rPr>
          <w:sz w:val="24"/>
          <w:szCs w:val="24"/>
          <w:lang w:val="ru-RU"/>
        </w:rPr>
        <w:softHyphen/>
        <w:t>.........................</w:t>
      </w:r>
    </w:p>
    <w:p w:rsidR="008B4E07" w:rsidRDefault="008B4E07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8B4E07" w:rsidRDefault="008B4E07"/>
    <w:sectPr w:rsidR="008B4E07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300EF"/>
    <w:rsid w:val="00190146"/>
    <w:rsid w:val="001E33EB"/>
    <w:rsid w:val="001F3CA7"/>
    <w:rsid w:val="001F66B3"/>
    <w:rsid w:val="0026137B"/>
    <w:rsid w:val="003627C3"/>
    <w:rsid w:val="00381355"/>
    <w:rsid w:val="003C1C69"/>
    <w:rsid w:val="00403884"/>
    <w:rsid w:val="00465437"/>
    <w:rsid w:val="004861C1"/>
    <w:rsid w:val="004B6046"/>
    <w:rsid w:val="0071573D"/>
    <w:rsid w:val="007F0BBB"/>
    <w:rsid w:val="00811869"/>
    <w:rsid w:val="00855160"/>
    <w:rsid w:val="008A4DD4"/>
    <w:rsid w:val="008B4E07"/>
    <w:rsid w:val="00916CA9"/>
    <w:rsid w:val="009C40B9"/>
    <w:rsid w:val="00BB3170"/>
    <w:rsid w:val="00BE209E"/>
    <w:rsid w:val="00C11CF2"/>
    <w:rsid w:val="00C1711C"/>
    <w:rsid w:val="00C83564"/>
    <w:rsid w:val="00CB6059"/>
    <w:rsid w:val="00D82859"/>
    <w:rsid w:val="00E406A3"/>
    <w:rsid w:val="00E776D4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242</Words>
  <Characters>1382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User1</cp:lastModifiedBy>
  <cp:revision>9</cp:revision>
  <cp:lastPrinted>2015-09-15T07:35:00Z</cp:lastPrinted>
  <dcterms:created xsi:type="dcterms:W3CDTF">2014-08-27T11:12:00Z</dcterms:created>
  <dcterms:modified xsi:type="dcterms:W3CDTF">2015-09-29T12:06:00Z</dcterms:modified>
</cp:coreProperties>
</file>