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Default="00807062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807062" w:rsidRPr="00881DF0" w:rsidRDefault="00807062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  <w:r>
        <w:rPr>
          <w:sz w:val="24"/>
          <w:szCs w:val="22"/>
        </w:rPr>
        <w:t>a</w:t>
      </w:r>
    </w:p>
    <w:p w:rsidR="00807062" w:rsidRDefault="00807062" w:rsidP="00C63580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807062" w:rsidRDefault="00807062" w:rsidP="00C63580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807062" w:rsidRDefault="00807062" w:rsidP="00C63580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8, ал. 8, т.2 от Закона за обществените поръчки</w:t>
      </w:r>
    </w:p>
    <w:p w:rsidR="00807062" w:rsidRDefault="00807062" w:rsidP="00C63580">
      <w:pPr>
        <w:rPr>
          <w:b/>
          <w:sz w:val="24"/>
          <w:szCs w:val="22"/>
          <w:lang w:val="bg-BG"/>
        </w:rPr>
      </w:pPr>
    </w:p>
    <w:p w:rsidR="00807062" w:rsidRDefault="00807062" w:rsidP="00CB6059">
      <w:pPr>
        <w:rPr>
          <w:b/>
          <w:sz w:val="24"/>
          <w:szCs w:val="22"/>
          <w:lang w:val="bg-BG"/>
        </w:rPr>
      </w:pPr>
    </w:p>
    <w:p w:rsidR="00807062" w:rsidRDefault="00807062" w:rsidP="009C1955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</w:t>
      </w:r>
      <w:r w:rsidRPr="00100586">
        <w:rPr>
          <w:sz w:val="24"/>
          <w:szCs w:val="24"/>
          <w:lang w:val="ru-RU"/>
        </w:rPr>
        <w:t>..</w:t>
      </w:r>
      <w:r>
        <w:rPr>
          <w:sz w:val="24"/>
          <w:szCs w:val="24"/>
          <w:lang w:val="ru-RU"/>
        </w:rPr>
        <w:t>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807062" w:rsidRDefault="00807062" w:rsidP="009C1955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807062" w:rsidRPr="00CC216F" w:rsidRDefault="00807062" w:rsidP="00881DF0">
      <w:pPr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  ............................– участник в 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поръчка с предмет: </w:t>
      </w:r>
      <w:r w:rsidRPr="00CC216F">
        <w:rPr>
          <w:b/>
          <w:sz w:val="24"/>
          <w:szCs w:val="24"/>
          <w:lang w:val="ru-RU"/>
        </w:rPr>
        <w:t>„Доставка, монтаж и въвеждане в експлоатация на зъботехническо оборудване за нуждите на Факултет по дентална медицина към Медицински университет</w:t>
      </w:r>
      <w:r>
        <w:rPr>
          <w:b/>
          <w:sz w:val="24"/>
          <w:szCs w:val="24"/>
          <w:lang w:val="ru-RU"/>
        </w:rPr>
        <w:t xml:space="preserve"> - София</w:t>
      </w:r>
      <w:r w:rsidRPr="00CC216F">
        <w:rPr>
          <w:b/>
          <w:sz w:val="24"/>
          <w:szCs w:val="24"/>
          <w:lang w:val="ru-RU"/>
        </w:rPr>
        <w:t>“</w:t>
      </w:r>
    </w:p>
    <w:p w:rsidR="00807062" w:rsidRPr="00BF303F" w:rsidRDefault="00807062" w:rsidP="00881DF0">
      <w:pPr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807062" w:rsidRPr="00BF303F" w:rsidRDefault="00807062" w:rsidP="00881DF0">
      <w:pPr>
        <w:jc w:val="both"/>
        <w:rPr>
          <w:b/>
          <w:bCs/>
          <w:sz w:val="24"/>
          <w:szCs w:val="24"/>
          <w:lang w:val="ru-RU"/>
        </w:rPr>
      </w:pPr>
    </w:p>
    <w:p w:rsidR="00807062" w:rsidRDefault="00807062" w:rsidP="00C63580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807062" w:rsidRDefault="00807062" w:rsidP="00C6358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 </w:t>
      </w:r>
    </w:p>
    <w:p w:rsidR="00807062" w:rsidRDefault="00807062" w:rsidP="00C63580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Не съм участвал като външен експерт в изработването на техническите спецификации </w:t>
      </w:r>
      <w:r>
        <w:rPr>
          <w:sz w:val="24"/>
          <w:szCs w:val="24"/>
          <w:lang w:val="bg-BG"/>
        </w:rPr>
        <w:t xml:space="preserve">и методиката за оценка към документацията за участие </w:t>
      </w:r>
      <w:r>
        <w:rPr>
          <w:sz w:val="24"/>
          <w:szCs w:val="24"/>
          <w:lang w:val="ru-RU"/>
        </w:rPr>
        <w:t>в горепосочената процедура за възлагане на обществена поръчка.</w:t>
      </w:r>
    </w:p>
    <w:p w:rsidR="00807062" w:rsidRDefault="00807062" w:rsidP="00C6358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07062" w:rsidRDefault="0080706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807062" w:rsidRDefault="00807062" w:rsidP="00C63580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807062" w:rsidRDefault="00807062" w:rsidP="00C63580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807062" w:rsidRDefault="00807062" w:rsidP="00C63580">
      <w:pPr>
        <w:jc w:val="both"/>
        <w:rPr>
          <w:sz w:val="24"/>
          <w:szCs w:val="24"/>
          <w:lang w:val="ru-RU"/>
        </w:rPr>
      </w:pPr>
    </w:p>
    <w:p w:rsidR="00807062" w:rsidRDefault="00807062" w:rsidP="00C63580">
      <w:pPr>
        <w:ind w:firstLine="720"/>
        <w:rPr>
          <w:sz w:val="24"/>
          <w:szCs w:val="24"/>
          <w:lang w:val="bg-BG"/>
        </w:rPr>
      </w:pPr>
    </w:p>
    <w:p w:rsidR="00807062" w:rsidRDefault="00807062" w:rsidP="008A656A">
      <w:pPr>
        <w:ind w:left="5664" w:hanging="4956"/>
        <w:rPr>
          <w:i/>
          <w:iCs/>
          <w:sz w:val="18"/>
          <w:szCs w:val="18"/>
          <w:lang w:val="ru-RU"/>
        </w:rPr>
      </w:pPr>
      <w:r>
        <w:rPr>
          <w:sz w:val="24"/>
          <w:szCs w:val="22"/>
          <w:lang w:val="ru-RU"/>
        </w:rPr>
        <w:t xml:space="preserve">Дата: ...........................                      Декларатор: </w:t>
      </w:r>
      <w:r>
        <w:rPr>
          <w:sz w:val="24"/>
          <w:szCs w:val="22"/>
          <w:lang w:val="ru-RU"/>
        </w:rPr>
        <w:softHyphen/>
        <w:t>.........................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(подпис)</w:t>
      </w:r>
    </w:p>
    <w:p w:rsidR="00807062" w:rsidRDefault="00807062" w:rsidP="00C63580">
      <w:pPr>
        <w:spacing w:line="360" w:lineRule="auto"/>
        <w:jc w:val="center"/>
      </w:pPr>
    </w:p>
    <w:sectPr w:rsidR="00807062" w:rsidSect="000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B60B9"/>
    <w:rsid w:val="00100586"/>
    <w:rsid w:val="001325FB"/>
    <w:rsid w:val="001427C6"/>
    <w:rsid w:val="001B73F5"/>
    <w:rsid w:val="00336528"/>
    <w:rsid w:val="00403884"/>
    <w:rsid w:val="00453C45"/>
    <w:rsid w:val="004632A4"/>
    <w:rsid w:val="004861C1"/>
    <w:rsid w:val="004913DA"/>
    <w:rsid w:val="0071573D"/>
    <w:rsid w:val="007F0BBB"/>
    <w:rsid w:val="00807062"/>
    <w:rsid w:val="00855160"/>
    <w:rsid w:val="00881DF0"/>
    <w:rsid w:val="008A656A"/>
    <w:rsid w:val="00916CA9"/>
    <w:rsid w:val="00983683"/>
    <w:rsid w:val="009B2371"/>
    <w:rsid w:val="009C1955"/>
    <w:rsid w:val="00A73F66"/>
    <w:rsid w:val="00AC6314"/>
    <w:rsid w:val="00AE18E2"/>
    <w:rsid w:val="00B725AB"/>
    <w:rsid w:val="00BE209E"/>
    <w:rsid w:val="00BE7FF5"/>
    <w:rsid w:val="00BF303F"/>
    <w:rsid w:val="00C1711C"/>
    <w:rsid w:val="00C63580"/>
    <w:rsid w:val="00CB6059"/>
    <w:rsid w:val="00CC216F"/>
    <w:rsid w:val="00D533C9"/>
    <w:rsid w:val="00D82859"/>
    <w:rsid w:val="00E406A3"/>
    <w:rsid w:val="00FB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9B2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73F5"/>
    <w:rPr>
      <w:rFonts w:ascii="Times New Roman" w:hAnsi="Times New Roman" w:cs="Times New Roman"/>
      <w:sz w:val="2"/>
      <w:lang w:val="en-US" w:eastAsia="en-US"/>
    </w:rPr>
  </w:style>
  <w:style w:type="character" w:customStyle="1" w:styleId="FontStyle12">
    <w:name w:val="Font Style12"/>
    <w:uiPriority w:val="99"/>
    <w:rsid w:val="00D533C9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232</Words>
  <Characters>1326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Rozi</dc:creator>
  <cp:keywords/>
  <dc:description/>
  <cp:lastModifiedBy>Rozalia</cp:lastModifiedBy>
  <cp:revision>11</cp:revision>
  <cp:lastPrinted>2014-11-27T13:14:00Z</cp:lastPrinted>
  <dcterms:created xsi:type="dcterms:W3CDTF">2014-08-27T11:12:00Z</dcterms:created>
  <dcterms:modified xsi:type="dcterms:W3CDTF">2015-07-28T13:05:00Z</dcterms:modified>
</cp:coreProperties>
</file>