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B5" w:rsidRDefault="00A97FB5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97FB5" w:rsidRDefault="00A97FB5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97FB5" w:rsidRDefault="00A97FB5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97FB5" w:rsidRDefault="00A97FB5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97FB5" w:rsidRDefault="00A97FB5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97FB5" w:rsidRDefault="00A97FB5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97FB5" w:rsidRDefault="00A97FB5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A97FB5" w:rsidRDefault="00A97FB5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A97FB5" w:rsidRDefault="00A97FB5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A97FB5" w:rsidRDefault="00A97FB5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A97FB5" w:rsidRDefault="00A97FB5" w:rsidP="00CB6059">
      <w:pPr>
        <w:rPr>
          <w:b/>
          <w:sz w:val="24"/>
          <w:szCs w:val="22"/>
          <w:lang w:val="bg-BG"/>
        </w:rPr>
      </w:pPr>
    </w:p>
    <w:p w:rsidR="00A97FB5" w:rsidRDefault="00A97FB5" w:rsidP="00CB6059">
      <w:pPr>
        <w:rPr>
          <w:b/>
          <w:sz w:val="24"/>
          <w:szCs w:val="22"/>
          <w:lang w:val="bg-BG"/>
        </w:rPr>
      </w:pPr>
    </w:p>
    <w:p w:rsidR="00A97FB5" w:rsidRDefault="00A97FB5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A97FB5" w:rsidRDefault="00A97FB5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A97FB5" w:rsidRDefault="00A97FB5" w:rsidP="00CB605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A97FB5" w:rsidRDefault="00A97FB5" w:rsidP="001F3CA7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832C89">
        <w:rPr>
          <w:b/>
          <w:sz w:val="24"/>
          <w:szCs w:val="24"/>
          <w:lang w:val="ru-RU"/>
        </w:rPr>
        <w:t>„Доставка, монтаж и въвеждане в експлоатация на зъботехническо оборудване за нуждите на Факултет по дентална медицина към Медицински университет</w:t>
      </w:r>
      <w:r>
        <w:rPr>
          <w:b/>
          <w:sz w:val="24"/>
          <w:szCs w:val="24"/>
          <w:lang w:val="ru-RU"/>
        </w:rPr>
        <w:t xml:space="preserve"> - София</w:t>
      </w:r>
      <w:r w:rsidRPr="00832C89">
        <w:rPr>
          <w:b/>
          <w:sz w:val="24"/>
          <w:szCs w:val="24"/>
          <w:lang w:val="ru-RU"/>
        </w:rPr>
        <w:t>“</w:t>
      </w:r>
    </w:p>
    <w:p w:rsidR="00A97FB5" w:rsidRPr="00832C89" w:rsidRDefault="00A97FB5" w:rsidP="001F3CA7">
      <w:pPr>
        <w:jc w:val="both"/>
        <w:rPr>
          <w:b/>
          <w:bCs/>
          <w:sz w:val="24"/>
          <w:szCs w:val="22"/>
        </w:rPr>
      </w:pPr>
    </w:p>
    <w:p w:rsidR="00A97FB5" w:rsidRPr="003627C3" w:rsidRDefault="00A97FB5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A97FB5" w:rsidRPr="003627C3" w:rsidRDefault="00A97FB5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A97FB5" w:rsidRDefault="00A97FB5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A97FB5" w:rsidRDefault="00A97FB5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</w:t>
      </w:r>
      <w:r w:rsidRPr="003813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съгласно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Допълнителните разпоредби на ЗОП.</w:t>
      </w:r>
    </w:p>
    <w:p w:rsidR="00A97FB5" w:rsidRDefault="00A97FB5" w:rsidP="00CB6059">
      <w:pPr>
        <w:jc w:val="both"/>
        <w:rPr>
          <w:b/>
          <w:sz w:val="24"/>
          <w:szCs w:val="24"/>
          <w:lang w:val="ru-RU" w:eastAsia="bg-BG"/>
        </w:rPr>
      </w:pPr>
    </w:p>
    <w:p w:rsidR="00A97FB5" w:rsidRDefault="00A97FB5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A97FB5" w:rsidRDefault="00A97FB5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97FB5" w:rsidRDefault="00A97FB5" w:rsidP="00CB6059">
      <w:pPr>
        <w:jc w:val="both"/>
        <w:rPr>
          <w:sz w:val="24"/>
          <w:szCs w:val="24"/>
          <w:lang w:val="ru-RU"/>
        </w:rPr>
      </w:pPr>
    </w:p>
    <w:p w:rsidR="00A97FB5" w:rsidRDefault="00A97FB5" w:rsidP="00CB6059">
      <w:pPr>
        <w:jc w:val="both"/>
        <w:rPr>
          <w:sz w:val="24"/>
          <w:szCs w:val="24"/>
          <w:lang w:val="ru-RU"/>
        </w:rPr>
      </w:pPr>
    </w:p>
    <w:p w:rsidR="00A97FB5" w:rsidRDefault="00A97FB5" w:rsidP="00CB6059">
      <w:pPr>
        <w:jc w:val="both"/>
        <w:rPr>
          <w:sz w:val="24"/>
          <w:szCs w:val="24"/>
          <w:lang w:val="ru-RU"/>
        </w:rPr>
      </w:pPr>
    </w:p>
    <w:p w:rsidR="00A97FB5" w:rsidRDefault="00A97FB5" w:rsidP="00CB6059">
      <w:pPr>
        <w:ind w:firstLine="720"/>
        <w:rPr>
          <w:sz w:val="24"/>
          <w:szCs w:val="24"/>
          <w:lang w:val="bg-BG"/>
        </w:rPr>
      </w:pPr>
    </w:p>
    <w:p w:rsidR="00A97FB5" w:rsidRDefault="00A97FB5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A97FB5" w:rsidRDefault="00A97FB5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A97FB5" w:rsidRDefault="00A97FB5"/>
    <w:sectPr w:rsidR="00A97FB5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300EF"/>
    <w:rsid w:val="001E33EB"/>
    <w:rsid w:val="001F3CA7"/>
    <w:rsid w:val="0026137B"/>
    <w:rsid w:val="002B1788"/>
    <w:rsid w:val="003627C3"/>
    <w:rsid w:val="00381355"/>
    <w:rsid w:val="003C1C69"/>
    <w:rsid w:val="00403884"/>
    <w:rsid w:val="004461F2"/>
    <w:rsid w:val="00465437"/>
    <w:rsid w:val="004861C1"/>
    <w:rsid w:val="0071573D"/>
    <w:rsid w:val="007F0BBB"/>
    <w:rsid w:val="00803AD2"/>
    <w:rsid w:val="00811869"/>
    <w:rsid w:val="00832C89"/>
    <w:rsid w:val="00855160"/>
    <w:rsid w:val="008A4DD4"/>
    <w:rsid w:val="00916CA9"/>
    <w:rsid w:val="00983683"/>
    <w:rsid w:val="009C40B9"/>
    <w:rsid w:val="00A97FB5"/>
    <w:rsid w:val="00BB3170"/>
    <w:rsid w:val="00BE209E"/>
    <w:rsid w:val="00BF303F"/>
    <w:rsid w:val="00C1711C"/>
    <w:rsid w:val="00CB6059"/>
    <w:rsid w:val="00D82859"/>
    <w:rsid w:val="00E406A3"/>
    <w:rsid w:val="00F7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val="en-US" w:eastAsia="en-US"/>
    </w:rPr>
  </w:style>
  <w:style w:type="character" w:customStyle="1" w:styleId="FontStyle12">
    <w:name w:val="Font Style12"/>
    <w:uiPriority w:val="99"/>
    <w:rsid w:val="004461F2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Rozalia</cp:lastModifiedBy>
  <cp:revision>8</cp:revision>
  <cp:lastPrinted>2015-02-20T12:35:00Z</cp:lastPrinted>
  <dcterms:created xsi:type="dcterms:W3CDTF">2014-08-27T11:12:00Z</dcterms:created>
  <dcterms:modified xsi:type="dcterms:W3CDTF">2015-07-28T13:04:00Z</dcterms:modified>
</cp:coreProperties>
</file>