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87" w:rsidRDefault="00AB258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B2587" w:rsidRDefault="00AB258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B2587" w:rsidRDefault="00AB258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B2587" w:rsidRDefault="00AB258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B2587" w:rsidRDefault="00AB258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B2587" w:rsidRDefault="00AB258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B2587" w:rsidRPr="00881DF0" w:rsidRDefault="00AB2587" w:rsidP="00CB6059">
      <w:pPr>
        <w:ind w:left="2160" w:hanging="2160"/>
        <w:jc w:val="right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Образец № 3</w:t>
      </w:r>
      <w:r>
        <w:rPr>
          <w:sz w:val="24"/>
          <w:szCs w:val="22"/>
        </w:rPr>
        <w:t>a</w:t>
      </w:r>
    </w:p>
    <w:p w:rsidR="00AB2587" w:rsidRDefault="00AB2587" w:rsidP="00C63580">
      <w:pPr>
        <w:ind w:left="2160" w:hanging="2160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 xml:space="preserve">Д Е К Л А Р А Ц И Я </w:t>
      </w:r>
    </w:p>
    <w:p w:rsidR="00AB2587" w:rsidRDefault="00AB2587" w:rsidP="00C63580">
      <w:pPr>
        <w:ind w:left="720" w:hanging="720"/>
        <w:jc w:val="center"/>
        <w:rPr>
          <w:b/>
          <w:sz w:val="24"/>
          <w:szCs w:val="22"/>
          <w:lang w:val="ru-RU"/>
        </w:rPr>
      </w:pPr>
    </w:p>
    <w:p w:rsidR="00AB2587" w:rsidRDefault="00AB2587" w:rsidP="00C63580">
      <w:pPr>
        <w:ind w:left="720" w:hanging="720"/>
        <w:jc w:val="center"/>
        <w:rPr>
          <w:b/>
          <w:sz w:val="24"/>
          <w:szCs w:val="22"/>
          <w:lang w:val="bg-BG"/>
        </w:rPr>
      </w:pPr>
      <w:r>
        <w:rPr>
          <w:b/>
          <w:sz w:val="24"/>
          <w:szCs w:val="22"/>
          <w:lang w:val="ru-RU"/>
        </w:rPr>
        <w:t>по чл. 8, ал. 8, т.2 от Закона за обществените поръчки</w:t>
      </w:r>
    </w:p>
    <w:p w:rsidR="00AB2587" w:rsidRDefault="00AB2587" w:rsidP="00C63580">
      <w:pPr>
        <w:rPr>
          <w:b/>
          <w:sz w:val="24"/>
          <w:szCs w:val="22"/>
          <w:lang w:val="bg-BG"/>
        </w:rPr>
      </w:pPr>
    </w:p>
    <w:p w:rsidR="00AB2587" w:rsidRDefault="00AB2587" w:rsidP="00CB6059">
      <w:pPr>
        <w:rPr>
          <w:b/>
          <w:sz w:val="24"/>
          <w:szCs w:val="22"/>
          <w:lang w:val="bg-BG"/>
        </w:rPr>
      </w:pPr>
    </w:p>
    <w:p w:rsidR="00AB2587" w:rsidRDefault="00AB2587" w:rsidP="009C1955">
      <w:pPr>
        <w:tabs>
          <w:tab w:val="left" w:pos="9072"/>
        </w:tabs>
        <w:ind w:right="141" w:firstLine="708"/>
        <w:jc w:val="both"/>
        <w:rPr>
          <w:lang w:val="ru-RU"/>
        </w:rPr>
      </w:pPr>
      <w:r>
        <w:rPr>
          <w:sz w:val="24"/>
          <w:szCs w:val="22"/>
          <w:lang w:val="ru-RU"/>
        </w:rPr>
        <w:t>Подписаният/</w:t>
      </w:r>
      <w:r>
        <w:rPr>
          <w:sz w:val="24"/>
          <w:szCs w:val="24"/>
          <w:lang w:val="ru-RU"/>
        </w:rPr>
        <w:t xml:space="preserve">-ната …….........................................................................................., </w:t>
      </w:r>
      <w:r w:rsidRPr="0036064E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с лична карта №..................,  издаден</w:t>
      </w:r>
      <w:r>
        <w:rPr>
          <w:sz w:val="24"/>
          <w:szCs w:val="24"/>
          <w:lang w:val="bg-BG"/>
        </w:rPr>
        <w:t>а</w:t>
      </w:r>
      <w:r>
        <w:rPr>
          <w:sz w:val="24"/>
          <w:szCs w:val="24"/>
          <w:lang w:val="ru-RU"/>
        </w:rPr>
        <w:t xml:space="preserve"> на.............................г. от ......................................., ЕГН ..............................в качеството ми на .......................... на …..................................… </w:t>
      </w:r>
    </w:p>
    <w:p w:rsidR="00AB2587" w:rsidRDefault="00AB2587" w:rsidP="009C1955">
      <w:pPr>
        <w:ind w:firstLine="708"/>
        <w:jc w:val="both"/>
        <w:rPr>
          <w:sz w:val="24"/>
          <w:szCs w:val="24"/>
          <w:lang w:val="bg-BG"/>
        </w:rPr>
      </w:pPr>
      <w:r>
        <w:rPr>
          <w:i/>
          <w:lang w:val="ru-RU"/>
        </w:rPr>
        <w:t xml:space="preserve">                                                                   </w:t>
      </w:r>
      <w:r w:rsidRPr="0071573D">
        <w:rPr>
          <w:b/>
          <w:i/>
          <w:lang w:val="ru-RU"/>
        </w:rPr>
        <w:t>(длъжност)</w:t>
      </w:r>
      <w:r>
        <w:rPr>
          <w:i/>
          <w:lang w:val="ru-RU"/>
        </w:rPr>
        <w:t xml:space="preserve">                  (наименование на участника)</w:t>
      </w:r>
    </w:p>
    <w:p w:rsidR="00AB2587" w:rsidRPr="00C25DC6" w:rsidRDefault="00AB2587" w:rsidP="00881DF0">
      <w:pPr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</w:t>
      </w:r>
      <w:r>
        <w:rPr>
          <w:iCs/>
          <w:sz w:val="24"/>
          <w:szCs w:val="24"/>
          <w:lang w:val="ru-RU"/>
        </w:rPr>
        <w:t>ЕИК:</w:t>
      </w:r>
      <w:r>
        <w:rPr>
          <w:sz w:val="24"/>
          <w:szCs w:val="24"/>
          <w:lang w:val="ru-RU"/>
        </w:rPr>
        <w:t xml:space="preserve"> ......................., със седалище и адрес на управление: ..............................................  ............................– участник в процедура </w:t>
      </w:r>
      <w:r>
        <w:rPr>
          <w:sz w:val="24"/>
          <w:szCs w:val="24"/>
          <w:lang w:val="ru-RU" w:eastAsia="pl-PL"/>
        </w:rPr>
        <w:t xml:space="preserve">за възлагане на обществена поръчка с предмет: </w:t>
      </w:r>
      <w:r w:rsidRPr="00C25DC6">
        <w:rPr>
          <w:b/>
          <w:sz w:val="24"/>
          <w:szCs w:val="24"/>
          <w:lang w:val="ru-RU"/>
        </w:rPr>
        <w:t>„</w:t>
      </w:r>
      <w:r w:rsidRPr="00C25DC6">
        <w:rPr>
          <w:sz w:val="24"/>
          <w:szCs w:val="24"/>
          <w:lang w:val="ru-RU"/>
        </w:rPr>
        <w:t>Доставка на медицинска апаратура и оборудване за нуждите на Фармацевтичен факултет  при Медицински университет – София</w:t>
      </w:r>
      <w:r>
        <w:rPr>
          <w:sz w:val="24"/>
          <w:szCs w:val="24"/>
          <w:lang w:val="ru-RU"/>
        </w:rPr>
        <w:t xml:space="preserve"> </w:t>
      </w:r>
      <w:r w:rsidRPr="00C25DC6">
        <w:rPr>
          <w:sz w:val="24"/>
          <w:szCs w:val="24"/>
          <w:lang w:val="ru-RU"/>
        </w:rPr>
        <w:t>по</w:t>
      </w:r>
      <w:r w:rsidRPr="00C25DC6">
        <w:rPr>
          <w:sz w:val="32"/>
          <w:szCs w:val="32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49 </w:t>
      </w:r>
      <w:r w:rsidRPr="00C25DC6">
        <w:rPr>
          <w:sz w:val="24"/>
          <w:szCs w:val="24"/>
          <w:lang w:val="ru-RU"/>
        </w:rPr>
        <w:t>обособени позиции”</w:t>
      </w:r>
    </w:p>
    <w:p w:rsidR="00AB2587" w:rsidRPr="00C25DC6" w:rsidRDefault="00AB2587" w:rsidP="00881DF0">
      <w:pPr>
        <w:jc w:val="both"/>
        <w:rPr>
          <w:b/>
          <w:sz w:val="24"/>
          <w:szCs w:val="24"/>
          <w:lang w:val="ru-RU"/>
        </w:rPr>
      </w:pPr>
    </w:p>
    <w:p w:rsidR="00AB2587" w:rsidRPr="00C25DC6" w:rsidRDefault="00AB2587" w:rsidP="00881DF0">
      <w:pPr>
        <w:jc w:val="both"/>
        <w:rPr>
          <w:b/>
          <w:bCs/>
          <w:sz w:val="24"/>
          <w:szCs w:val="24"/>
          <w:lang w:val="ru-RU"/>
        </w:rPr>
      </w:pPr>
    </w:p>
    <w:p w:rsidR="00AB2587" w:rsidRDefault="00AB2587" w:rsidP="00C63580">
      <w:pPr>
        <w:spacing w:line="360" w:lineRule="auto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>Д Е К Л А Р И Р А М, ЧЕ:</w:t>
      </w:r>
    </w:p>
    <w:p w:rsidR="00AB2587" w:rsidRDefault="00AB2587" w:rsidP="00C6358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t xml:space="preserve"> </w:t>
      </w:r>
    </w:p>
    <w:p w:rsidR="00AB2587" w:rsidRDefault="00AB2587" w:rsidP="00C63580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Не съм участвал като външен експерт в изработването на техническите спецификации за настоящата процедура за възлагане на обществена поръчка.</w:t>
      </w:r>
    </w:p>
    <w:p w:rsidR="00AB2587" w:rsidRDefault="00AB2587" w:rsidP="00C6358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AB2587" w:rsidRDefault="00AB2587" w:rsidP="00C63580">
      <w:pPr>
        <w:ind w:firstLine="708"/>
        <w:jc w:val="both"/>
        <w:rPr>
          <w:b/>
          <w:sz w:val="24"/>
          <w:szCs w:val="24"/>
          <w:lang w:val="ru-RU" w:eastAsia="bg-BG"/>
        </w:rPr>
      </w:pPr>
    </w:p>
    <w:p w:rsidR="00AB2587" w:rsidRDefault="00AB2587" w:rsidP="00C63580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4"/>
          <w:szCs w:val="24"/>
          <w:lang w:val="ru-RU" w:eastAsia="bg-BG"/>
        </w:rPr>
      </w:pPr>
      <w:r>
        <w:rPr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AB2587" w:rsidRDefault="00AB2587" w:rsidP="00C63580">
      <w:pPr>
        <w:ind w:firstLine="708"/>
        <w:jc w:val="both"/>
        <w:rPr>
          <w:b/>
          <w:sz w:val="24"/>
          <w:szCs w:val="24"/>
          <w:lang w:val="ru-RU" w:eastAsia="bg-BG"/>
        </w:rPr>
      </w:pPr>
    </w:p>
    <w:p w:rsidR="00AB2587" w:rsidRDefault="00AB2587" w:rsidP="00C63580">
      <w:pPr>
        <w:jc w:val="both"/>
        <w:rPr>
          <w:sz w:val="24"/>
          <w:szCs w:val="24"/>
          <w:lang w:val="ru-RU"/>
        </w:rPr>
      </w:pPr>
    </w:p>
    <w:p w:rsidR="00AB2587" w:rsidRDefault="00AB2587" w:rsidP="00C63580">
      <w:pPr>
        <w:ind w:firstLine="720"/>
        <w:rPr>
          <w:sz w:val="24"/>
          <w:szCs w:val="24"/>
          <w:lang w:val="bg-BG"/>
        </w:rPr>
      </w:pPr>
    </w:p>
    <w:p w:rsidR="00AB2587" w:rsidRDefault="00AB2587" w:rsidP="008A656A">
      <w:pPr>
        <w:ind w:left="5664" w:hanging="4956"/>
        <w:rPr>
          <w:i/>
          <w:iCs/>
          <w:sz w:val="18"/>
          <w:szCs w:val="18"/>
          <w:lang w:val="ru-RU"/>
        </w:rPr>
      </w:pPr>
      <w:r>
        <w:rPr>
          <w:sz w:val="24"/>
          <w:szCs w:val="22"/>
          <w:lang w:val="ru-RU"/>
        </w:rPr>
        <w:t>Дата: ................</w:t>
      </w:r>
      <w:r>
        <w:rPr>
          <w:sz w:val="24"/>
          <w:szCs w:val="22"/>
        </w:rPr>
        <w:t>........</w:t>
      </w:r>
      <w:r>
        <w:rPr>
          <w:sz w:val="24"/>
          <w:szCs w:val="22"/>
          <w:lang w:val="ru-RU"/>
        </w:rPr>
        <w:t xml:space="preserve">.                      Декларатор: </w:t>
      </w:r>
      <w:r>
        <w:rPr>
          <w:sz w:val="24"/>
          <w:szCs w:val="22"/>
          <w:lang w:val="ru-RU"/>
        </w:rPr>
        <w:softHyphen/>
        <w:t>........................</w:t>
      </w:r>
      <w:r>
        <w:rPr>
          <w:sz w:val="24"/>
          <w:szCs w:val="22"/>
        </w:rPr>
        <w:t>.....</w:t>
      </w:r>
      <w:r>
        <w:rPr>
          <w:sz w:val="24"/>
          <w:szCs w:val="22"/>
          <w:lang w:val="ru-RU"/>
        </w:rPr>
        <w:t>.</w:t>
      </w: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(подпис)</w:t>
      </w:r>
    </w:p>
    <w:p w:rsidR="00AB2587" w:rsidRDefault="00AB2587" w:rsidP="00C63580">
      <w:pPr>
        <w:spacing w:line="360" w:lineRule="auto"/>
        <w:jc w:val="center"/>
      </w:pPr>
      <w:bookmarkStart w:id="0" w:name="_GoBack"/>
      <w:bookmarkEnd w:id="0"/>
    </w:p>
    <w:sectPr w:rsidR="00AB2587" w:rsidSect="000B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059"/>
    <w:rsid w:val="000B60B9"/>
    <w:rsid w:val="00336528"/>
    <w:rsid w:val="0036064E"/>
    <w:rsid w:val="00403884"/>
    <w:rsid w:val="004861C1"/>
    <w:rsid w:val="00500EC3"/>
    <w:rsid w:val="00697AB7"/>
    <w:rsid w:val="0071573D"/>
    <w:rsid w:val="007F0BBB"/>
    <w:rsid w:val="00855160"/>
    <w:rsid w:val="00881DF0"/>
    <w:rsid w:val="008A656A"/>
    <w:rsid w:val="00916CA9"/>
    <w:rsid w:val="009C1955"/>
    <w:rsid w:val="00AB2587"/>
    <w:rsid w:val="00AC0153"/>
    <w:rsid w:val="00BE209E"/>
    <w:rsid w:val="00C1711C"/>
    <w:rsid w:val="00C25DC6"/>
    <w:rsid w:val="00C572A7"/>
    <w:rsid w:val="00C63580"/>
    <w:rsid w:val="00CB6059"/>
    <w:rsid w:val="00D82859"/>
    <w:rsid w:val="00D916D3"/>
    <w:rsid w:val="00E406A3"/>
    <w:rsid w:val="00FB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60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823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223</Words>
  <Characters>1273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Rozi</dc:creator>
  <cp:keywords/>
  <dc:description/>
  <cp:lastModifiedBy>Rozalia</cp:lastModifiedBy>
  <cp:revision>7</cp:revision>
  <cp:lastPrinted>2015-02-20T12:35:00Z</cp:lastPrinted>
  <dcterms:created xsi:type="dcterms:W3CDTF">2014-08-27T11:12:00Z</dcterms:created>
  <dcterms:modified xsi:type="dcterms:W3CDTF">2015-02-20T12:36:00Z</dcterms:modified>
</cp:coreProperties>
</file>