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465437" w:rsidRDefault="00465437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465437" w:rsidRDefault="00465437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465437" w:rsidRDefault="00465437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465437" w:rsidRDefault="00465437" w:rsidP="00CB6059">
      <w:pPr>
        <w:rPr>
          <w:b/>
          <w:sz w:val="24"/>
          <w:szCs w:val="22"/>
          <w:lang w:val="bg-BG"/>
        </w:rPr>
      </w:pPr>
    </w:p>
    <w:p w:rsidR="00465437" w:rsidRDefault="00465437" w:rsidP="00CB6059">
      <w:pPr>
        <w:rPr>
          <w:b/>
          <w:sz w:val="24"/>
          <w:szCs w:val="22"/>
          <w:lang w:val="bg-BG"/>
        </w:rPr>
      </w:pPr>
    </w:p>
    <w:p w:rsidR="00465437" w:rsidRDefault="00465437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465437" w:rsidRDefault="00465437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465437" w:rsidRDefault="00465437" w:rsidP="00CB605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465437" w:rsidRPr="003627C3" w:rsidRDefault="00465437" w:rsidP="001F3CA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3627C3">
        <w:rPr>
          <w:b/>
          <w:sz w:val="24"/>
          <w:szCs w:val="24"/>
          <w:lang w:val="ru-RU"/>
        </w:rPr>
        <w:t>„</w:t>
      </w:r>
      <w:r w:rsidRPr="003627C3">
        <w:rPr>
          <w:sz w:val="24"/>
          <w:szCs w:val="24"/>
          <w:lang w:val="ru-RU"/>
        </w:rPr>
        <w:t>Доставка на медицинска апаратура и оборудване за нуждите на Фармацевтичен факултет  при Медицински университет – София</w:t>
      </w:r>
      <w:r>
        <w:rPr>
          <w:sz w:val="24"/>
          <w:szCs w:val="24"/>
          <w:lang w:val="ru-RU"/>
        </w:rPr>
        <w:t xml:space="preserve"> </w:t>
      </w:r>
      <w:r w:rsidRPr="003627C3">
        <w:rPr>
          <w:sz w:val="24"/>
          <w:szCs w:val="24"/>
          <w:lang w:val="ru-RU"/>
        </w:rPr>
        <w:t>по</w:t>
      </w:r>
      <w:r w:rsidRPr="003627C3">
        <w:rPr>
          <w:sz w:val="32"/>
          <w:szCs w:val="32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49 </w:t>
      </w:r>
      <w:r w:rsidRPr="003627C3">
        <w:rPr>
          <w:sz w:val="24"/>
          <w:szCs w:val="24"/>
          <w:lang w:val="ru-RU"/>
        </w:rPr>
        <w:t>обособени позиции”</w:t>
      </w:r>
    </w:p>
    <w:p w:rsidR="00465437" w:rsidRPr="003627C3" w:rsidRDefault="00465437" w:rsidP="001F3CA7">
      <w:pPr>
        <w:jc w:val="both"/>
        <w:rPr>
          <w:b/>
          <w:bCs/>
          <w:sz w:val="24"/>
          <w:szCs w:val="22"/>
          <w:lang w:val="ru-RU"/>
        </w:rPr>
      </w:pPr>
    </w:p>
    <w:p w:rsidR="00465437" w:rsidRPr="003627C3" w:rsidRDefault="00465437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465437" w:rsidRPr="003627C3" w:rsidRDefault="00465437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465437" w:rsidRDefault="00465437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</w:t>
      </w:r>
      <w:r w:rsidRPr="003813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съгласно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Допълнителните разпоредби на ЗОП.</w:t>
      </w:r>
    </w:p>
    <w:p w:rsidR="00465437" w:rsidRDefault="00465437" w:rsidP="00CB6059">
      <w:pPr>
        <w:jc w:val="both"/>
        <w:rPr>
          <w:b/>
          <w:sz w:val="24"/>
          <w:szCs w:val="24"/>
          <w:lang w:val="ru-RU" w:eastAsia="bg-BG"/>
        </w:rPr>
      </w:pPr>
    </w:p>
    <w:p w:rsidR="00465437" w:rsidRDefault="00465437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465437" w:rsidRDefault="00465437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ind w:firstLine="720"/>
        <w:rPr>
          <w:sz w:val="24"/>
          <w:szCs w:val="24"/>
          <w:lang w:val="bg-BG"/>
        </w:rPr>
      </w:pPr>
    </w:p>
    <w:p w:rsidR="00465437" w:rsidRDefault="00465437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465437" w:rsidRDefault="00465437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65437" w:rsidRDefault="00465437"/>
    <w:sectPr w:rsidR="00465437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300EF"/>
    <w:rsid w:val="001E33EB"/>
    <w:rsid w:val="001F3CA7"/>
    <w:rsid w:val="0026137B"/>
    <w:rsid w:val="003627C3"/>
    <w:rsid w:val="00381355"/>
    <w:rsid w:val="003C1C69"/>
    <w:rsid w:val="00403884"/>
    <w:rsid w:val="00465437"/>
    <w:rsid w:val="004861C1"/>
    <w:rsid w:val="0071573D"/>
    <w:rsid w:val="007F0BBB"/>
    <w:rsid w:val="00811869"/>
    <w:rsid w:val="00855160"/>
    <w:rsid w:val="008A4DD4"/>
    <w:rsid w:val="00916CA9"/>
    <w:rsid w:val="009C40B9"/>
    <w:rsid w:val="00BB3170"/>
    <w:rsid w:val="00BE209E"/>
    <w:rsid w:val="00C1711C"/>
    <w:rsid w:val="00CB6059"/>
    <w:rsid w:val="00D82859"/>
    <w:rsid w:val="00E406A3"/>
    <w:rsid w:val="00F7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8F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246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Rozalia</cp:lastModifiedBy>
  <cp:revision>6</cp:revision>
  <cp:lastPrinted>2015-02-20T12:35:00Z</cp:lastPrinted>
  <dcterms:created xsi:type="dcterms:W3CDTF">2014-08-27T11:12:00Z</dcterms:created>
  <dcterms:modified xsi:type="dcterms:W3CDTF">2015-02-20T12:35:00Z</dcterms:modified>
</cp:coreProperties>
</file>