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4" w:rsidRDefault="00781E0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781E04" w:rsidRDefault="00781E0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781E04" w:rsidRDefault="00781E0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781E04" w:rsidRDefault="00781E0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781E04" w:rsidRDefault="00781E0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781E04" w:rsidRDefault="00781E0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781E04" w:rsidRDefault="00781E04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781E04" w:rsidRDefault="00781E04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781E04" w:rsidRDefault="00781E04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781E04" w:rsidRDefault="00781E04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781E04" w:rsidRDefault="00781E04" w:rsidP="00CB6059">
      <w:pPr>
        <w:rPr>
          <w:b/>
          <w:sz w:val="24"/>
          <w:szCs w:val="22"/>
          <w:lang w:val="bg-BG"/>
        </w:rPr>
      </w:pPr>
    </w:p>
    <w:p w:rsidR="00781E04" w:rsidRDefault="00781E04" w:rsidP="00CB6059">
      <w:pPr>
        <w:rPr>
          <w:b/>
          <w:sz w:val="24"/>
          <w:szCs w:val="22"/>
          <w:lang w:val="bg-BG"/>
        </w:rPr>
      </w:pPr>
    </w:p>
    <w:p w:rsidR="00781E04" w:rsidRDefault="00781E04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897D7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781E04" w:rsidRDefault="00781E04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781E04" w:rsidRDefault="00781E04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781E04" w:rsidRPr="002912E1" w:rsidRDefault="00781E04" w:rsidP="002912E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>
        <w:rPr>
          <w:sz w:val="24"/>
          <w:szCs w:val="24"/>
          <w:lang w:val="ru-RU"/>
        </w:rPr>
        <w:t>„Доставка на дентални юнити за нуждите на Факултет по дентална медицина при Медицински университет – София”</w:t>
      </w:r>
    </w:p>
    <w:p w:rsidR="00781E04" w:rsidRPr="002912E1" w:rsidRDefault="00781E04" w:rsidP="001F3CA7">
      <w:pPr>
        <w:jc w:val="both"/>
        <w:rPr>
          <w:sz w:val="24"/>
          <w:szCs w:val="24"/>
          <w:lang w:val="ru-RU"/>
        </w:rPr>
      </w:pPr>
    </w:p>
    <w:p w:rsidR="00781E04" w:rsidRPr="002912E1" w:rsidRDefault="00781E04" w:rsidP="001F3CA7">
      <w:pPr>
        <w:jc w:val="both"/>
        <w:rPr>
          <w:b/>
          <w:bCs/>
          <w:sz w:val="24"/>
          <w:szCs w:val="22"/>
          <w:lang w:val="ru-RU"/>
        </w:rPr>
      </w:pPr>
    </w:p>
    <w:p w:rsidR="00781E04" w:rsidRPr="002912E1" w:rsidRDefault="00781E04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781E04" w:rsidRPr="002912E1" w:rsidRDefault="00781E04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781E04" w:rsidRDefault="00781E04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781E04" w:rsidRDefault="00781E04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781E04" w:rsidRDefault="00781E04" w:rsidP="00CB6059">
      <w:pPr>
        <w:jc w:val="both"/>
        <w:rPr>
          <w:b/>
          <w:sz w:val="24"/>
          <w:szCs w:val="24"/>
          <w:lang w:val="ru-RU" w:eastAsia="bg-BG"/>
        </w:rPr>
      </w:pPr>
    </w:p>
    <w:p w:rsidR="00781E04" w:rsidRDefault="00781E04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781E04" w:rsidRDefault="00781E04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781E04" w:rsidRDefault="00781E04" w:rsidP="00CB6059">
      <w:pPr>
        <w:jc w:val="both"/>
        <w:rPr>
          <w:sz w:val="24"/>
          <w:szCs w:val="24"/>
          <w:lang w:val="ru-RU"/>
        </w:rPr>
      </w:pPr>
    </w:p>
    <w:p w:rsidR="00781E04" w:rsidRDefault="00781E04" w:rsidP="00CB6059">
      <w:pPr>
        <w:jc w:val="both"/>
        <w:rPr>
          <w:sz w:val="24"/>
          <w:szCs w:val="24"/>
          <w:lang w:val="ru-RU"/>
        </w:rPr>
      </w:pPr>
    </w:p>
    <w:p w:rsidR="00781E04" w:rsidRDefault="00781E04" w:rsidP="00CB6059">
      <w:pPr>
        <w:jc w:val="both"/>
        <w:rPr>
          <w:sz w:val="24"/>
          <w:szCs w:val="24"/>
          <w:lang w:val="ru-RU"/>
        </w:rPr>
      </w:pPr>
    </w:p>
    <w:p w:rsidR="00781E04" w:rsidRDefault="00781E04" w:rsidP="00CB6059">
      <w:pPr>
        <w:ind w:firstLine="720"/>
        <w:rPr>
          <w:sz w:val="24"/>
          <w:szCs w:val="24"/>
          <w:lang w:val="bg-BG"/>
        </w:rPr>
      </w:pPr>
    </w:p>
    <w:p w:rsidR="00781E04" w:rsidRDefault="00781E04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781E04" w:rsidRDefault="00781E04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781E04" w:rsidRDefault="00781E04"/>
    <w:sectPr w:rsidR="00781E04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1F3CA7"/>
    <w:rsid w:val="0026137B"/>
    <w:rsid w:val="002912E1"/>
    <w:rsid w:val="00347101"/>
    <w:rsid w:val="00403884"/>
    <w:rsid w:val="004861C1"/>
    <w:rsid w:val="0071573D"/>
    <w:rsid w:val="00781E04"/>
    <w:rsid w:val="007D2D0D"/>
    <w:rsid w:val="007F0BBB"/>
    <w:rsid w:val="00811869"/>
    <w:rsid w:val="00855160"/>
    <w:rsid w:val="00897D78"/>
    <w:rsid w:val="008A4DD4"/>
    <w:rsid w:val="00916CA9"/>
    <w:rsid w:val="00952118"/>
    <w:rsid w:val="00A40C5B"/>
    <w:rsid w:val="00B70BC3"/>
    <w:rsid w:val="00BE209E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9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C5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Rozalia</cp:lastModifiedBy>
  <cp:revision>6</cp:revision>
  <cp:lastPrinted>2014-11-27T13:15:00Z</cp:lastPrinted>
  <dcterms:created xsi:type="dcterms:W3CDTF">2014-08-27T11:12:00Z</dcterms:created>
  <dcterms:modified xsi:type="dcterms:W3CDTF">2014-11-27T13:15:00Z</dcterms:modified>
</cp:coreProperties>
</file>