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28" w:rsidRDefault="0033652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336528" w:rsidRDefault="0033652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336528" w:rsidRDefault="0033652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336528" w:rsidRDefault="0033652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336528" w:rsidRDefault="0033652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336528" w:rsidRDefault="00336528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336528" w:rsidRPr="00881DF0" w:rsidRDefault="00336528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336528" w:rsidRDefault="00336528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336528" w:rsidRDefault="00336528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336528" w:rsidRDefault="00336528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336528" w:rsidRDefault="00336528" w:rsidP="00C63580">
      <w:pPr>
        <w:rPr>
          <w:b/>
          <w:sz w:val="24"/>
          <w:szCs w:val="22"/>
          <w:lang w:val="bg-BG"/>
        </w:rPr>
      </w:pPr>
    </w:p>
    <w:p w:rsidR="00336528" w:rsidRDefault="00336528" w:rsidP="00CB6059">
      <w:pPr>
        <w:rPr>
          <w:b/>
          <w:sz w:val="24"/>
          <w:szCs w:val="22"/>
          <w:lang w:val="bg-BG"/>
        </w:rPr>
      </w:pPr>
    </w:p>
    <w:p w:rsidR="00336528" w:rsidRDefault="00336528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336528" w:rsidRDefault="00336528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336528" w:rsidRDefault="00336528" w:rsidP="00881DF0">
      <w:pPr>
        <w:jc w:val="both"/>
        <w:rPr>
          <w:b/>
          <w:sz w:val="24"/>
          <w:szCs w:val="24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881DF0">
        <w:rPr>
          <w:b/>
          <w:sz w:val="24"/>
          <w:szCs w:val="24"/>
          <w:lang w:val="ru-RU"/>
        </w:rPr>
        <w:t xml:space="preserve">„Доставка на система от течен  хроматограф с масспектрометър </w:t>
      </w:r>
      <w:r w:rsidRPr="00881DF0">
        <w:rPr>
          <w:b/>
          <w:sz w:val="24"/>
          <w:szCs w:val="24"/>
        </w:rPr>
        <w:t>LC</w:t>
      </w:r>
      <w:r w:rsidRPr="00881DF0">
        <w:rPr>
          <w:b/>
          <w:sz w:val="24"/>
          <w:szCs w:val="24"/>
          <w:lang w:val="ru-RU"/>
        </w:rPr>
        <w:t>/</w:t>
      </w:r>
      <w:r w:rsidRPr="00881DF0">
        <w:rPr>
          <w:b/>
          <w:sz w:val="24"/>
          <w:szCs w:val="24"/>
        </w:rPr>
        <w:t>MS</w:t>
      </w:r>
      <w:r w:rsidRPr="00881DF0">
        <w:rPr>
          <w:b/>
          <w:sz w:val="24"/>
          <w:szCs w:val="24"/>
          <w:lang w:val="ru-RU"/>
        </w:rPr>
        <w:t xml:space="preserve"> за нуждите на Фармацевтичен факултет при Медицински университет – София”</w:t>
      </w:r>
    </w:p>
    <w:p w:rsidR="00336528" w:rsidRDefault="00336528" w:rsidP="00881DF0">
      <w:pPr>
        <w:jc w:val="both"/>
        <w:rPr>
          <w:b/>
          <w:sz w:val="24"/>
          <w:szCs w:val="24"/>
        </w:rPr>
      </w:pPr>
    </w:p>
    <w:p w:rsidR="00336528" w:rsidRPr="00881DF0" w:rsidRDefault="00336528" w:rsidP="00881DF0">
      <w:pPr>
        <w:jc w:val="both"/>
        <w:rPr>
          <w:b/>
          <w:bCs/>
          <w:sz w:val="24"/>
          <w:szCs w:val="24"/>
        </w:rPr>
      </w:pPr>
    </w:p>
    <w:p w:rsidR="00336528" w:rsidRDefault="00336528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336528" w:rsidRDefault="00336528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336528" w:rsidRDefault="00336528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Не съм участвал като външен експерт в изработването на техническите спецификации за настоящата процедура за възлагане на обществена поръчка.</w:t>
      </w:r>
    </w:p>
    <w:p w:rsidR="00336528" w:rsidRDefault="00336528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36528" w:rsidRDefault="00336528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336528" w:rsidRDefault="00336528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336528" w:rsidRDefault="00336528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336528" w:rsidRDefault="00336528" w:rsidP="00C63580">
      <w:pPr>
        <w:jc w:val="both"/>
        <w:rPr>
          <w:sz w:val="24"/>
          <w:szCs w:val="24"/>
          <w:lang w:val="ru-RU"/>
        </w:rPr>
      </w:pPr>
    </w:p>
    <w:p w:rsidR="00336528" w:rsidRDefault="00336528" w:rsidP="00C63580">
      <w:pPr>
        <w:ind w:firstLine="720"/>
        <w:rPr>
          <w:sz w:val="24"/>
          <w:szCs w:val="24"/>
          <w:lang w:val="bg-BG"/>
        </w:rPr>
      </w:pPr>
    </w:p>
    <w:p w:rsidR="00336528" w:rsidRDefault="00336528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>Дата: ................20</w:t>
      </w:r>
      <w:r>
        <w:rPr>
          <w:sz w:val="24"/>
          <w:szCs w:val="22"/>
        </w:rPr>
        <w:t>14</w:t>
      </w:r>
      <w:r>
        <w:rPr>
          <w:sz w:val="24"/>
          <w:szCs w:val="22"/>
          <w:lang w:val="ru-RU"/>
        </w:rPr>
        <w:t xml:space="preserve"> г.                      Декларатор: </w:t>
      </w:r>
      <w:r>
        <w:rPr>
          <w:sz w:val="24"/>
          <w:szCs w:val="22"/>
          <w:lang w:val="ru-RU"/>
        </w:rPr>
        <w:softHyphen/>
        <w:t>.........................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336528" w:rsidRDefault="00336528" w:rsidP="00C63580">
      <w:pPr>
        <w:spacing w:line="360" w:lineRule="auto"/>
        <w:jc w:val="center"/>
      </w:pPr>
      <w:bookmarkStart w:id="0" w:name="_GoBack"/>
      <w:bookmarkEnd w:id="0"/>
    </w:p>
    <w:sectPr w:rsidR="00336528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336528"/>
    <w:rsid w:val="00403884"/>
    <w:rsid w:val="004861C1"/>
    <w:rsid w:val="0071573D"/>
    <w:rsid w:val="007F0BBB"/>
    <w:rsid w:val="00855160"/>
    <w:rsid w:val="00881DF0"/>
    <w:rsid w:val="008A656A"/>
    <w:rsid w:val="00916CA9"/>
    <w:rsid w:val="009C1955"/>
    <w:rsid w:val="00BE209E"/>
    <w:rsid w:val="00C1711C"/>
    <w:rsid w:val="00C63580"/>
    <w:rsid w:val="00CB6059"/>
    <w:rsid w:val="00D82859"/>
    <w:rsid w:val="00E406A3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user</cp:lastModifiedBy>
  <cp:revision>5</cp:revision>
  <dcterms:created xsi:type="dcterms:W3CDTF">2014-08-27T11:12:00Z</dcterms:created>
  <dcterms:modified xsi:type="dcterms:W3CDTF">2014-09-30T11:01:00Z</dcterms:modified>
</cp:coreProperties>
</file>